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56DF" w14:textId="77777777" w:rsidR="00CF653E" w:rsidRPr="00842D24" w:rsidRDefault="00CF653E">
      <w:pPr>
        <w:rPr>
          <w:rFonts w:ascii="Isidora" w:hAnsi="Isidora"/>
          <w:b/>
        </w:rPr>
      </w:pPr>
    </w:p>
    <w:p w14:paraId="41A41430" w14:textId="77777777" w:rsidR="00A1131F" w:rsidRPr="00842D24" w:rsidRDefault="00A1131F">
      <w:pPr>
        <w:rPr>
          <w:rFonts w:ascii="Isidora" w:hAnsi="Isidora"/>
          <w:b/>
        </w:rPr>
      </w:pPr>
    </w:p>
    <w:p w14:paraId="4EA73DD1" w14:textId="77777777" w:rsidR="00A1131F" w:rsidRPr="00842D24" w:rsidRDefault="00A1131F">
      <w:pPr>
        <w:rPr>
          <w:rFonts w:ascii="Isidora" w:hAnsi="Isidora"/>
          <w:b/>
        </w:rPr>
      </w:pPr>
    </w:p>
    <w:p w14:paraId="00FB669A" w14:textId="77777777" w:rsidR="00A1131F" w:rsidRPr="00842D24" w:rsidRDefault="00A1131F">
      <w:pPr>
        <w:rPr>
          <w:rFonts w:ascii="Isidora" w:hAnsi="Isidora"/>
          <w:b/>
        </w:rPr>
      </w:pPr>
    </w:p>
    <w:p w14:paraId="479BD618" w14:textId="77777777" w:rsidR="00A1131F" w:rsidRPr="00842D24" w:rsidRDefault="00A1131F">
      <w:pPr>
        <w:rPr>
          <w:rFonts w:ascii="Isidora" w:hAnsi="Isidora"/>
          <w:b/>
        </w:rPr>
      </w:pPr>
    </w:p>
    <w:p w14:paraId="407140BE" w14:textId="77777777" w:rsidR="00A1131F" w:rsidRPr="00842D24" w:rsidRDefault="00A1131F">
      <w:pPr>
        <w:rPr>
          <w:rFonts w:ascii="Isidora" w:hAnsi="Isidora"/>
          <w:b/>
        </w:rPr>
      </w:pPr>
    </w:p>
    <w:p w14:paraId="53CD9F26" w14:textId="77777777" w:rsidR="00A1131F" w:rsidRPr="00842D24" w:rsidRDefault="00A1131F">
      <w:pPr>
        <w:rPr>
          <w:rFonts w:ascii="Isidora" w:hAnsi="Isidora"/>
          <w:b/>
        </w:rPr>
      </w:pPr>
    </w:p>
    <w:p w14:paraId="125F64C0" w14:textId="77777777" w:rsidR="00A1131F" w:rsidRPr="00842D24" w:rsidRDefault="00A1131F">
      <w:pPr>
        <w:rPr>
          <w:rFonts w:ascii="Isidora" w:hAnsi="Isidora"/>
          <w:b/>
        </w:rPr>
      </w:pPr>
    </w:p>
    <w:p w14:paraId="3069CD94" w14:textId="77777777" w:rsidR="00A1131F" w:rsidRPr="00842D24" w:rsidRDefault="00A1131F">
      <w:pPr>
        <w:rPr>
          <w:rFonts w:ascii="Isidora" w:hAnsi="Isidora"/>
          <w:b/>
        </w:rPr>
      </w:pPr>
    </w:p>
    <w:p w14:paraId="6600816D" w14:textId="77777777" w:rsidR="00A1131F" w:rsidRPr="00842D24" w:rsidRDefault="00A1131F">
      <w:pPr>
        <w:rPr>
          <w:rFonts w:ascii="Isidora" w:hAnsi="Isidora"/>
          <w:b/>
        </w:rPr>
      </w:pPr>
    </w:p>
    <w:p w14:paraId="3C722A8F" w14:textId="77777777" w:rsidR="00A1131F" w:rsidRPr="00842D24" w:rsidRDefault="00A1131F">
      <w:pPr>
        <w:rPr>
          <w:rFonts w:ascii="Isidora" w:hAnsi="Isidora"/>
          <w:b/>
        </w:rPr>
      </w:pPr>
    </w:p>
    <w:p w14:paraId="02D78260" w14:textId="4B60E5C7" w:rsidR="00A1131F" w:rsidRPr="00842D24" w:rsidRDefault="00A1131F">
      <w:pPr>
        <w:rPr>
          <w:rFonts w:ascii="Isidora" w:hAnsi="Isidora"/>
          <w:b/>
        </w:rPr>
      </w:pPr>
    </w:p>
    <w:p w14:paraId="70A8DB76" w14:textId="77777777" w:rsidR="00A1131F" w:rsidRPr="00842D24" w:rsidRDefault="00A1131F">
      <w:pPr>
        <w:rPr>
          <w:rFonts w:ascii="Isidora" w:hAnsi="Isidora"/>
          <w:b/>
        </w:rPr>
      </w:pPr>
    </w:p>
    <w:p w14:paraId="18F8232C" w14:textId="77777777" w:rsidR="00A1131F" w:rsidRPr="00842D24" w:rsidRDefault="00A1131F">
      <w:pPr>
        <w:rPr>
          <w:rFonts w:ascii="Isidora" w:hAnsi="Isidora"/>
          <w:b/>
        </w:rPr>
      </w:pPr>
    </w:p>
    <w:p w14:paraId="026A18A5" w14:textId="77777777" w:rsidR="00A1131F" w:rsidRPr="00842D24" w:rsidRDefault="00A1131F">
      <w:pPr>
        <w:rPr>
          <w:rFonts w:ascii="Isidora" w:hAnsi="Isidora"/>
          <w:b/>
        </w:rPr>
      </w:pPr>
    </w:p>
    <w:p w14:paraId="3B401442" w14:textId="77777777" w:rsidR="00A1131F" w:rsidRPr="00842D24" w:rsidRDefault="00A1131F">
      <w:pPr>
        <w:rPr>
          <w:rFonts w:ascii="Isidora" w:hAnsi="Isidora"/>
          <w:b/>
        </w:rPr>
      </w:pPr>
    </w:p>
    <w:p w14:paraId="2456092A" w14:textId="77777777" w:rsidR="00A1131F" w:rsidRPr="00842D24" w:rsidRDefault="00A1131F">
      <w:pPr>
        <w:rPr>
          <w:rFonts w:ascii="Isidora" w:hAnsi="Isidora"/>
          <w:b/>
        </w:rPr>
      </w:pPr>
    </w:p>
    <w:p w14:paraId="13AA4AEE" w14:textId="77777777" w:rsidR="00A1131F" w:rsidRPr="00842D24" w:rsidRDefault="00A1131F">
      <w:pPr>
        <w:rPr>
          <w:rFonts w:ascii="Isidora" w:hAnsi="Isidora"/>
          <w:b/>
        </w:rPr>
      </w:pPr>
    </w:p>
    <w:p w14:paraId="40A9C1ED" w14:textId="77777777" w:rsidR="00AD3B56" w:rsidRPr="00842D24" w:rsidRDefault="00AD3B56" w:rsidP="00A1131F">
      <w:pPr>
        <w:jc w:val="center"/>
        <w:rPr>
          <w:rFonts w:ascii="Isidora" w:hAnsi="Isidora"/>
          <w:b/>
        </w:rPr>
      </w:pPr>
    </w:p>
    <w:p w14:paraId="4B8186ED" w14:textId="77777777" w:rsidR="00AD3B56" w:rsidRPr="00842D24" w:rsidRDefault="00AD3B56" w:rsidP="00A1131F">
      <w:pPr>
        <w:jc w:val="center"/>
        <w:rPr>
          <w:rFonts w:ascii="Isidora" w:hAnsi="Isidora"/>
          <w:b/>
        </w:rPr>
      </w:pPr>
    </w:p>
    <w:p w14:paraId="46B12C90" w14:textId="77777777" w:rsidR="00942998" w:rsidRDefault="00942998" w:rsidP="00A1131F">
      <w:pPr>
        <w:jc w:val="center"/>
        <w:rPr>
          <w:rFonts w:ascii="Times New Roman" w:hAnsi="Times New Roman" w:cs="Times New Roman"/>
          <w:b/>
        </w:rPr>
      </w:pPr>
    </w:p>
    <w:p w14:paraId="7C437BED" w14:textId="48E7D8E9" w:rsidR="00A1131F" w:rsidRPr="00842D24" w:rsidRDefault="0064108B" w:rsidP="00A1131F">
      <w:pPr>
        <w:jc w:val="center"/>
        <w:rPr>
          <w:rFonts w:ascii="Isidora" w:hAnsi="Isidora"/>
          <w:b/>
        </w:rPr>
      </w:pPr>
      <w:r w:rsidRPr="00842D24">
        <w:rPr>
          <w:rFonts w:ascii="Isidora" w:hAnsi="Isidora"/>
          <w:b/>
        </w:rPr>
        <w:t>Tatra banka</w:t>
      </w:r>
    </w:p>
    <w:p w14:paraId="2C3B4161" w14:textId="0C879A81" w:rsidR="00A1131F" w:rsidRDefault="00942998" w:rsidP="00A1131F">
      <w:pPr>
        <w:jc w:val="center"/>
        <w:rPr>
          <w:rFonts w:ascii="Isidora" w:hAnsi="Isidora" w:cs="Times New Roman"/>
          <w:b/>
        </w:rPr>
      </w:pPr>
      <w:r>
        <w:rPr>
          <w:rFonts w:ascii="Isidora" w:hAnsi="Isidora"/>
          <w:b/>
        </w:rPr>
        <w:t xml:space="preserve">Tatra </w:t>
      </w:r>
      <w:proofErr w:type="spellStart"/>
      <w:r>
        <w:rPr>
          <w:rFonts w:ascii="Isidora" w:hAnsi="Isidora"/>
          <w:b/>
        </w:rPr>
        <w:t>A</w:t>
      </w:r>
      <w:r w:rsidR="0007209D" w:rsidRPr="00842D24">
        <w:rPr>
          <w:rFonts w:ascii="Isidora" w:hAnsi="Isidora"/>
          <w:b/>
        </w:rPr>
        <w:t>cademy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5F57CA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5A7001">
        <w:rPr>
          <w:rFonts w:ascii="Isidora" w:hAnsi="Isidora" w:cs="Times New Roman"/>
          <w:b/>
        </w:rPr>
        <w:t>Mimozemšťan</w:t>
      </w:r>
    </w:p>
    <w:p w14:paraId="559A42D9" w14:textId="27BAD8C6" w:rsidR="005F57CA" w:rsidRPr="00942998" w:rsidRDefault="005F57CA" w:rsidP="00A1131F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Isidora" w:hAnsi="Isidora" w:cs="Times New Roman"/>
          <w:b/>
        </w:rPr>
        <w:t>Chatbot</w:t>
      </w:r>
      <w:proofErr w:type="spellEnd"/>
    </w:p>
    <w:p w14:paraId="0709488F" w14:textId="77777777" w:rsidR="00A1131F" w:rsidRPr="00842D24" w:rsidRDefault="00A1131F">
      <w:pPr>
        <w:rPr>
          <w:rFonts w:ascii="Isidora" w:hAnsi="Isidora"/>
          <w:b/>
        </w:rPr>
      </w:pPr>
    </w:p>
    <w:p w14:paraId="0A313CFE" w14:textId="77777777" w:rsidR="00A1131F" w:rsidRPr="00842D24" w:rsidRDefault="00A1131F">
      <w:pPr>
        <w:rPr>
          <w:rFonts w:ascii="Isidora" w:hAnsi="Isidora"/>
          <w:b/>
        </w:rPr>
      </w:pPr>
    </w:p>
    <w:p w14:paraId="1DFD81BD" w14:textId="77777777" w:rsidR="00A1131F" w:rsidRPr="00842D24" w:rsidRDefault="00A1131F">
      <w:pPr>
        <w:rPr>
          <w:rFonts w:ascii="Isidora" w:hAnsi="Isidora"/>
          <w:b/>
        </w:rPr>
      </w:pPr>
    </w:p>
    <w:p w14:paraId="2167029C" w14:textId="77777777" w:rsidR="00A1131F" w:rsidRPr="00842D24" w:rsidRDefault="00A1131F">
      <w:pPr>
        <w:rPr>
          <w:rFonts w:ascii="Isidora" w:hAnsi="Isidora"/>
          <w:b/>
        </w:rPr>
      </w:pPr>
    </w:p>
    <w:p w14:paraId="07DBD113" w14:textId="77777777" w:rsidR="00A1131F" w:rsidRPr="00842D24" w:rsidRDefault="00A1131F">
      <w:pPr>
        <w:rPr>
          <w:rFonts w:ascii="Isidora" w:hAnsi="Isidora"/>
          <w:b/>
        </w:rPr>
      </w:pPr>
    </w:p>
    <w:p w14:paraId="16F07470" w14:textId="77777777" w:rsidR="00A1131F" w:rsidRPr="00842D24" w:rsidRDefault="00A1131F">
      <w:pPr>
        <w:rPr>
          <w:rFonts w:ascii="Isidora" w:hAnsi="Isidora"/>
          <w:b/>
        </w:rPr>
      </w:pPr>
    </w:p>
    <w:p w14:paraId="21AF9873" w14:textId="77777777" w:rsidR="00A1131F" w:rsidRPr="00842D24" w:rsidRDefault="00A1131F">
      <w:pPr>
        <w:rPr>
          <w:rFonts w:ascii="Isidora" w:hAnsi="Isidora"/>
          <w:b/>
        </w:rPr>
      </w:pPr>
    </w:p>
    <w:p w14:paraId="68782A40" w14:textId="77777777" w:rsidR="00A1131F" w:rsidRPr="00842D24" w:rsidRDefault="00A1131F">
      <w:pPr>
        <w:rPr>
          <w:rFonts w:ascii="Isidora" w:hAnsi="Isidora"/>
          <w:b/>
        </w:rPr>
      </w:pPr>
    </w:p>
    <w:p w14:paraId="64F9B51C" w14:textId="77777777" w:rsidR="00A1131F" w:rsidRPr="00842D24" w:rsidRDefault="00A1131F">
      <w:pPr>
        <w:rPr>
          <w:rFonts w:ascii="Isidora" w:hAnsi="Isidora"/>
          <w:b/>
        </w:rPr>
      </w:pPr>
    </w:p>
    <w:p w14:paraId="5AA5E789" w14:textId="77777777" w:rsidR="00A1131F" w:rsidRPr="00842D24" w:rsidRDefault="00A1131F">
      <w:pPr>
        <w:rPr>
          <w:rFonts w:ascii="Isidora" w:hAnsi="Isidora"/>
          <w:b/>
        </w:rPr>
      </w:pPr>
    </w:p>
    <w:p w14:paraId="29B04FFB" w14:textId="77777777" w:rsidR="00A1131F" w:rsidRPr="00842D24" w:rsidRDefault="00A1131F">
      <w:pPr>
        <w:rPr>
          <w:rFonts w:ascii="Isidora" w:hAnsi="Isidora"/>
          <w:b/>
        </w:rPr>
      </w:pPr>
    </w:p>
    <w:p w14:paraId="6BF92886" w14:textId="77777777" w:rsidR="00A1131F" w:rsidRPr="00842D24" w:rsidRDefault="00A1131F">
      <w:pPr>
        <w:rPr>
          <w:rFonts w:ascii="Isidora" w:hAnsi="Isidora"/>
          <w:b/>
        </w:rPr>
      </w:pPr>
    </w:p>
    <w:p w14:paraId="50947C70" w14:textId="77777777" w:rsidR="00A1131F" w:rsidRPr="00842D24" w:rsidRDefault="00A1131F">
      <w:pPr>
        <w:rPr>
          <w:rFonts w:ascii="Isidora" w:hAnsi="Isidora"/>
          <w:b/>
        </w:rPr>
      </w:pPr>
    </w:p>
    <w:p w14:paraId="4322062B" w14:textId="77777777" w:rsidR="00AD3B56" w:rsidRPr="00842D24" w:rsidRDefault="00AD3B56">
      <w:pPr>
        <w:rPr>
          <w:rFonts w:ascii="Isidora" w:hAnsi="Isidora"/>
          <w:b/>
        </w:rPr>
      </w:pPr>
    </w:p>
    <w:p w14:paraId="6B76B3EB" w14:textId="77777777" w:rsidR="00A1131F" w:rsidRPr="00842D24" w:rsidRDefault="00A1131F">
      <w:pPr>
        <w:rPr>
          <w:rFonts w:ascii="Isidora" w:hAnsi="Isidora"/>
          <w:b/>
        </w:rPr>
      </w:pPr>
    </w:p>
    <w:p w14:paraId="43E13967" w14:textId="77777777" w:rsidR="00A1131F" w:rsidRPr="00842D24" w:rsidRDefault="00A1131F">
      <w:pPr>
        <w:rPr>
          <w:rFonts w:ascii="Isidora" w:hAnsi="Isidora"/>
          <w:b/>
        </w:rPr>
      </w:pPr>
    </w:p>
    <w:p w14:paraId="32640826" w14:textId="77777777" w:rsidR="00A1131F" w:rsidRPr="00842D24" w:rsidRDefault="00A1131F">
      <w:pPr>
        <w:rPr>
          <w:rFonts w:ascii="Isidora" w:hAnsi="Isidora"/>
          <w:b/>
        </w:rPr>
      </w:pPr>
    </w:p>
    <w:p w14:paraId="42996A94" w14:textId="77777777" w:rsidR="00A1131F" w:rsidRPr="00842D24" w:rsidRDefault="00A1131F">
      <w:pPr>
        <w:rPr>
          <w:rFonts w:ascii="Isidora" w:hAnsi="Isidora"/>
          <w:b/>
        </w:rPr>
      </w:pPr>
    </w:p>
    <w:p w14:paraId="129A8244" w14:textId="77777777" w:rsidR="00A1131F" w:rsidRPr="00842D24" w:rsidRDefault="00A1131F">
      <w:pPr>
        <w:rPr>
          <w:rFonts w:ascii="Isidora" w:hAnsi="Isidora"/>
          <w:b/>
        </w:rPr>
      </w:pPr>
    </w:p>
    <w:p w14:paraId="4C841DA7" w14:textId="77777777" w:rsidR="00A1131F" w:rsidRPr="00842D24" w:rsidRDefault="00A1131F">
      <w:pPr>
        <w:rPr>
          <w:rFonts w:ascii="Isidora" w:hAnsi="Isidora"/>
          <w:b/>
        </w:rPr>
      </w:pPr>
    </w:p>
    <w:p w14:paraId="03727D4B" w14:textId="77777777" w:rsidR="00A1131F" w:rsidRPr="00842D24" w:rsidRDefault="00A1131F">
      <w:pPr>
        <w:rPr>
          <w:rFonts w:ascii="Isidora" w:hAnsi="Isidora"/>
          <w:b/>
        </w:rPr>
      </w:pPr>
    </w:p>
    <w:p w14:paraId="5A3D4FC1" w14:textId="77777777" w:rsidR="00A1131F" w:rsidRPr="00842D24" w:rsidRDefault="00A1131F">
      <w:pPr>
        <w:rPr>
          <w:rFonts w:ascii="Isidora" w:hAnsi="Isidora"/>
          <w:b/>
        </w:rPr>
      </w:pPr>
    </w:p>
    <w:p w14:paraId="0B5371D2" w14:textId="77777777" w:rsidR="00AD3B56" w:rsidRPr="00842D24" w:rsidRDefault="00AD3B56">
      <w:pPr>
        <w:rPr>
          <w:rFonts w:ascii="Isidora" w:hAnsi="Isidora"/>
          <w:b/>
        </w:rPr>
      </w:pPr>
    </w:p>
    <w:p w14:paraId="1B4242BC" w14:textId="77777777" w:rsidR="00AD3B56" w:rsidRPr="00842D24" w:rsidRDefault="00AD3B56">
      <w:pPr>
        <w:rPr>
          <w:rFonts w:ascii="Isidora" w:hAnsi="Isidora"/>
          <w:b/>
        </w:rPr>
      </w:pPr>
    </w:p>
    <w:p w14:paraId="5806D7AC" w14:textId="77777777" w:rsidR="00AD3B56" w:rsidRPr="00842D24" w:rsidRDefault="00AD3B56">
      <w:pPr>
        <w:rPr>
          <w:rFonts w:ascii="Isidora" w:hAnsi="Isidora"/>
          <w:b/>
        </w:rPr>
      </w:pPr>
    </w:p>
    <w:p w14:paraId="198CD63A" w14:textId="77777777" w:rsidR="00AD3B56" w:rsidRPr="00842D24" w:rsidRDefault="00AD3B56">
      <w:pPr>
        <w:rPr>
          <w:rFonts w:ascii="Isidora" w:hAnsi="Isidora"/>
          <w:b/>
        </w:rPr>
      </w:pPr>
    </w:p>
    <w:p w14:paraId="7D299113" w14:textId="77777777" w:rsidR="00A1131F" w:rsidRPr="00842D24" w:rsidRDefault="00A1131F">
      <w:pPr>
        <w:rPr>
          <w:rFonts w:ascii="Isidora" w:hAnsi="Isidora"/>
          <w:b/>
        </w:rPr>
      </w:pPr>
    </w:p>
    <w:p w14:paraId="1ECF4A67" w14:textId="77777777" w:rsidR="00942998" w:rsidRDefault="00942998">
      <w:pPr>
        <w:rPr>
          <w:rFonts w:ascii="Times New Roman" w:hAnsi="Times New Roman" w:cs="Times New Roman"/>
          <w:b/>
        </w:rPr>
      </w:pPr>
    </w:p>
    <w:p w14:paraId="30E851C6" w14:textId="3A7C322A" w:rsidR="002D2B4A" w:rsidRPr="00842D24" w:rsidRDefault="00481158">
      <w:pPr>
        <w:rPr>
          <w:rFonts w:ascii="Isidora" w:hAnsi="Isidora"/>
          <w:b/>
        </w:rPr>
      </w:pPr>
      <w:r w:rsidRPr="00842D24">
        <w:rPr>
          <w:rFonts w:ascii="Isidora" w:hAnsi="Isidora"/>
          <w:b/>
        </w:rPr>
        <w:t>ZADANIE</w:t>
      </w:r>
    </w:p>
    <w:p w14:paraId="457BAD78" w14:textId="69E207DB" w:rsidR="00331A14" w:rsidRDefault="00760D54">
      <w:pPr>
        <w:rPr>
          <w:rFonts w:ascii="Isidora" w:hAnsi="Isidora"/>
        </w:rPr>
      </w:pPr>
      <w:r w:rsidRPr="00842D24">
        <w:rPr>
          <w:rFonts w:ascii="Isidora" w:hAnsi="Isidora"/>
        </w:rPr>
        <w:t>Pripraviť online kampaň s</w:t>
      </w:r>
      <w:r w:rsidR="00331A14">
        <w:rPr>
          <w:rFonts w:ascii="Isidora" w:hAnsi="Isidora"/>
        </w:rPr>
        <w:t> </w:t>
      </w:r>
      <w:r w:rsidRPr="00842D24">
        <w:rPr>
          <w:rFonts w:ascii="Isidora" w:hAnsi="Isidora"/>
        </w:rPr>
        <w:t>cieľom</w:t>
      </w:r>
      <w:r w:rsidR="00331A14">
        <w:rPr>
          <w:rFonts w:ascii="Isidora" w:hAnsi="Isidora"/>
        </w:rPr>
        <w:t>:</w:t>
      </w:r>
      <w:r w:rsidRPr="00842D24">
        <w:rPr>
          <w:rFonts w:ascii="Isidora" w:hAnsi="Isidora"/>
        </w:rPr>
        <w:t xml:space="preserve"> </w:t>
      </w:r>
    </w:p>
    <w:p w14:paraId="6C6FCE94" w14:textId="77777777" w:rsidR="00331A14" w:rsidRPr="00331A14" w:rsidRDefault="00331A14" w:rsidP="00331A14">
      <w:pPr>
        <w:pStyle w:val="ListParagraph"/>
        <w:numPr>
          <w:ilvl w:val="0"/>
          <w:numId w:val="8"/>
        </w:numPr>
        <w:rPr>
          <w:rFonts w:ascii="Isidora" w:hAnsi="Isidora"/>
        </w:rPr>
      </w:pPr>
      <w:r w:rsidRPr="00331A14">
        <w:rPr>
          <w:rFonts w:ascii="Isidora" w:hAnsi="Isidora"/>
        </w:rPr>
        <w:t>otvoriť 15 000 nových Študentských účtov</w:t>
      </w:r>
      <w:r w:rsidR="00F32069" w:rsidRPr="00331A14">
        <w:rPr>
          <w:rFonts w:ascii="Isidora" w:hAnsi="Isidora"/>
        </w:rPr>
        <w:t xml:space="preserve"> </w:t>
      </w:r>
    </w:p>
    <w:p w14:paraId="5B95EB93" w14:textId="1854F1B0" w:rsidR="002D2B4A" w:rsidRPr="00331A14" w:rsidRDefault="00F32069" w:rsidP="00331A14">
      <w:pPr>
        <w:pStyle w:val="ListParagraph"/>
        <w:numPr>
          <w:ilvl w:val="0"/>
          <w:numId w:val="8"/>
        </w:numPr>
        <w:rPr>
          <w:rFonts w:ascii="Isidora" w:hAnsi="Isidora"/>
        </w:rPr>
      </w:pPr>
      <w:r w:rsidRPr="00331A14">
        <w:rPr>
          <w:rFonts w:ascii="Isidora" w:hAnsi="Isidora"/>
        </w:rPr>
        <w:t xml:space="preserve">zvýšiť </w:t>
      </w:r>
      <w:proofErr w:type="spellStart"/>
      <w:r w:rsidRPr="00331A14">
        <w:rPr>
          <w:rFonts w:ascii="Isidora" w:hAnsi="Isidora"/>
        </w:rPr>
        <w:t>brand</w:t>
      </w:r>
      <w:proofErr w:type="spellEnd"/>
      <w:r w:rsidRPr="00331A14">
        <w:rPr>
          <w:rFonts w:ascii="Isidora" w:hAnsi="Isidora"/>
        </w:rPr>
        <w:t xml:space="preserve"> </w:t>
      </w:r>
      <w:proofErr w:type="spellStart"/>
      <w:r w:rsidRPr="00331A14">
        <w:rPr>
          <w:rFonts w:ascii="Isidora" w:hAnsi="Isidora"/>
        </w:rPr>
        <w:t>awareness</w:t>
      </w:r>
      <w:proofErr w:type="spellEnd"/>
      <w:r w:rsidRPr="00331A14">
        <w:rPr>
          <w:rFonts w:ascii="Isidora" w:hAnsi="Isidora"/>
        </w:rPr>
        <w:t xml:space="preserve"> o tomto produkte. </w:t>
      </w:r>
    </w:p>
    <w:p w14:paraId="217B4DA8" w14:textId="77777777" w:rsidR="00CF653E" w:rsidRPr="00842D24" w:rsidRDefault="00CF653E">
      <w:pPr>
        <w:rPr>
          <w:rFonts w:ascii="Isidora" w:hAnsi="Isidora"/>
        </w:rPr>
      </w:pPr>
    </w:p>
    <w:p w14:paraId="125EE50D" w14:textId="231D82B1" w:rsidR="00CF653E" w:rsidRPr="00842D24" w:rsidRDefault="00481158">
      <w:pPr>
        <w:rPr>
          <w:rFonts w:ascii="Isidora" w:hAnsi="Isidora"/>
          <w:b/>
        </w:rPr>
      </w:pPr>
      <w:r w:rsidRPr="00842D24">
        <w:rPr>
          <w:rFonts w:ascii="Isidora" w:hAnsi="Isidora"/>
          <w:b/>
        </w:rPr>
        <w:t>ZADÁVATEĽ</w:t>
      </w:r>
    </w:p>
    <w:p w14:paraId="5D85CDFB" w14:textId="773081FA" w:rsidR="00CF653E" w:rsidRPr="00842D24" w:rsidRDefault="005A4F36">
      <w:pPr>
        <w:rPr>
          <w:rFonts w:ascii="Isidora" w:hAnsi="Isidora"/>
        </w:rPr>
      </w:pPr>
      <w:r w:rsidRPr="00842D24">
        <w:rPr>
          <w:rFonts w:ascii="Isidora" w:hAnsi="Isidora"/>
        </w:rPr>
        <w:t xml:space="preserve">Tatra banka, </w:t>
      </w:r>
      <w:proofErr w:type="spellStart"/>
      <w:r w:rsidRPr="00842D24">
        <w:rPr>
          <w:rFonts w:ascii="Isidora" w:hAnsi="Isidora"/>
        </w:rPr>
        <w:t>a.s</w:t>
      </w:r>
      <w:proofErr w:type="spellEnd"/>
      <w:r w:rsidRPr="00842D24">
        <w:rPr>
          <w:rFonts w:ascii="Isidora" w:hAnsi="Isidora"/>
        </w:rPr>
        <w:t>.</w:t>
      </w:r>
    </w:p>
    <w:p w14:paraId="35BACB4D" w14:textId="77777777" w:rsidR="00481158" w:rsidRPr="00842D24" w:rsidRDefault="00481158">
      <w:pPr>
        <w:rPr>
          <w:rFonts w:ascii="Isidora" w:hAnsi="Isidora"/>
        </w:rPr>
      </w:pPr>
    </w:p>
    <w:p w14:paraId="5A160789" w14:textId="48D43656" w:rsidR="00481158" w:rsidRPr="00842D24" w:rsidRDefault="00481158">
      <w:pPr>
        <w:rPr>
          <w:rFonts w:ascii="Isidora" w:hAnsi="Isidora"/>
          <w:b/>
        </w:rPr>
      </w:pPr>
      <w:r w:rsidRPr="00842D24">
        <w:rPr>
          <w:rFonts w:ascii="Isidora" w:hAnsi="Isidora"/>
          <w:b/>
        </w:rPr>
        <w:t xml:space="preserve">CIEĽOVÁ SKUPINA: </w:t>
      </w:r>
    </w:p>
    <w:p w14:paraId="0D63CDA0" w14:textId="121E73A2" w:rsidR="00481158" w:rsidRPr="00842D24" w:rsidRDefault="00F32069" w:rsidP="00481158">
      <w:pPr>
        <w:pStyle w:val="ListParagraph"/>
        <w:numPr>
          <w:ilvl w:val="0"/>
          <w:numId w:val="6"/>
        </w:numPr>
        <w:rPr>
          <w:rFonts w:ascii="Isidora" w:hAnsi="Isidora"/>
        </w:rPr>
      </w:pPr>
      <w:r w:rsidRPr="00842D24">
        <w:rPr>
          <w:rFonts w:ascii="Isidora" w:hAnsi="Isidora"/>
        </w:rPr>
        <w:t>Deti</w:t>
      </w:r>
      <w:r w:rsidR="00942998">
        <w:rPr>
          <w:rFonts w:ascii="Times New Roman" w:hAnsi="Times New Roman" w:cs="Times New Roman"/>
        </w:rPr>
        <w:t xml:space="preserve"> </w:t>
      </w:r>
      <w:r w:rsidRPr="00842D24">
        <w:rPr>
          <w:rFonts w:ascii="Isidora" w:hAnsi="Isidora"/>
        </w:rPr>
        <w:t>/</w:t>
      </w:r>
      <w:r w:rsidR="00942998">
        <w:rPr>
          <w:rFonts w:ascii="Times New Roman" w:hAnsi="Times New Roman" w:cs="Times New Roman"/>
        </w:rPr>
        <w:t xml:space="preserve"> </w:t>
      </w:r>
      <w:r w:rsidRPr="00842D24">
        <w:rPr>
          <w:rFonts w:ascii="Isidora" w:hAnsi="Isidora"/>
        </w:rPr>
        <w:t xml:space="preserve">tínedžeri vo veku 15 – 25 rokov. </w:t>
      </w:r>
    </w:p>
    <w:p w14:paraId="713C011B" w14:textId="77777777" w:rsidR="00A718BD" w:rsidRPr="00842D24" w:rsidRDefault="00A718BD">
      <w:pPr>
        <w:rPr>
          <w:rFonts w:ascii="Isidora" w:hAnsi="Isidora"/>
        </w:rPr>
      </w:pPr>
    </w:p>
    <w:p w14:paraId="26034A5E" w14:textId="25D9F5E3" w:rsidR="00A718BD" w:rsidRPr="00842D24" w:rsidRDefault="00481158">
      <w:pPr>
        <w:rPr>
          <w:rFonts w:ascii="Isidora" w:hAnsi="Isidora"/>
          <w:b/>
        </w:rPr>
      </w:pPr>
      <w:r w:rsidRPr="00842D24">
        <w:rPr>
          <w:rFonts w:ascii="Isidora" w:hAnsi="Isidora"/>
          <w:b/>
        </w:rPr>
        <w:t>IDEA</w:t>
      </w:r>
    </w:p>
    <w:p w14:paraId="7981FF53" w14:textId="78AFD307" w:rsidR="00EB3ED7" w:rsidRDefault="00942998" w:rsidP="00EB3ED7">
      <w:pPr>
        <w:widowControl w:val="0"/>
        <w:autoSpaceDE w:val="0"/>
        <w:autoSpaceDN w:val="0"/>
        <w:adjustRightInd w:val="0"/>
        <w:spacing w:after="220"/>
        <w:ind w:right="292"/>
        <w:rPr>
          <w:rFonts w:ascii="Isidora" w:hAnsi="Isidora" w:cs="Arial"/>
          <w:color w:val="000000"/>
        </w:rPr>
      </w:pPr>
      <w:r>
        <w:rPr>
          <w:rFonts w:ascii="Isidora" w:hAnsi="Isidora" w:cs="Arial"/>
          <w:color w:val="000000"/>
        </w:rPr>
        <w:t xml:space="preserve">Tatra </w:t>
      </w:r>
      <w:proofErr w:type="spellStart"/>
      <w:r>
        <w:rPr>
          <w:rFonts w:ascii="Isidora" w:hAnsi="Isidora" w:cs="Arial"/>
          <w:color w:val="000000"/>
        </w:rPr>
        <w:t>A</w:t>
      </w:r>
      <w:r w:rsidR="00F32069" w:rsidRPr="00842D24">
        <w:rPr>
          <w:rFonts w:ascii="Isidora" w:hAnsi="Isidora" w:cs="Arial"/>
          <w:color w:val="000000"/>
        </w:rPr>
        <w:t>cademy</w:t>
      </w:r>
      <w:proofErr w:type="spellEnd"/>
      <w:r w:rsidR="00F32069" w:rsidRPr="00842D24">
        <w:rPr>
          <w:rFonts w:ascii="Isidora" w:hAnsi="Isidora" w:cs="Arial"/>
          <w:color w:val="000000"/>
        </w:rPr>
        <w:t xml:space="preserve"> je jednou z najväčších digitálnych kampaní, na ktorú sa každý rok čaká. Jej tvárami </w:t>
      </w:r>
      <w:r w:rsidR="00787B03">
        <w:rPr>
          <w:rFonts w:ascii="Isidora" w:hAnsi="Isidora" w:cs="Arial"/>
          <w:color w:val="000000"/>
        </w:rPr>
        <w:t>bol už</w:t>
      </w:r>
      <w:r>
        <w:rPr>
          <w:rFonts w:ascii="Isidora" w:hAnsi="Isidora" w:cs="Arial"/>
          <w:color w:val="000000"/>
        </w:rPr>
        <w:t xml:space="preserve"> </w:t>
      </w:r>
      <w:proofErr w:type="spellStart"/>
      <w:r>
        <w:rPr>
          <w:rFonts w:ascii="Isidora" w:hAnsi="Isidora" w:cs="Arial"/>
          <w:color w:val="000000"/>
        </w:rPr>
        <w:t>rapper</w:t>
      </w:r>
      <w:proofErr w:type="spellEnd"/>
      <w:r>
        <w:rPr>
          <w:rFonts w:ascii="Isidora" w:hAnsi="Isidora" w:cs="Arial"/>
          <w:color w:val="000000"/>
        </w:rPr>
        <w:t xml:space="preserve">, </w:t>
      </w:r>
      <w:proofErr w:type="spellStart"/>
      <w:r>
        <w:rPr>
          <w:rFonts w:ascii="Isidora" w:hAnsi="Isidora" w:cs="Arial"/>
          <w:color w:val="000000"/>
        </w:rPr>
        <w:t>YouT</w:t>
      </w:r>
      <w:r w:rsidR="00F32069" w:rsidRPr="00842D24">
        <w:rPr>
          <w:rFonts w:ascii="Isidora" w:hAnsi="Isidora" w:cs="Arial"/>
          <w:color w:val="000000"/>
        </w:rPr>
        <w:t>uberi</w:t>
      </w:r>
      <w:proofErr w:type="spellEnd"/>
      <w:r w:rsidR="00F32069" w:rsidRPr="00842D24">
        <w:rPr>
          <w:rFonts w:ascii="Isidora" w:hAnsi="Isidora" w:cs="Arial"/>
          <w:color w:val="000000"/>
        </w:rPr>
        <w:t>, animovaná postavička, no mohol by</w:t>
      </w:r>
      <w:r>
        <w:rPr>
          <w:rFonts w:ascii="Times New Roman" w:hAnsi="Times New Roman" w:cs="Times New Roman"/>
          <w:color w:val="000000"/>
        </w:rPr>
        <w:t>,</w:t>
      </w:r>
      <w:r w:rsidR="00F32069" w:rsidRPr="00842D24">
        <w:rPr>
          <w:rFonts w:ascii="Isidora" w:hAnsi="Isidora" w:cs="Arial"/>
          <w:color w:val="000000"/>
        </w:rPr>
        <w:t xml:space="preserve"> n</w:t>
      </w:r>
      <w:r w:rsidR="0001368D" w:rsidRPr="00842D24">
        <w:rPr>
          <w:rFonts w:ascii="Isidora" w:hAnsi="Isidora" w:cs="Arial"/>
          <w:color w:val="000000"/>
        </w:rPr>
        <w:t>apríklad</w:t>
      </w:r>
      <w:r w:rsidR="00BE19D9">
        <w:rPr>
          <w:rFonts w:ascii="Times New Roman" w:hAnsi="Times New Roman" w:cs="Times New Roman"/>
          <w:color w:val="000000"/>
        </w:rPr>
        <w:t xml:space="preserve">, aj </w:t>
      </w:r>
      <w:r w:rsidR="0001368D" w:rsidRPr="00842D24">
        <w:rPr>
          <w:rFonts w:ascii="Isidora" w:hAnsi="Isidora" w:cs="Arial"/>
          <w:color w:val="000000"/>
        </w:rPr>
        <w:t xml:space="preserve">taký mimozemšťan otvárať účty a baviť deti? Odpoveď je, že mohol a dokonca veľmi úspešne. </w:t>
      </w:r>
    </w:p>
    <w:p w14:paraId="2AC000E6" w14:textId="79017A4F" w:rsidR="005F57CA" w:rsidRDefault="005F57CA" w:rsidP="00EB3ED7">
      <w:pPr>
        <w:widowControl w:val="0"/>
        <w:autoSpaceDE w:val="0"/>
        <w:autoSpaceDN w:val="0"/>
        <w:adjustRightInd w:val="0"/>
        <w:spacing w:after="220"/>
        <w:ind w:right="292"/>
        <w:rPr>
          <w:rFonts w:ascii="Isidora" w:hAnsi="Isidora" w:cs="Arial"/>
          <w:color w:val="000000"/>
        </w:rPr>
      </w:pPr>
      <w:proofErr w:type="spellStart"/>
      <w:r>
        <w:rPr>
          <w:rFonts w:ascii="Isidora" w:hAnsi="Isidora" w:cs="Arial"/>
          <w:color w:val="000000"/>
        </w:rPr>
        <w:t>Sajfa</w:t>
      </w:r>
      <w:proofErr w:type="spellEnd"/>
      <w:r>
        <w:rPr>
          <w:rFonts w:ascii="Isidora" w:hAnsi="Isidora" w:cs="Arial"/>
          <w:color w:val="000000"/>
        </w:rPr>
        <w:t xml:space="preserve"> Mimozemšťan sa spojil s</w:t>
      </w:r>
      <w:r>
        <w:rPr>
          <w:rFonts w:ascii="Cambria" w:hAnsi="Cambria" w:cs="Cambria"/>
          <w:color w:val="000000"/>
        </w:rPr>
        <w:t> </w:t>
      </w:r>
      <w:r>
        <w:rPr>
          <w:rFonts w:ascii="Isidora" w:hAnsi="Isidora" w:cs="Arial"/>
          <w:color w:val="000000"/>
        </w:rPr>
        <w:t>najinovatívnejšou pozemskou bankou, Tatra bankou, a</w:t>
      </w:r>
      <w:r>
        <w:rPr>
          <w:rFonts w:ascii="Cambria" w:hAnsi="Cambria" w:cs="Cambria"/>
          <w:color w:val="000000"/>
        </w:rPr>
        <w:t> </w:t>
      </w:r>
      <w:r>
        <w:rPr>
          <w:rFonts w:ascii="Isidora" w:hAnsi="Isidora" w:cs="Arial"/>
          <w:color w:val="000000"/>
        </w:rPr>
        <w:t>prihováral sa cieľovej skupine jej vlastným spôsobom s</w:t>
      </w:r>
      <w:r>
        <w:rPr>
          <w:rFonts w:ascii="Cambria" w:hAnsi="Cambria" w:cs="Cambria"/>
          <w:color w:val="000000"/>
        </w:rPr>
        <w:t> </w:t>
      </w:r>
      <w:r>
        <w:rPr>
          <w:rFonts w:ascii="Isidora" w:hAnsi="Isidora" w:cs="Arial"/>
          <w:color w:val="000000"/>
        </w:rPr>
        <w:t>cieľom, aby si otvorili Študentský účet v</w:t>
      </w:r>
      <w:r>
        <w:rPr>
          <w:rFonts w:ascii="Cambria" w:hAnsi="Cambria" w:cs="Cambria"/>
          <w:color w:val="000000"/>
        </w:rPr>
        <w:t> </w:t>
      </w:r>
      <w:r>
        <w:rPr>
          <w:rFonts w:ascii="Isidora" w:hAnsi="Isidora" w:cs="Arial"/>
          <w:color w:val="000000"/>
        </w:rPr>
        <w:t>Tatra banke a</w:t>
      </w:r>
      <w:r>
        <w:rPr>
          <w:rFonts w:ascii="Cambria" w:hAnsi="Cambria" w:cs="Cambria"/>
          <w:color w:val="000000"/>
        </w:rPr>
        <w:t> </w:t>
      </w:r>
      <w:r>
        <w:rPr>
          <w:rFonts w:ascii="Isidora" w:hAnsi="Isidora" w:cs="Arial"/>
          <w:color w:val="000000"/>
        </w:rPr>
        <w:t xml:space="preserve">tiež získali nadpozemský pocit. </w:t>
      </w:r>
    </w:p>
    <w:p w14:paraId="44FE976E" w14:textId="55F6B137" w:rsidR="005F57CA" w:rsidRPr="00842D24" w:rsidRDefault="005F57CA" w:rsidP="00EB3ED7">
      <w:pPr>
        <w:widowControl w:val="0"/>
        <w:autoSpaceDE w:val="0"/>
        <w:autoSpaceDN w:val="0"/>
        <w:adjustRightInd w:val="0"/>
        <w:spacing w:after="220"/>
        <w:ind w:right="292"/>
        <w:rPr>
          <w:rFonts w:ascii="Isidora" w:hAnsi="Isidora" w:cs="Arial"/>
          <w:color w:val="000000"/>
        </w:rPr>
      </w:pPr>
      <w:r>
        <w:rPr>
          <w:rFonts w:ascii="Isidora" w:hAnsi="Isidora" w:cs="Arial"/>
          <w:color w:val="000000"/>
        </w:rPr>
        <w:t>A</w:t>
      </w:r>
      <w:r>
        <w:rPr>
          <w:rFonts w:ascii="Cambria" w:hAnsi="Cambria" w:cs="Cambria"/>
          <w:color w:val="000000"/>
        </w:rPr>
        <w:t> </w:t>
      </w:r>
      <w:r>
        <w:rPr>
          <w:rFonts w:ascii="Isidora" w:hAnsi="Isidora" w:cs="Arial"/>
          <w:color w:val="000000"/>
        </w:rPr>
        <w:t xml:space="preserve">keďže naša </w:t>
      </w:r>
      <w:proofErr w:type="spellStart"/>
      <w:r>
        <w:rPr>
          <w:rFonts w:ascii="Isidora" w:hAnsi="Isidora" w:cs="Arial"/>
          <w:color w:val="000000"/>
        </w:rPr>
        <w:t>c</w:t>
      </w:r>
      <w:r w:rsidR="00F960E1">
        <w:rPr>
          <w:rFonts w:ascii="Isidora" w:hAnsi="Isidora" w:cs="Arial"/>
          <w:color w:val="000000"/>
        </w:rPr>
        <w:t>ieľovka</w:t>
      </w:r>
      <w:proofErr w:type="spellEnd"/>
      <w:r w:rsidR="00F960E1">
        <w:rPr>
          <w:rFonts w:ascii="Isidora" w:hAnsi="Isidora" w:cs="Arial"/>
          <w:color w:val="000000"/>
        </w:rPr>
        <w:t xml:space="preserve"> bola</w:t>
      </w:r>
      <w:r>
        <w:rPr>
          <w:rFonts w:ascii="Isidora" w:hAnsi="Isidora" w:cs="Arial"/>
          <w:color w:val="000000"/>
        </w:rPr>
        <w:t xml:space="preserve"> naozaj náročná a</w:t>
      </w:r>
      <w:r>
        <w:rPr>
          <w:rFonts w:ascii="Cambria" w:hAnsi="Cambria" w:cs="Cambria"/>
          <w:color w:val="000000"/>
        </w:rPr>
        <w:t> </w:t>
      </w:r>
      <w:r>
        <w:rPr>
          <w:rFonts w:ascii="Isidora" w:hAnsi="Isidora" w:cs="Arial"/>
          <w:color w:val="000000"/>
        </w:rPr>
        <w:t>nefungujú na ňu tradičné médiá, bolo potrebné skúsiť niečo iné – nadpozemské. A</w:t>
      </w:r>
      <w:r>
        <w:rPr>
          <w:rFonts w:ascii="Cambria" w:hAnsi="Cambria" w:cs="Cambria"/>
          <w:color w:val="000000"/>
        </w:rPr>
        <w:t> </w:t>
      </w:r>
      <w:r>
        <w:rPr>
          <w:rFonts w:ascii="Isidora" w:hAnsi="Isidora" w:cs="Arial"/>
          <w:color w:val="000000"/>
        </w:rPr>
        <w:t>tak sa jednou z</w:t>
      </w:r>
      <w:r>
        <w:rPr>
          <w:rFonts w:ascii="Cambria" w:hAnsi="Cambria" w:cs="Cambria"/>
          <w:color w:val="000000"/>
        </w:rPr>
        <w:t> </w:t>
      </w:r>
      <w:r>
        <w:rPr>
          <w:rFonts w:ascii="Isidora" w:hAnsi="Isidora" w:cs="Arial"/>
          <w:color w:val="000000"/>
        </w:rPr>
        <w:t>najdôležitejších súčastí ka</w:t>
      </w:r>
      <w:r w:rsidR="0023216D">
        <w:rPr>
          <w:rFonts w:ascii="Isidora" w:hAnsi="Isidora" w:cs="Arial"/>
          <w:color w:val="000000"/>
        </w:rPr>
        <w:t xml:space="preserve">mpane stal </w:t>
      </w:r>
      <w:proofErr w:type="spellStart"/>
      <w:r w:rsidR="0023216D">
        <w:rPr>
          <w:rFonts w:ascii="Isidora" w:hAnsi="Isidora" w:cs="Arial"/>
          <w:color w:val="000000"/>
        </w:rPr>
        <w:t>Chatbot</w:t>
      </w:r>
      <w:proofErr w:type="spellEnd"/>
      <w:r w:rsidR="0023216D">
        <w:rPr>
          <w:rFonts w:ascii="Isidora" w:hAnsi="Isidora" w:cs="Arial"/>
          <w:color w:val="000000"/>
        </w:rPr>
        <w:t xml:space="preserve"> Mimozemšťan, ktorý sa s</w:t>
      </w:r>
      <w:r w:rsidR="0023216D">
        <w:rPr>
          <w:rFonts w:ascii="Cambria" w:hAnsi="Cambria" w:cs="Cambria"/>
          <w:color w:val="000000"/>
        </w:rPr>
        <w:t> </w:t>
      </w:r>
      <w:r w:rsidR="0023216D">
        <w:rPr>
          <w:rFonts w:ascii="Isidora" w:hAnsi="Isidora" w:cs="Arial"/>
          <w:color w:val="000000"/>
        </w:rPr>
        <w:t>nimi rozprával tam kde sú a</w:t>
      </w:r>
      <w:r w:rsidR="0023216D">
        <w:rPr>
          <w:rFonts w:ascii="Cambria" w:hAnsi="Cambria" w:cs="Cambria"/>
          <w:color w:val="000000"/>
        </w:rPr>
        <w:t> </w:t>
      </w:r>
      <w:r w:rsidR="0023216D">
        <w:rPr>
          <w:rFonts w:ascii="Isidora" w:hAnsi="Isidora" w:cs="Arial"/>
          <w:color w:val="000000"/>
        </w:rPr>
        <w:t>kde sa cítia byť doma – v</w:t>
      </w:r>
      <w:r w:rsidR="0023216D">
        <w:rPr>
          <w:rFonts w:ascii="Cambria" w:hAnsi="Cambria" w:cs="Cambria"/>
          <w:color w:val="000000"/>
        </w:rPr>
        <w:t> </w:t>
      </w:r>
      <w:r w:rsidR="0023216D">
        <w:rPr>
          <w:rFonts w:ascii="Isidora" w:hAnsi="Isidora" w:cs="Arial"/>
          <w:color w:val="000000"/>
        </w:rPr>
        <w:t xml:space="preserve">Messengeri. </w:t>
      </w:r>
    </w:p>
    <w:p w14:paraId="77D160AD" w14:textId="056F953E" w:rsidR="00A81DC7" w:rsidRDefault="00A81DC7" w:rsidP="005F57CA">
      <w:pPr>
        <w:rPr>
          <w:rFonts w:ascii="Isidora" w:hAnsi="Isidora"/>
        </w:rPr>
      </w:pPr>
      <w:r>
        <w:rPr>
          <w:rFonts w:ascii="Isidora" w:hAnsi="Isidora"/>
        </w:rPr>
        <w:t>V</w:t>
      </w:r>
      <w:r>
        <w:rPr>
          <w:rFonts w:ascii="Cambria" w:hAnsi="Cambria" w:cs="Cambria"/>
        </w:rPr>
        <w:t> </w:t>
      </w:r>
      <w:proofErr w:type="spellStart"/>
      <w:r>
        <w:rPr>
          <w:rFonts w:ascii="Isidora" w:hAnsi="Isidora"/>
        </w:rPr>
        <w:t>teasingovej</w:t>
      </w:r>
      <w:proofErr w:type="spellEnd"/>
      <w:r>
        <w:rPr>
          <w:rFonts w:ascii="Isidora" w:hAnsi="Isidora"/>
        </w:rPr>
        <w:t xml:space="preserve"> fáze ho najskôr fanúšikovia učili </w:t>
      </w:r>
      <w:r w:rsidR="005F57CA" w:rsidRPr="00842D24">
        <w:rPr>
          <w:rFonts w:ascii="Isidora" w:hAnsi="Isidora"/>
        </w:rPr>
        <w:t>správ</w:t>
      </w:r>
      <w:r w:rsidR="005F57CA">
        <w:rPr>
          <w:rFonts w:ascii="Isidora" w:hAnsi="Isidora"/>
        </w:rPr>
        <w:t>n</w:t>
      </w:r>
      <w:r>
        <w:rPr>
          <w:rFonts w:ascii="Isidora" w:hAnsi="Isidora"/>
        </w:rPr>
        <w:t>e „ po pozemsky“ a</w:t>
      </w:r>
      <w:r>
        <w:rPr>
          <w:rFonts w:ascii="Cambria" w:hAnsi="Cambria" w:cs="Cambria"/>
        </w:rPr>
        <w:t> </w:t>
      </w:r>
      <w:r>
        <w:rPr>
          <w:rFonts w:ascii="Isidora" w:hAnsi="Isidora"/>
        </w:rPr>
        <w:t>častokrát sa stalo, že ani samotní pozemšťania svoj jazyk úplne neovládali. Komunikácia v</w:t>
      </w:r>
      <w:r>
        <w:rPr>
          <w:rFonts w:ascii="Cambria" w:hAnsi="Cambria" w:cs="Cambria"/>
        </w:rPr>
        <w:t> </w:t>
      </w:r>
      <w:r>
        <w:rPr>
          <w:rFonts w:ascii="Isidora" w:hAnsi="Isidora"/>
        </w:rPr>
        <w:t>tejto časti bola aktualizovaná  a</w:t>
      </w:r>
      <w:r>
        <w:rPr>
          <w:rFonts w:ascii="Cambria" w:hAnsi="Cambria" w:cs="Cambria"/>
        </w:rPr>
        <w:t> </w:t>
      </w:r>
      <w:r>
        <w:rPr>
          <w:rFonts w:ascii="Isidora" w:hAnsi="Isidora"/>
        </w:rPr>
        <w:t>dopĺňaná na dennej báze na základe reakcií fanúšikov, a</w:t>
      </w:r>
      <w:r>
        <w:rPr>
          <w:rFonts w:ascii="Cambria" w:hAnsi="Cambria" w:cs="Cambria"/>
        </w:rPr>
        <w:t> </w:t>
      </w:r>
      <w:r>
        <w:rPr>
          <w:rFonts w:ascii="Isidora" w:hAnsi="Isidora"/>
        </w:rPr>
        <w:t xml:space="preserve">tak bol náš </w:t>
      </w:r>
      <w:proofErr w:type="spellStart"/>
      <w:r>
        <w:rPr>
          <w:rFonts w:ascii="Isidora" w:hAnsi="Isidora"/>
        </w:rPr>
        <w:t>chatbot</w:t>
      </w:r>
      <w:proofErr w:type="spellEnd"/>
      <w:r>
        <w:rPr>
          <w:rFonts w:ascii="Isidora" w:hAnsi="Isidora"/>
        </w:rPr>
        <w:t xml:space="preserve"> zo dňa na deň múdrejší. </w:t>
      </w:r>
    </w:p>
    <w:p w14:paraId="24BD1902" w14:textId="05751F06" w:rsidR="00A81DC7" w:rsidRDefault="00A81DC7" w:rsidP="005F57CA">
      <w:pPr>
        <w:rPr>
          <w:rFonts w:ascii="Isidora" w:hAnsi="Isidora"/>
        </w:rPr>
      </w:pPr>
    </w:p>
    <w:p w14:paraId="12B0A8C4" w14:textId="0ADA46D5" w:rsidR="005F57CA" w:rsidRDefault="00A81DC7" w:rsidP="005F57CA">
      <w:pPr>
        <w:rPr>
          <w:rFonts w:ascii="Isidora" w:hAnsi="Isidora"/>
        </w:rPr>
      </w:pPr>
      <w:r>
        <w:rPr>
          <w:rFonts w:ascii="Isidora" w:hAnsi="Isidora"/>
        </w:rPr>
        <w:t>V</w:t>
      </w:r>
      <w:r>
        <w:rPr>
          <w:rFonts w:ascii="Cambria" w:hAnsi="Cambria" w:cs="Cambria"/>
        </w:rPr>
        <w:t> </w:t>
      </w:r>
      <w:r>
        <w:rPr>
          <w:rFonts w:ascii="Isidora" w:hAnsi="Isidora"/>
        </w:rPr>
        <w:t xml:space="preserve">akvizičnej časti </w:t>
      </w:r>
      <w:r w:rsidR="005F57CA">
        <w:rPr>
          <w:rFonts w:ascii="Isidora" w:hAnsi="Isidora"/>
        </w:rPr>
        <w:t xml:space="preserve">im pomáhal s úlohou </w:t>
      </w:r>
      <w:proofErr w:type="spellStart"/>
      <w:r w:rsidR="005F57CA">
        <w:rPr>
          <w:rFonts w:ascii="Isidora" w:hAnsi="Isidora"/>
        </w:rPr>
        <w:t>vrámci</w:t>
      </w:r>
      <w:proofErr w:type="spellEnd"/>
      <w:r w:rsidR="005F57CA">
        <w:rPr>
          <w:rFonts w:ascii="Isidora" w:hAnsi="Isidora"/>
        </w:rPr>
        <w:t xml:space="preserve"> Tatra </w:t>
      </w:r>
      <w:proofErr w:type="spellStart"/>
      <w:r w:rsidR="005F57CA">
        <w:rPr>
          <w:rFonts w:ascii="Isidora" w:hAnsi="Isidora"/>
        </w:rPr>
        <w:t>A</w:t>
      </w:r>
      <w:r w:rsidR="005F57CA" w:rsidRPr="00842D24">
        <w:rPr>
          <w:rFonts w:ascii="Isidora" w:hAnsi="Isidora"/>
        </w:rPr>
        <w:t>cade</w:t>
      </w:r>
      <w:r w:rsidR="005F57CA">
        <w:rPr>
          <w:rFonts w:ascii="Isidora" w:hAnsi="Isidora"/>
        </w:rPr>
        <w:t>my</w:t>
      </w:r>
      <w:proofErr w:type="spellEnd"/>
      <w:r w:rsidR="005F57CA">
        <w:rPr>
          <w:rFonts w:ascii="Isidora" w:hAnsi="Isidora"/>
        </w:rPr>
        <w:t xml:space="preserve">, či im pripomínal, aby sa </w:t>
      </w:r>
      <w:r w:rsidR="005F57CA" w:rsidRPr="00842D24">
        <w:rPr>
          <w:rFonts w:ascii="Isidora" w:hAnsi="Isidora"/>
        </w:rPr>
        <w:t>zastavili v banke, lebo 30</w:t>
      </w:r>
      <w:r w:rsidR="005F57CA">
        <w:rPr>
          <w:rFonts w:ascii="Times New Roman" w:hAnsi="Times New Roman" w:cs="Times New Roman"/>
        </w:rPr>
        <w:t xml:space="preserve"> </w:t>
      </w:r>
      <w:r w:rsidR="005F57CA" w:rsidRPr="00842D24">
        <w:rPr>
          <w:rFonts w:ascii="Isidora" w:hAnsi="Isidora"/>
        </w:rPr>
        <w:t>€ tam na nich nebude čakať večne. No fanúšikovia s ním riešili (a to nebolo v pláne) aj ich osobné problémy, problémy s láskou a niektorí si s ním zvykli písať už „len tak“, lebo m</w:t>
      </w:r>
      <w:r>
        <w:rPr>
          <w:rFonts w:ascii="Isidora" w:hAnsi="Isidora"/>
        </w:rPr>
        <w:t>ali pocit, že ich niekto počúva</w:t>
      </w:r>
      <w:r w:rsidR="005F57CA" w:rsidRPr="00842D24">
        <w:rPr>
          <w:rFonts w:ascii="Isidora" w:hAnsi="Isidora"/>
        </w:rPr>
        <w:t xml:space="preserve">, resp. číta </w:t>
      </w:r>
      <w:r w:rsidR="005F57CA" w:rsidRPr="00842D24">
        <w:rPr>
          <w:rFonts w:ascii="Isidora" w:hAnsi="Isidora"/>
        </w:rPr>
        <w:sym w:font="Wingdings" w:char="F04A"/>
      </w:r>
      <w:r w:rsidR="005F57CA" w:rsidRPr="00842D24">
        <w:rPr>
          <w:rFonts w:ascii="Isidora" w:hAnsi="Isidora"/>
        </w:rPr>
        <w:t xml:space="preserve"> </w:t>
      </w:r>
    </w:p>
    <w:p w14:paraId="72DC1DB6" w14:textId="016CC223" w:rsidR="00A81DC7" w:rsidRDefault="00A81DC7" w:rsidP="005F57CA">
      <w:pPr>
        <w:rPr>
          <w:rFonts w:ascii="Isidora" w:hAnsi="Isidora"/>
        </w:rPr>
      </w:pPr>
    </w:p>
    <w:p w14:paraId="411AF15F" w14:textId="7EDD4660" w:rsidR="00A81DC7" w:rsidRDefault="00A81DC7" w:rsidP="00A81DC7">
      <w:pPr>
        <w:rPr>
          <w:rFonts w:ascii="Isidora" w:hAnsi="Isidora"/>
        </w:rPr>
      </w:pPr>
      <w:r>
        <w:rPr>
          <w:rFonts w:ascii="Isidora" w:hAnsi="Isidora"/>
        </w:rPr>
        <w:t>A</w:t>
      </w:r>
      <w:r>
        <w:rPr>
          <w:rFonts w:ascii="Cambria" w:hAnsi="Cambria" w:cs="Cambria"/>
        </w:rPr>
        <w:t> </w:t>
      </w:r>
      <w:r>
        <w:rPr>
          <w:rFonts w:ascii="Isidora" w:hAnsi="Isidora"/>
        </w:rPr>
        <w:t>aj keď s</w:t>
      </w:r>
      <w:r>
        <w:rPr>
          <w:rFonts w:ascii="Cambria" w:hAnsi="Cambria" w:cs="Cambria"/>
        </w:rPr>
        <w:t> </w:t>
      </w:r>
      <w:r>
        <w:rPr>
          <w:rFonts w:ascii="Isidora" w:hAnsi="Isidora"/>
        </w:rPr>
        <w:t xml:space="preserve">nimi komunikoval </w:t>
      </w:r>
      <w:r w:rsidR="00BE19D9">
        <w:rPr>
          <w:rFonts w:ascii="Isidora" w:hAnsi="Isidora"/>
        </w:rPr>
        <w:t xml:space="preserve">o </w:t>
      </w:r>
      <w:r>
        <w:rPr>
          <w:rFonts w:ascii="Isidora" w:hAnsi="Isidora"/>
        </w:rPr>
        <w:t xml:space="preserve">produkte, účte, posielal ich do banky, </w:t>
      </w:r>
      <w:proofErr w:type="spellStart"/>
      <w:r>
        <w:rPr>
          <w:rFonts w:ascii="Isidora" w:hAnsi="Isidora"/>
        </w:rPr>
        <w:t>cieľovka</w:t>
      </w:r>
      <w:proofErr w:type="spellEnd"/>
      <w:r>
        <w:rPr>
          <w:rFonts w:ascii="Isidora" w:hAnsi="Isidora"/>
        </w:rPr>
        <w:t xml:space="preserve"> to od neho prijala. Nemala totiž pocit, že sa baví so „strašidelnou inštitúciou“, akou je banka, ale so </w:t>
      </w:r>
      <w:proofErr w:type="spellStart"/>
      <w:r>
        <w:rPr>
          <w:rFonts w:ascii="Isidora" w:hAnsi="Isidora"/>
        </w:rPr>
        <w:t>Sajfom</w:t>
      </w:r>
      <w:proofErr w:type="spellEnd"/>
      <w:r>
        <w:rPr>
          <w:rFonts w:ascii="Isidora" w:hAnsi="Isidora"/>
        </w:rPr>
        <w:t xml:space="preserve"> Mimozemšťanom, s</w:t>
      </w:r>
      <w:r>
        <w:rPr>
          <w:rFonts w:ascii="Cambria" w:hAnsi="Cambria" w:cs="Cambria"/>
        </w:rPr>
        <w:t> </w:t>
      </w:r>
      <w:r>
        <w:rPr>
          <w:rFonts w:ascii="Isidora" w:hAnsi="Isidora"/>
        </w:rPr>
        <w:t>ktorým je sranda. Boli radi keď im zablahoželal k</w:t>
      </w:r>
      <w:r>
        <w:rPr>
          <w:rFonts w:ascii="Cambria" w:hAnsi="Cambria" w:cs="Cambria"/>
        </w:rPr>
        <w:t> </w:t>
      </w:r>
      <w:r>
        <w:rPr>
          <w:rFonts w:ascii="Isidora" w:hAnsi="Isidora"/>
        </w:rPr>
        <w:t>narodeninám či meninám, keď im pripomínal, že si ešte nevyzdvihli svojich 30€ či s</w:t>
      </w:r>
      <w:r>
        <w:rPr>
          <w:rFonts w:ascii="Cambria" w:hAnsi="Cambria" w:cs="Cambria"/>
        </w:rPr>
        <w:t> </w:t>
      </w:r>
      <w:r>
        <w:rPr>
          <w:rFonts w:ascii="Isidora" w:hAnsi="Isidora"/>
        </w:rPr>
        <w:t xml:space="preserve">nimi len tak prehodil slovko dve. </w:t>
      </w:r>
    </w:p>
    <w:p w14:paraId="5E1C8D71" w14:textId="086B1EE4" w:rsidR="00A81DC7" w:rsidRDefault="00A81DC7" w:rsidP="00A81DC7">
      <w:pPr>
        <w:rPr>
          <w:rFonts w:ascii="Isidora" w:hAnsi="Isidora"/>
        </w:rPr>
      </w:pPr>
    </w:p>
    <w:p w14:paraId="108CC774" w14:textId="26AB4554" w:rsidR="00A81DC7" w:rsidRDefault="00A81DC7" w:rsidP="00A81DC7">
      <w:pPr>
        <w:rPr>
          <w:rFonts w:ascii="Isidora" w:hAnsi="Isidora"/>
        </w:rPr>
      </w:pPr>
      <w:r>
        <w:rPr>
          <w:rFonts w:ascii="Isidora" w:hAnsi="Isidora"/>
        </w:rPr>
        <w:lastRenderedPageBreak/>
        <w:t xml:space="preserve">Lebo pre danú cieľovú skupinu je Messenger prirodzenejšie prostredie ako pobočka banky. Tu sú doma. </w:t>
      </w:r>
    </w:p>
    <w:p w14:paraId="1FD503B5" w14:textId="719E23E2" w:rsidR="00725878" w:rsidRDefault="00725878" w:rsidP="003B7B0E">
      <w:pPr>
        <w:rPr>
          <w:rFonts w:ascii="Isidora" w:hAnsi="Isidora"/>
        </w:rPr>
      </w:pPr>
    </w:p>
    <w:p w14:paraId="6CF4B2CA" w14:textId="77777777" w:rsidR="0023216D" w:rsidRDefault="0023216D" w:rsidP="0023216D">
      <w:pPr>
        <w:rPr>
          <w:rStyle w:val="Hyperlink0"/>
          <w:rFonts w:ascii="Isidora" w:hAnsi="Isidora"/>
          <w:b/>
          <w:bCs/>
          <w:iCs/>
        </w:rPr>
      </w:pPr>
      <w:r>
        <w:rPr>
          <w:rFonts w:ascii="Isidora" w:hAnsi="Isidora"/>
        </w:rPr>
        <w:t>A</w:t>
      </w:r>
      <w:r>
        <w:rPr>
          <w:rFonts w:ascii="Cambria" w:hAnsi="Cambria" w:cs="Cambria"/>
        </w:rPr>
        <w:t> </w:t>
      </w:r>
      <w:r>
        <w:rPr>
          <w:rFonts w:ascii="Isidora" w:hAnsi="Isidora"/>
        </w:rPr>
        <w:t xml:space="preserve">tak sa stal </w:t>
      </w:r>
      <w:proofErr w:type="spellStart"/>
      <w:r>
        <w:rPr>
          <w:rFonts w:ascii="Isidora" w:hAnsi="Isidora"/>
        </w:rPr>
        <w:t>chatbot</w:t>
      </w:r>
      <w:proofErr w:type="spellEnd"/>
      <w:r>
        <w:rPr>
          <w:rFonts w:ascii="Isidora" w:hAnsi="Isidora"/>
        </w:rPr>
        <w:t xml:space="preserve"> jedným z</w:t>
      </w:r>
      <w:r>
        <w:rPr>
          <w:rFonts w:ascii="Cambria" w:hAnsi="Cambria" w:cs="Cambria"/>
        </w:rPr>
        <w:t> </w:t>
      </w:r>
      <w:r>
        <w:rPr>
          <w:rFonts w:ascii="Isidora" w:hAnsi="Isidora"/>
        </w:rPr>
        <w:t xml:space="preserve">najúspešnejších nástrojov kampane. Počas jej trvania </w:t>
      </w:r>
      <w:r w:rsidR="00F4016D" w:rsidRPr="00842D24">
        <w:rPr>
          <w:rStyle w:val="Hyperlink0"/>
          <w:rFonts w:ascii="Isidora" w:hAnsi="Isidora"/>
          <w:bCs/>
          <w:iCs/>
        </w:rPr>
        <w:t>si mladí</w:t>
      </w:r>
      <w:r w:rsidR="00F4016D" w:rsidRPr="00842D24">
        <w:rPr>
          <w:rStyle w:val="Hyperlink0"/>
          <w:rFonts w:ascii="Isidora" w:hAnsi="Isidora"/>
          <w:b/>
          <w:bCs/>
          <w:i/>
          <w:iCs/>
        </w:rPr>
        <w:t xml:space="preserve"> </w:t>
      </w:r>
      <w:r w:rsidR="00F4016D" w:rsidRPr="00842D24">
        <w:rPr>
          <w:rStyle w:val="Hyperlink0"/>
          <w:rFonts w:ascii="Isidora" w:hAnsi="Isidora"/>
          <w:b/>
          <w:bCs/>
          <w:iCs/>
        </w:rPr>
        <w:t xml:space="preserve">s </w:t>
      </w:r>
      <w:proofErr w:type="spellStart"/>
      <w:r w:rsidR="00F4016D" w:rsidRPr="00842D24">
        <w:rPr>
          <w:rStyle w:val="Hyperlink0"/>
          <w:rFonts w:ascii="Isidora" w:hAnsi="Isidora"/>
          <w:b/>
          <w:bCs/>
          <w:iCs/>
        </w:rPr>
        <w:t>chatbotom</w:t>
      </w:r>
      <w:proofErr w:type="spellEnd"/>
      <w:r w:rsidR="00F4016D" w:rsidRPr="00842D24">
        <w:rPr>
          <w:rStyle w:val="Hyperlink0"/>
          <w:rFonts w:ascii="Isidora" w:hAnsi="Isidora"/>
          <w:b/>
          <w:bCs/>
          <w:iCs/>
        </w:rPr>
        <w:t xml:space="preserve"> </w:t>
      </w:r>
    </w:p>
    <w:p w14:paraId="7111D691" w14:textId="77777777" w:rsidR="0023216D" w:rsidRPr="0023216D" w:rsidRDefault="00F4016D" w:rsidP="0023216D">
      <w:pPr>
        <w:pStyle w:val="ListParagraph"/>
        <w:numPr>
          <w:ilvl w:val="0"/>
          <w:numId w:val="9"/>
        </w:numPr>
        <w:rPr>
          <w:rStyle w:val="Hyperlink0"/>
          <w:rFonts w:ascii="Isidora" w:hAnsi="Isidora"/>
          <w:shd w:val="clear" w:color="auto" w:fill="auto"/>
        </w:rPr>
      </w:pPr>
      <w:r w:rsidRPr="0023216D">
        <w:rPr>
          <w:rStyle w:val="Hyperlink0"/>
          <w:rFonts w:ascii="Isidora" w:hAnsi="Isidora"/>
          <w:bCs/>
          <w:iCs/>
        </w:rPr>
        <w:t>vymenili neuveriteľných</w:t>
      </w:r>
      <w:r w:rsidRPr="0023216D">
        <w:rPr>
          <w:rStyle w:val="Hyperlink0"/>
          <w:rFonts w:ascii="Isidora" w:hAnsi="Isidora"/>
          <w:b/>
          <w:bCs/>
          <w:i/>
          <w:iCs/>
        </w:rPr>
        <w:t xml:space="preserve"> 1 600 000 správ, </w:t>
      </w:r>
      <w:r w:rsidRPr="0023216D">
        <w:rPr>
          <w:rStyle w:val="Hyperlink0"/>
          <w:rFonts w:ascii="Isidora" w:hAnsi="Isidora"/>
          <w:bCs/>
          <w:iCs/>
        </w:rPr>
        <w:t xml:space="preserve"> </w:t>
      </w:r>
    </w:p>
    <w:p w14:paraId="37C39FCD" w14:textId="77777777" w:rsidR="0023216D" w:rsidRPr="0023216D" w:rsidRDefault="00F4016D" w:rsidP="0023216D">
      <w:pPr>
        <w:pStyle w:val="ListParagraph"/>
        <w:numPr>
          <w:ilvl w:val="0"/>
          <w:numId w:val="9"/>
        </w:numPr>
        <w:rPr>
          <w:rStyle w:val="Hyperlink0"/>
          <w:rFonts w:ascii="Isidora" w:hAnsi="Isidora"/>
          <w:shd w:val="clear" w:color="auto" w:fill="auto"/>
        </w:rPr>
      </w:pPr>
      <w:r w:rsidRPr="0023216D">
        <w:rPr>
          <w:rStyle w:val="Hyperlink0"/>
          <w:rFonts w:ascii="Isidora" w:hAnsi="Isidora"/>
          <w:bCs/>
          <w:iCs/>
        </w:rPr>
        <w:t xml:space="preserve">poslali </w:t>
      </w:r>
      <w:r w:rsidRPr="0023216D">
        <w:rPr>
          <w:rStyle w:val="Hyperlink0"/>
          <w:rFonts w:ascii="Isidora" w:hAnsi="Isidora"/>
          <w:b/>
          <w:bCs/>
          <w:iCs/>
        </w:rPr>
        <w:t>mu 69 794 obrázkov</w:t>
      </w:r>
      <w:r w:rsidRPr="0023216D">
        <w:rPr>
          <w:rStyle w:val="Hyperlink0"/>
          <w:rFonts w:ascii="Isidora" w:hAnsi="Isidora"/>
          <w:bCs/>
          <w:iCs/>
        </w:rPr>
        <w:t xml:space="preserve"> </w:t>
      </w:r>
    </w:p>
    <w:p w14:paraId="5D6174A8" w14:textId="54616745" w:rsidR="00F4016D" w:rsidRPr="0023216D" w:rsidRDefault="00F4016D" w:rsidP="0023216D">
      <w:pPr>
        <w:pStyle w:val="ListParagraph"/>
        <w:numPr>
          <w:ilvl w:val="0"/>
          <w:numId w:val="9"/>
        </w:numPr>
        <w:rPr>
          <w:rStyle w:val="Hyperlink0"/>
          <w:rFonts w:ascii="Isidora" w:hAnsi="Isidora"/>
          <w:shd w:val="clear" w:color="auto" w:fill="auto"/>
        </w:rPr>
      </w:pPr>
      <w:r w:rsidRPr="0023216D">
        <w:rPr>
          <w:rStyle w:val="Hyperlink0"/>
          <w:rFonts w:ascii="Isidora" w:hAnsi="Isidora"/>
          <w:bCs/>
          <w:iCs/>
        </w:rPr>
        <w:t xml:space="preserve">a mal </w:t>
      </w:r>
      <w:proofErr w:type="spellStart"/>
      <w:r w:rsidRPr="0023216D">
        <w:rPr>
          <w:rStyle w:val="Hyperlink0"/>
          <w:rFonts w:ascii="Isidora" w:hAnsi="Isidora"/>
          <w:b/>
          <w:bCs/>
          <w:iCs/>
        </w:rPr>
        <w:t>open</w:t>
      </w:r>
      <w:proofErr w:type="spellEnd"/>
      <w:r w:rsidRPr="0023216D">
        <w:rPr>
          <w:rStyle w:val="Hyperlink0"/>
          <w:rFonts w:ascii="Isidora" w:hAnsi="Isidora"/>
          <w:b/>
          <w:bCs/>
          <w:iCs/>
        </w:rPr>
        <w:t xml:space="preserve"> rate takmer 100%.</w:t>
      </w:r>
      <w:r w:rsidRPr="0023216D">
        <w:rPr>
          <w:rStyle w:val="Hyperlink0"/>
          <w:rFonts w:ascii="Isidora" w:hAnsi="Isidora"/>
          <w:bCs/>
          <w:iCs/>
        </w:rPr>
        <w:t xml:space="preserve"> </w:t>
      </w:r>
    </w:p>
    <w:p w14:paraId="0CD39999" w14:textId="423AAC51" w:rsidR="00DF0A9D" w:rsidRPr="00EE4472" w:rsidRDefault="000D478D" w:rsidP="003B7B0E">
      <w:pPr>
        <w:pStyle w:val="Default"/>
        <w:numPr>
          <w:ilvl w:val="0"/>
          <w:numId w:val="6"/>
        </w:numPr>
        <w:rPr>
          <w:rFonts w:ascii="Isidora" w:hAnsi="Isidora"/>
          <w:b/>
          <w:bCs/>
          <w:iCs/>
          <w:sz w:val="24"/>
          <w:szCs w:val="24"/>
          <w:shd w:val="clear" w:color="auto" w:fill="FFFFFF"/>
          <w:lang w:val="sk-SK"/>
        </w:rPr>
      </w:pPr>
      <w:r>
        <w:rPr>
          <w:rStyle w:val="Hyperlink0"/>
          <w:rFonts w:ascii="Isidora" w:hAnsi="Isidora"/>
          <w:bCs/>
          <w:iCs/>
          <w:sz w:val="24"/>
          <w:szCs w:val="24"/>
          <w:lang w:val="sk-SK"/>
        </w:rPr>
        <w:t>NAJDÔ</w:t>
      </w:r>
      <w:r w:rsidR="00842D24"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 xml:space="preserve">LEŽITEJŠIE:  Spolu s klientom Tatra banka a mimozemšťanom </w:t>
      </w:r>
      <w:proofErr w:type="spellStart"/>
      <w:r w:rsidR="00842D24"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>Sajfom</w:t>
      </w:r>
      <w:proofErr w:type="spellEnd"/>
      <w:r w:rsidR="00842D24"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 xml:space="preserve"> sme </w:t>
      </w:r>
      <w:r w:rsidR="00842D24" w:rsidRPr="003478FB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>otvorili viac ako 15 000 Študentských účtov</w:t>
      </w:r>
      <w:r w:rsidR="00842D24"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>, a tak nielen splnili cieľ</w:t>
      </w:r>
      <w:r w:rsidR="003478FB">
        <w:rPr>
          <w:rStyle w:val="Hyperlink0"/>
          <w:rFonts w:ascii="Isidora" w:hAnsi="Isidora"/>
          <w:bCs/>
          <w:iCs/>
          <w:sz w:val="24"/>
          <w:szCs w:val="24"/>
          <w:lang w:val="sk-SK"/>
        </w:rPr>
        <w:t>,</w:t>
      </w:r>
      <w:r w:rsidR="00842D24"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 xml:space="preserve"> ale </w:t>
      </w:r>
      <w:r w:rsidR="003478FB">
        <w:rPr>
          <w:rStyle w:val="Hyperlink0"/>
          <w:rFonts w:ascii="Isidora" w:hAnsi="Isidora"/>
          <w:bCs/>
          <w:iCs/>
          <w:sz w:val="24"/>
          <w:szCs w:val="24"/>
          <w:lang w:val="sk-SK"/>
        </w:rPr>
        <w:t xml:space="preserve">aj </w:t>
      </w:r>
      <w:r w:rsidR="00842D24" w:rsidRPr="00842D24">
        <w:rPr>
          <w:rStyle w:val="Hyperlink0"/>
          <w:rFonts w:ascii="Isidora" w:hAnsi="Isidora"/>
          <w:bCs/>
          <w:iCs/>
          <w:sz w:val="24"/>
          <w:szCs w:val="24"/>
          <w:lang w:val="sk-SK"/>
        </w:rPr>
        <w:t xml:space="preserve">pomohli Tatra banke </w:t>
      </w:r>
      <w:r w:rsidR="00842D24" w:rsidRPr="003478FB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 xml:space="preserve">po prvýkrát v </w:t>
      </w:r>
      <w:r w:rsidR="00942998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>histórii predbehnúť lídra a stať</w:t>
      </w:r>
      <w:r w:rsidR="00842D24" w:rsidRPr="003478FB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 xml:space="preserve"> sa tak </w:t>
      </w:r>
      <w:proofErr w:type="spellStart"/>
      <w:r w:rsidR="00842D24" w:rsidRPr="003478FB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>retailovou</w:t>
      </w:r>
      <w:proofErr w:type="spellEnd"/>
      <w:r w:rsidR="00842D24" w:rsidRPr="003478FB">
        <w:rPr>
          <w:rStyle w:val="Hyperlink0"/>
          <w:rFonts w:ascii="Isidora" w:hAnsi="Isidora"/>
          <w:b/>
          <w:bCs/>
          <w:iCs/>
          <w:sz w:val="24"/>
          <w:szCs w:val="24"/>
          <w:lang w:val="sk-SK"/>
        </w:rPr>
        <w:t xml:space="preserve"> jednotkou na slovenskom trhu v segmente Študentských účtov. </w:t>
      </w:r>
    </w:p>
    <w:p w14:paraId="01467871" w14:textId="77777777" w:rsidR="00DF0A9D" w:rsidRPr="00842D24" w:rsidRDefault="00DF0A9D" w:rsidP="003B7B0E">
      <w:pPr>
        <w:rPr>
          <w:rFonts w:ascii="Isidora" w:hAnsi="Isidora"/>
        </w:rPr>
      </w:pPr>
    </w:p>
    <w:p w14:paraId="7381FD70" w14:textId="5F5BE632" w:rsidR="00371CE5" w:rsidRPr="00842D24" w:rsidRDefault="00371CE5">
      <w:pPr>
        <w:rPr>
          <w:rFonts w:ascii="Isidora" w:hAnsi="Isidora" w:cs="Helvetica"/>
        </w:rPr>
      </w:pPr>
    </w:p>
    <w:sectPr w:rsidR="00371CE5" w:rsidRPr="00842D24" w:rsidSect="00D73E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8D83E" w14:textId="77777777" w:rsidR="007A0238" w:rsidRDefault="007A0238" w:rsidP="00AB5FDF">
      <w:r>
        <w:separator/>
      </w:r>
    </w:p>
  </w:endnote>
  <w:endnote w:type="continuationSeparator" w:id="0">
    <w:p w14:paraId="424B7C00" w14:textId="77777777" w:rsidR="007A0238" w:rsidRDefault="007A0238" w:rsidP="00A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idora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0F89" w14:textId="77777777" w:rsidR="00E82CFF" w:rsidRDefault="00E82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A1B86" w14:textId="77777777" w:rsidR="00E82CFF" w:rsidRDefault="00E82C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8D55" w14:textId="77777777" w:rsidR="00E82CFF" w:rsidRDefault="00E82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F6B3B" w14:textId="77777777" w:rsidR="007A0238" w:rsidRDefault="007A0238" w:rsidP="00AB5FDF">
      <w:r>
        <w:separator/>
      </w:r>
    </w:p>
  </w:footnote>
  <w:footnote w:type="continuationSeparator" w:id="0">
    <w:p w14:paraId="7B64875D" w14:textId="77777777" w:rsidR="007A0238" w:rsidRDefault="007A0238" w:rsidP="00AB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2489" w14:textId="77777777" w:rsidR="00E82CFF" w:rsidRDefault="00E82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C5A57" w14:textId="4E517D7B" w:rsidR="00021541" w:rsidRDefault="0002154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D6B7" w14:textId="77777777" w:rsidR="00E82CFF" w:rsidRDefault="00E82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31836"/>
    <w:multiLevelType w:val="multilevel"/>
    <w:tmpl w:val="1E60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7B6657"/>
    <w:multiLevelType w:val="hybridMultilevel"/>
    <w:tmpl w:val="E00E2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698E"/>
    <w:multiLevelType w:val="hybridMultilevel"/>
    <w:tmpl w:val="2276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402B3"/>
    <w:multiLevelType w:val="hybridMultilevel"/>
    <w:tmpl w:val="8FA0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5DB5"/>
    <w:multiLevelType w:val="multilevel"/>
    <w:tmpl w:val="5AC4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861963"/>
    <w:multiLevelType w:val="multilevel"/>
    <w:tmpl w:val="57E8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93790E"/>
    <w:multiLevelType w:val="multilevel"/>
    <w:tmpl w:val="9D00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3316EB"/>
    <w:multiLevelType w:val="multilevel"/>
    <w:tmpl w:val="E36C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9ED"/>
    <w:rsid w:val="0001340E"/>
    <w:rsid w:val="0001368D"/>
    <w:rsid w:val="00021541"/>
    <w:rsid w:val="0007209D"/>
    <w:rsid w:val="000C4A83"/>
    <w:rsid w:val="000D478D"/>
    <w:rsid w:val="001164F4"/>
    <w:rsid w:val="001A083D"/>
    <w:rsid w:val="001B4235"/>
    <w:rsid w:val="0023216D"/>
    <w:rsid w:val="0023446D"/>
    <w:rsid w:val="0029509B"/>
    <w:rsid w:val="002A59E0"/>
    <w:rsid w:val="002D2B4A"/>
    <w:rsid w:val="00314E19"/>
    <w:rsid w:val="00316523"/>
    <w:rsid w:val="00331A14"/>
    <w:rsid w:val="003478FB"/>
    <w:rsid w:val="00371CE5"/>
    <w:rsid w:val="00382C9A"/>
    <w:rsid w:val="003B7B0E"/>
    <w:rsid w:val="003D46EF"/>
    <w:rsid w:val="00481158"/>
    <w:rsid w:val="004A2520"/>
    <w:rsid w:val="004A2C71"/>
    <w:rsid w:val="00517433"/>
    <w:rsid w:val="0054712D"/>
    <w:rsid w:val="00593365"/>
    <w:rsid w:val="00594C7B"/>
    <w:rsid w:val="005A4F36"/>
    <w:rsid w:val="005A7001"/>
    <w:rsid w:val="005B4D35"/>
    <w:rsid w:val="005C0B26"/>
    <w:rsid w:val="005D3B0F"/>
    <w:rsid w:val="005E3C22"/>
    <w:rsid w:val="005F57CA"/>
    <w:rsid w:val="0064108B"/>
    <w:rsid w:val="006D2144"/>
    <w:rsid w:val="007158C2"/>
    <w:rsid w:val="00725878"/>
    <w:rsid w:val="00760D54"/>
    <w:rsid w:val="00787B03"/>
    <w:rsid w:val="007A0238"/>
    <w:rsid w:val="008030BC"/>
    <w:rsid w:val="0081166B"/>
    <w:rsid w:val="0081484C"/>
    <w:rsid w:val="00842D24"/>
    <w:rsid w:val="008B45D2"/>
    <w:rsid w:val="009169ED"/>
    <w:rsid w:val="00942998"/>
    <w:rsid w:val="009A014F"/>
    <w:rsid w:val="009D1BCB"/>
    <w:rsid w:val="009D364A"/>
    <w:rsid w:val="00A1131F"/>
    <w:rsid w:val="00A718BD"/>
    <w:rsid w:val="00A81DC7"/>
    <w:rsid w:val="00AB5FDF"/>
    <w:rsid w:val="00AC660E"/>
    <w:rsid w:val="00AD3B56"/>
    <w:rsid w:val="00AE4961"/>
    <w:rsid w:val="00AF2109"/>
    <w:rsid w:val="00B732AC"/>
    <w:rsid w:val="00BA27BF"/>
    <w:rsid w:val="00BB11D2"/>
    <w:rsid w:val="00BB6058"/>
    <w:rsid w:val="00BC1D3B"/>
    <w:rsid w:val="00BC6D14"/>
    <w:rsid w:val="00BE19D9"/>
    <w:rsid w:val="00C650B0"/>
    <w:rsid w:val="00C874E3"/>
    <w:rsid w:val="00CE2241"/>
    <w:rsid w:val="00CF653E"/>
    <w:rsid w:val="00CF745F"/>
    <w:rsid w:val="00D0197B"/>
    <w:rsid w:val="00D038AC"/>
    <w:rsid w:val="00D27C1C"/>
    <w:rsid w:val="00D72DF0"/>
    <w:rsid w:val="00D73E51"/>
    <w:rsid w:val="00D81534"/>
    <w:rsid w:val="00D907A7"/>
    <w:rsid w:val="00DD09B8"/>
    <w:rsid w:val="00DF0A9D"/>
    <w:rsid w:val="00E32DAB"/>
    <w:rsid w:val="00E34CA1"/>
    <w:rsid w:val="00E82CFF"/>
    <w:rsid w:val="00EA4F2C"/>
    <w:rsid w:val="00EB3ED7"/>
    <w:rsid w:val="00EE4472"/>
    <w:rsid w:val="00F32069"/>
    <w:rsid w:val="00F4016D"/>
    <w:rsid w:val="00F50269"/>
    <w:rsid w:val="00F7395A"/>
    <w:rsid w:val="00F820D1"/>
    <w:rsid w:val="00F960E1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2B69296"/>
  <w14:defaultImageDpi w14:val="32767"/>
  <w15:docId w15:val="{B02485F8-714B-1C4E-B795-25D37A9C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F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FDF"/>
  </w:style>
  <w:style w:type="paragraph" w:styleId="Footer">
    <w:name w:val="footer"/>
    <w:basedOn w:val="Normal"/>
    <w:link w:val="FooterChar"/>
    <w:uiPriority w:val="99"/>
    <w:unhideWhenUsed/>
    <w:rsid w:val="00AB5F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DF"/>
  </w:style>
  <w:style w:type="character" w:styleId="Hyperlink">
    <w:name w:val="Hyperlink"/>
    <w:basedOn w:val="DefaultParagraphFont"/>
    <w:uiPriority w:val="99"/>
    <w:unhideWhenUsed/>
    <w:rsid w:val="00594C7B"/>
    <w:rPr>
      <w:color w:val="0563C1" w:themeColor="hyperlink"/>
      <w:u w:val="single"/>
    </w:rPr>
  </w:style>
  <w:style w:type="paragraph" w:customStyle="1" w:styleId="p1">
    <w:name w:val="p1"/>
    <w:basedOn w:val="Normal"/>
    <w:rsid w:val="001B4235"/>
    <w:rPr>
      <w:rFonts w:ascii="Helvetica" w:hAnsi="Helvetica" w:cs="Times New Roman"/>
      <w:sz w:val="18"/>
      <w:szCs w:val="18"/>
      <w:lang w:eastAsia="sk-SK"/>
    </w:rPr>
  </w:style>
  <w:style w:type="character" w:customStyle="1" w:styleId="s1">
    <w:name w:val="s1"/>
    <w:basedOn w:val="DefaultParagraphFont"/>
    <w:rsid w:val="001B4235"/>
  </w:style>
  <w:style w:type="paragraph" w:customStyle="1" w:styleId="p2">
    <w:name w:val="p2"/>
    <w:basedOn w:val="Normal"/>
    <w:rsid w:val="001B4235"/>
    <w:rPr>
      <w:rFonts w:ascii="Helvetica" w:hAnsi="Helvetica" w:cs="Times New Roman"/>
      <w:sz w:val="18"/>
      <w:szCs w:val="18"/>
      <w:lang w:eastAsia="sk-SK"/>
    </w:rPr>
  </w:style>
  <w:style w:type="character" w:customStyle="1" w:styleId="s2">
    <w:name w:val="s2"/>
    <w:basedOn w:val="DefaultParagraphFont"/>
    <w:rsid w:val="001B4235"/>
    <w:rPr>
      <w:color w:val="0069D9"/>
      <w:u w:val="single"/>
    </w:rPr>
  </w:style>
  <w:style w:type="paragraph" w:styleId="ListParagraph">
    <w:name w:val="List Paragraph"/>
    <w:basedOn w:val="Normal"/>
    <w:uiPriority w:val="34"/>
    <w:qFormat/>
    <w:rsid w:val="004811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1158"/>
    <w:rPr>
      <w:color w:val="954F72" w:themeColor="followedHyperlink"/>
      <w:u w:val="single"/>
    </w:rPr>
  </w:style>
  <w:style w:type="paragraph" w:customStyle="1" w:styleId="Default">
    <w:name w:val="Default"/>
    <w:rsid w:val="00DF0A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None">
    <w:name w:val="None"/>
    <w:rsid w:val="00F4016D"/>
  </w:style>
  <w:style w:type="character" w:customStyle="1" w:styleId="Hyperlink0">
    <w:name w:val="Hyperlink.0"/>
    <w:basedOn w:val="None"/>
    <w:rsid w:val="00F4016D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\lula\Library\Containers\com.apple.mail\Data\Library\Mail%20Downloads\C2F39B01-BBE8-48E9-9DFB-B3C45AFF2E86\Vy&#769;lety%20Naslepo%20-%20Digital%20P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Users\lula\Library\Containers\com.apple.mail\Data\Library\Mail Downloads\C2F39B01-BBE8-48E9-9DFB-B3C45AFF2E86\Výlety Naslepo - Digital Pie.dotx</Template>
  <TotalTime>48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Mimo Ambroz</cp:lastModifiedBy>
  <cp:revision>11</cp:revision>
  <cp:lastPrinted>2018-01-22T14:36:00Z</cp:lastPrinted>
  <dcterms:created xsi:type="dcterms:W3CDTF">2018-01-25T21:51:00Z</dcterms:created>
  <dcterms:modified xsi:type="dcterms:W3CDTF">2018-05-04T09:26:00Z</dcterms:modified>
</cp:coreProperties>
</file>