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56DF" w14:textId="77777777" w:rsidR="00CF653E" w:rsidRPr="00842D24" w:rsidRDefault="00CF653E">
      <w:pPr>
        <w:rPr>
          <w:rFonts w:ascii="Isidora" w:hAnsi="Isidora"/>
          <w:b/>
        </w:rPr>
      </w:pPr>
    </w:p>
    <w:p w14:paraId="41A41430" w14:textId="77777777" w:rsidR="00A1131F" w:rsidRPr="00842D24" w:rsidRDefault="00A1131F">
      <w:pPr>
        <w:rPr>
          <w:rFonts w:ascii="Isidora" w:hAnsi="Isidora"/>
          <w:b/>
        </w:rPr>
      </w:pPr>
    </w:p>
    <w:p w14:paraId="4EA73DD1" w14:textId="77777777" w:rsidR="00A1131F" w:rsidRPr="00842D24" w:rsidRDefault="00A1131F">
      <w:pPr>
        <w:rPr>
          <w:rFonts w:ascii="Isidora" w:hAnsi="Isidora"/>
          <w:b/>
        </w:rPr>
      </w:pPr>
    </w:p>
    <w:p w14:paraId="00FB669A" w14:textId="77777777" w:rsidR="00A1131F" w:rsidRPr="00842D24" w:rsidRDefault="00A1131F">
      <w:pPr>
        <w:rPr>
          <w:rFonts w:ascii="Isidora" w:hAnsi="Isidora"/>
          <w:b/>
        </w:rPr>
      </w:pPr>
    </w:p>
    <w:p w14:paraId="479BD618" w14:textId="77777777" w:rsidR="00A1131F" w:rsidRPr="00842D24" w:rsidRDefault="00A1131F">
      <w:pPr>
        <w:rPr>
          <w:rFonts w:ascii="Isidora" w:hAnsi="Isidora"/>
          <w:b/>
        </w:rPr>
      </w:pPr>
    </w:p>
    <w:p w14:paraId="407140BE" w14:textId="77777777" w:rsidR="00A1131F" w:rsidRPr="00842D24" w:rsidRDefault="00A1131F">
      <w:pPr>
        <w:rPr>
          <w:rFonts w:ascii="Isidora" w:hAnsi="Isidora"/>
          <w:b/>
        </w:rPr>
      </w:pPr>
    </w:p>
    <w:p w14:paraId="53CD9F26" w14:textId="77777777" w:rsidR="00A1131F" w:rsidRPr="00842D24" w:rsidRDefault="00A1131F">
      <w:pPr>
        <w:rPr>
          <w:rFonts w:ascii="Isidora" w:hAnsi="Isidora"/>
          <w:b/>
        </w:rPr>
      </w:pPr>
    </w:p>
    <w:p w14:paraId="125F64C0" w14:textId="77777777" w:rsidR="00A1131F" w:rsidRPr="00842D24" w:rsidRDefault="00A1131F">
      <w:pPr>
        <w:rPr>
          <w:rFonts w:ascii="Isidora" w:hAnsi="Isidora"/>
          <w:b/>
        </w:rPr>
      </w:pPr>
    </w:p>
    <w:p w14:paraId="3069CD94" w14:textId="77777777" w:rsidR="00A1131F" w:rsidRPr="00842D24" w:rsidRDefault="00A1131F">
      <w:pPr>
        <w:rPr>
          <w:rFonts w:ascii="Isidora" w:hAnsi="Isidora"/>
          <w:b/>
        </w:rPr>
      </w:pPr>
    </w:p>
    <w:p w14:paraId="6600816D" w14:textId="77777777" w:rsidR="00A1131F" w:rsidRPr="00842D24" w:rsidRDefault="00A1131F">
      <w:pPr>
        <w:rPr>
          <w:rFonts w:ascii="Isidora" w:hAnsi="Isidora"/>
          <w:b/>
        </w:rPr>
      </w:pPr>
    </w:p>
    <w:p w14:paraId="3C722A8F" w14:textId="77777777" w:rsidR="00A1131F" w:rsidRPr="00842D24" w:rsidRDefault="00A1131F">
      <w:pPr>
        <w:rPr>
          <w:rFonts w:ascii="Isidora" w:hAnsi="Isidora"/>
          <w:b/>
        </w:rPr>
      </w:pPr>
    </w:p>
    <w:p w14:paraId="02D78260" w14:textId="0097BC56" w:rsidR="00A1131F" w:rsidRPr="00842D24" w:rsidRDefault="00A1131F">
      <w:pPr>
        <w:rPr>
          <w:rFonts w:ascii="Isidora" w:hAnsi="Isidora"/>
          <w:b/>
        </w:rPr>
      </w:pPr>
    </w:p>
    <w:p w14:paraId="70A8DB76" w14:textId="77777777" w:rsidR="00A1131F" w:rsidRPr="00842D24" w:rsidRDefault="00A1131F">
      <w:pPr>
        <w:rPr>
          <w:rFonts w:ascii="Isidora" w:hAnsi="Isidora"/>
          <w:b/>
        </w:rPr>
      </w:pPr>
    </w:p>
    <w:p w14:paraId="18F8232C" w14:textId="77777777" w:rsidR="00A1131F" w:rsidRPr="00842D24" w:rsidRDefault="00A1131F">
      <w:pPr>
        <w:rPr>
          <w:rFonts w:ascii="Isidora" w:hAnsi="Isidora"/>
          <w:b/>
        </w:rPr>
      </w:pPr>
    </w:p>
    <w:p w14:paraId="026A18A5" w14:textId="77777777" w:rsidR="00A1131F" w:rsidRPr="00842D24" w:rsidRDefault="00A1131F">
      <w:pPr>
        <w:rPr>
          <w:rFonts w:ascii="Isidora" w:hAnsi="Isidora"/>
          <w:b/>
        </w:rPr>
      </w:pPr>
    </w:p>
    <w:p w14:paraId="3B401442" w14:textId="77777777" w:rsidR="00A1131F" w:rsidRPr="00842D24" w:rsidRDefault="00A1131F">
      <w:pPr>
        <w:rPr>
          <w:rFonts w:ascii="Isidora" w:hAnsi="Isidora"/>
          <w:b/>
        </w:rPr>
      </w:pPr>
      <w:bookmarkStart w:id="0" w:name="_GoBack"/>
    </w:p>
    <w:bookmarkEnd w:id="0"/>
    <w:p w14:paraId="2456092A" w14:textId="77777777" w:rsidR="00A1131F" w:rsidRPr="00842D24" w:rsidRDefault="00A1131F">
      <w:pPr>
        <w:rPr>
          <w:rFonts w:ascii="Isidora" w:hAnsi="Isidora"/>
          <w:b/>
        </w:rPr>
      </w:pPr>
    </w:p>
    <w:p w14:paraId="13AA4AEE" w14:textId="77777777" w:rsidR="00A1131F" w:rsidRPr="00842D24" w:rsidRDefault="00A1131F">
      <w:pPr>
        <w:rPr>
          <w:rFonts w:ascii="Isidora" w:hAnsi="Isidora"/>
          <w:b/>
        </w:rPr>
      </w:pPr>
    </w:p>
    <w:p w14:paraId="40A9C1ED" w14:textId="77777777" w:rsidR="00AD3B56" w:rsidRPr="00842D24" w:rsidRDefault="00AD3B56" w:rsidP="00A1131F">
      <w:pPr>
        <w:jc w:val="center"/>
        <w:rPr>
          <w:rFonts w:ascii="Isidora" w:hAnsi="Isidora"/>
          <w:b/>
        </w:rPr>
      </w:pPr>
    </w:p>
    <w:p w14:paraId="4B8186ED" w14:textId="77777777" w:rsidR="00AD3B56" w:rsidRPr="00842D24" w:rsidRDefault="00AD3B56" w:rsidP="00A1131F">
      <w:pPr>
        <w:jc w:val="center"/>
        <w:rPr>
          <w:rFonts w:ascii="Isidora" w:hAnsi="Isidora"/>
          <w:b/>
        </w:rPr>
      </w:pPr>
    </w:p>
    <w:p w14:paraId="46B12C90" w14:textId="77777777" w:rsidR="00942998" w:rsidRDefault="00942998" w:rsidP="00A1131F">
      <w:pPr>
        <w:jc w:val="center"/>
        <w:rPr>
          <w:rFonts w:ascii="Times New Roman" w:hAnsi="Times New Roman" w:cs="Times New Roman"/>
          <w:b/>
        </w:rPr>
      </w:pPr>
    </w:p>
    <w:p w14:paraId="7C437BED" w14:textId="48E7D8E9" w:rsidR="00A1131F" w:rsidRPr="00842D24" w:rsidRDefault="0064108B" w:rsidP="00A1131F">
      <w:pPr>
        <w:jc w:val="center"/>
        <w:rPr>
          <w:rFonts w:ascii="Isidora" w:hAnsi="Isidora"/>
          <w:b/>
        </w:rPr>
      </w:pPr>
      <w:r w:rsidRPr="00842D24">
        <w:rPr>
          <w:rFonts w:ascii="Isidora" w:hAnsi="Isidora"/>
          <w:b/>
        </w:rPr>
        <w:t>Tatra banka</w:t>
      </w:r>
    </w:p>
    <w:p w14:paraId="2C3B4161" w14:textId="599BD568" w:rsidR="00A1131F" w:rsidRDefault="00942998" w:rsidP="00A1131F">
      <w:pPr>
        <w:jc w:val="center"/>
        <w:rPr>
          <w:rFonts w:ascii="Isidora" w:hAnsi="Isidora" w:cs="Times New Roman"/>
          <w:b/>
        </w:rPr>
      </w:pPr>
      <w:r>
        <w:rPr>
          <w:rFonts w:ascii="Isidora" w:hAnsi="Isidora"/>
          <w:b/>
        </w:rPr>
        <w:t xml:space="preserve">Tatra </w:t>
      </w:r>
      <w:proofErr w:type="spellStart"/>
      <w:r>
        <w:rPr>
          <w:rFonts w:ascii="Isidora" w:hAnsi="Isidora"/>
          <w:b/>
        </w:rPr>
        <w:t>A</w:t>
      </w:r>
      <w:r w:rsidR="0007209D" w:rsidRPr="00842D24">
        <w:rPr>
          <w:rFonts w:ascii="Isidora" w:hAnsi="Isidora"/>
          <w:b/>
        </w:rPr>
        <w:t>cademy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F166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5A7001">
        <w:rPr>
          <w:rFonts w:ascii="Isidora" w:hAnsi="Isidora" w:cs="Times New Roman"/>
          <w:b/>
        </w:rPr>
        <w:t>Mimozemšťan</w:t>
      </w:r>
    </w:p>
    <w:p w14:paraId="0B17047F" w14:textId="6562A1B4" w:rsidR="009F1662" w:rsidRPr="00942998" w:rsidRDefault="009F1662" w:rsidP="00A1131F">
      <w:pPr>
        <w:jc w:val="center"/>
        <w:rPr>
          <w:rFonts w:ascii="Times New Roman" w:hAnsi="Times New Roman" w:cs="Times New Roman"/>
          <w:b/>
        </w:rPr>
      </w:pPr>
      <w:r>
        <w:rPr>
          <w:rFonts w:ascii="Isidora" w:hAnsi="Isidora" w:cs="Times New Roman"/>
          <w:b/>
        </w:rPr>
        <w:t>Digitálna kampaň pre komerčné subjekty</w:t>
      </w:r>
    </w:p>
    <w:p w14:paraId="0709488F" w14:textId="77777777" w:rsidR="00A1131F" w:rsidRPr="00842D24" w:rsidRDefault="00A1131F">
      <w:pPr>
        <w:rPr>
          <w:rFonts w:ascii="Isidora" w:hAnsi="Isidora"/>
          <w:b/>
        </w:rPr>
      </w:pPr>
    </w:p>
    <w:p w14:paraId="0A313CFE" w14:textId="77777777" w:rsidR="00A1131F" w:rsidRPr="00842D24" w:rsidRDefault="00A1131F">
      <w:pPr>
        <w:rPr>
          <w:rFonts w:ascii="Isidora" w:hAnsi="Isidora"/>
          <w:b/>
        </w:rPr>
      </w:pPr>
    </w:p>
    <w:p w14:paraId="1DFD81BD" w14:textId="77777777" w:rsidR="00A1131F" w:rsidRPr="00842D24" w:rsidRDefault="00A1131F">
      <w:pPr>
        <w:rPr>
          <w:rFonts w:ascii="Isidora" w:hAnsi="Isidora"/>
          <w:b/>
        </w:rPr>
      </w:pPr>
    </w:p>
    <w:p w14:paraId="2167029C" w14:textId="77777777" w:rsidR="00A1131F" w:rsidRPr="00842D24" w:rsidRDefault="00A1131F">
      <w:pPr>
        <w:rPr>
          <w:rFonts w:ascii="Isidora" w:hAnsi="Isidora"/>
          <w:b/>
        </w:rPr>
      </w:pPr>
    </w:p>
    <w:p w14:paraId="07DBD113" w14:textId="77777777" w:rsidR="00A1131F" w:rsidRPr="00842D24" w:rsidRDefault="00A1131F">
      <w:pPr>
        <w:rPr>
          <w:rFonts w:ascii="Isidora" w:hAnsi="Isidora"/>
          <w:b/>
        </w:rPr>
      </w:pPr>
    </w:p>
    <w:p w14:paraId="16F07470" w14:textId="77777777" w:rsidR="00A1131F" w:rsidRPr="00842D24" w:rsidRDefault="00A1131F">
      <w:pPr>
        <w:rPr>
          <w:rFonts w:ascii="Isidora" w:hAnsi="Isidora"/>
          <w:b/>
        </w:rPr>
      </w:pPr>
    </w:p>
    <w:p w14:paraId="21AF9873" w14:textId="77777777" w:rsidR="00A1131F" w:rsidRPr="00842D24" w:rsidRDefault="00A1131F">
      <w:pPr>
        <w:rPr>
          <w:rFonts w:ascii="Isidora" w:hAnsi="Isidora"/>
          <w:b/>
        </w:rPr>
      </w:pPr>
    </w:p>
    <w:p w14:paraId="68782A40" w14:textId="77777777" w:rsidR="00A1131F" w:rsidRPr="00842D24" w:rsidRDefault="00A1131F">
      <w:pPr>
        <w:rPr>
          <w:rFonts w:ascii="Isidora" w:hAnsi="Isidora"/>
          <w:b/>
        </w:rPr>
      </w:pPr>
    </w:p>
    <w:p w14:paraId="64F9B51C" w14:textId="77777777" w:rsidR="00A1131F" w:rsidRPr="00842D24" w:rsidRDefault="00A1131F">
      <w:pPr>
        <w:rPr>
          <w:rFonts w:ascii="Isidora" w:hAnsi="Isidora"/>
          <w:b/>
        </w:rPr>
      </w:pPr>
    </w:p>
    <w:p w14:paraId="5AA5E789" w14:textId="77777777" w:rsidR="00A1131F" w:rsidRPr="00842D24" w:rsidRDefault="00A1131F">
      <w:pPr>
        <w:rPr>
          <w:rFonts w:ascii="Isidora" w:hAnsi="Isidora"/>
          <w:b/>
        </w:rPr>
      </w:pPr>
    </w:p>
    <w:p w14:paraId="29B04FFB" w14:textId="77777777" w:rsidR="00A1131F" w:rsidRPr="00842D24" w:rsidRDefault="00A1131F">
      <w:pPr>
        <w:rPr>
          <w:rFonts w:ascii="Isidora" w:hAnsi="Isidora"/>
          <w:b/>
        </w:rPr>
      </w:pPr>
    </w:p>
    <w:p w14:paraId="6BF92886" w14:textId="77777777" w:rsidR="00A1131F" w:rsidRPr="00842D24" w:rsidRDefault="00A1131F">
      <w:pPr>
        <w:rPr>
          <w:rFonts w:ascii="Isidora" w:hAnsi="Isidora"/>
          <w:b/>
        </w:rPr>
      </w:pPr>
    </w:p>
    <w:p w14:paraId="50947C70" w14:textId="77777777" w:rsidR="00A1131F" w:rsidRPr="00842D24" w:rsidRDefault="00A1131F">
      <w:pPr>
        <w:rPr>
          <w:rFonts w:ascii="Isidora" w:hAnsi="Isidora"/>
          <w:b/>
        </w:rPr>
      </w:pPr>
    </w:p>
    <w:p w14:paraId="4322062B" w14:textId="77777777" w:rsidR="00AD3B56" w:rsidRPr="00842D24" w:rsidRDefault="00AD3B56">
      <w:pPr>
        <w:rPr>
          <w:rFonts w:ascii="Isidora" w:hAnsi="Isidora"/>
          <w:b/>
        </w:rPr>
      </w:pPr>
    </w:p>
    <w:p w14:paraId="6B76B3EB" w14:textId="77777777" w:rsidR="00A1131F" w:rsidRPr="00842D24" w:rsidRDefault="00A1131F">
      <w:pPr>
        <w:rPr>
          <w:rFonts w:ascii="Isidora" w:hAnsi="Isidora"/>
          <w:b/>
        </w:rPr>
      </w:pPr>
    </w:p>
    <w:p w14:paraId="43E13967" w14:textId="77777777" w:rsidR="00A1131F" w:rsidRPr="00842D24" w:rsidRDefault="00A1131F">
      <w:pPr>
        <w:rPr>
          <w:rFonts w:ascii="Isidora" w:hAnsi="Isidora"/>
          <w:b/>
        </w:rPr>
      </w:pPr>
    </w:p>
    <w:p w14:paraId="32640826" w14:textId="77777777" w:rsidR="00A1131F" w:rsidRPr="00842D24" w:rsidRDefault="00A1131F">
      <w:pPr>
        <w:rPr>
          <w:rFonts w:ascii="Isidora" w:hAnsi="Isidora"/>
          <w:b/>
        </w:rPr>
      </w:pPr>
    </w:p>
    <w:p w14:paraId="42996A94" w14:textId="77777777" w:rsidR="00A1131F" w:rsidRPr="00842D24" w:rsidRDefault="00A1131F">
      <w:pPr>
        <w:rPr>
          <w:rFonts w:ascii="Isidora" w:hAnsi="Isidora"/>
          <w:b/>
        </w:rPr>
      </w:pPr>
    </w:p>
    <w:p w14:paraId="129A8244" w14:textId="77777777" w:rsidR="00A1131F" w:rsidRPr="00842D24" w:rsidRDefault="00A1131F">
      <w:pPr>
        <w:rPr>
          <w:rFonts w:ascii="Isidora" w:hAnsi="Isidora"/>
          <w:b/>
        </w:rPr>
      </w:pPr>
    </w:p>
    <w:p w14:paraId="4C841DA7" w14:textId="77777777" w:rsidR="00A1131F" w:rsidRPr="00842D24" w:rsidRDefault="00A1131F">
      <w:pPr>
        <w:rPr>
          <w:rFonts w:ascii="Isidora" w:hAnsi="Isidora"/>
          <w:b/>
        </w:rPr>
      </w:pPr>
    </w:p>
    <w:p w14:paraId="03727D4B" w14:textId="77777777" w:rsidR="00A1131F" w:rsidRPr="00842D24" w:rsidRDefault="00A1131F">
      <w:pPr>
        <w:rPr>
          <w:rFonts w:ascii="Isidora" w:hAnsi="Isidora"/>
          <w:b/>
        </w:rPr>
      </w:pPr>
    </w:p>
    <w:p w14:paraId="5A3D4FC1" w14:textId="77777777" w:rsidR="00A1131F" w:rsidRPr="00842D24" w:rsidRDefault="00A1131F">
      <w:pPr>
        <w:rPr>
          <w:rFonts w:ascii="Isidora" w:hAnsi="Isidora"/>
          <w:b/>
        </w:rPr>
      </w:pPr>
    </w:p>
    <w:p w14:paraId="0B5371D2" w14:textId="77777777" w:rsidR="00AD3B56" w:rsidRPr="00842D24" w:rsidRDefault="00AD3B56">
      <w:pPr>
        <w:rPr>
          <w:rFonts w:ascii="Isidora" w:hAnsi="Isidora"/>
          <w:b/>
        </w:rPr>
      </w:pPr>
    </w:p>
    <w:p w14:paraId="1B4242BC" w14:textId="77777777" w:rsidR="00AD3B56" w:rsidRPr="00842D24" w:rsidRDefault="00AD3B56">
      <w:pPr>
        <w:rPr>
          <w:rFonts w:ascii="Isidora" w:hAnsi="Isidora"/>
          <w:b/>
        </w:rPr>
      </w:pPr>
    </w:p>
    <w:p w14:paraId="5806D7AC" w14:textId="77777777" w:rsidR="00AD3B56" w:rsidRPr="00842D24" w:rsidRDefault="00AD3B56">
      <w:pPr>
        <w:rPr>
          <w:rFonts w:ascii="Isidora" w:hAnsi="Isidora"/>
          <w:b/>
        </w:rPr>
      </w:pPr>
    </w:p>
    <w:p w14:paraId="198CD63A" w14:textId="77777777" w:rsidR="00AD3B56" w:rsidRPr="00842D24" w:rsidRDefault="00AD3B56">
      <w:pPr>
        <w:rPr>
          <w:rFonts w:ascii="Isidora" w:hAnsi="Isidora"/>
          <w:b/>
        </w:rPr>
      </w:pPr>
    </w:p>
    <w:p w14:paraId="7D299113" w14:textId="77777777" w:rsidR="00A1131F" w:rsidRPr="00842D24" w:rsidRDefault="00A1131F">
      <w:pPr>
        <w:rPr>
          <w:rFonts w:ascii="Isidora" w:hAnsi="Isidora"/>
          <w:b/>
        </w:rPr>
      </w:pPr>
    </w:p>
    <w:p w14:paraId="1ECF4A67" w14:textId="77777777" w:rsidR="00942998" w:rsidRDefault="00942998">
      <w:pPr>
        <w:rPr>
          <w:rFonts w:ascii="Times New Roman" w:hAnsi="Times New Roman" w:cs="Times New Roman"/>
          <w:b/>
        </w:rPr>
      </w:pPr>
    </w:p>
    <w:p w14:paraId="30E851C6" w14:textId="3A7C322A" w:rsidR="002D2B4A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ZADANIE</w:t>
      </w:r>
    </w:p>
    <w:p w14:paraId="457BAD78" w14:textId="69E207DB" w:rsidR="00331A14" w:rsidRDefault="00760D54">
      <w:pPr>
        <w:rPr>
          <w:rFonts w:ascii="Isidora" w:hAnsi="Isidora"/>
        </w:rPr>
      </w:pPr>
      <w:r w:rsidRPr="00842D24">
        <w:rPr>
          <w:rFonts w:ascii="Isidora" w:hAnsi="Isidora"/>
        </w:rPr>
        <w:t>Pripraviť online kampaň s</w:t>
      </w:r>
      <w:r w:rsidR="00331A14">
        <w:rPr>
          <w:rFonts w:ascii="Isidora" w:hAnsi="Isidora"/>
        </w:rPr>
        <w:t> </w:t>
      </w:r>
      <w:r w:rsidRPr="00842D24">
        <w:rPr>
          <w:rFonts w:ascii="Isidora" w:hAnsi="Isidora"/>
        </w:rPr>
        <w:t>cieľom</w:t>
      </w:r>
      <w:r w:rsidR="00331A14">
        <w:rPr>
          <w:rFonts w:ascii="Isidora" w:hAnsi="Isidora"/>
        </w:rPr>
        <w:t>:</w:t>
      </w:r>
      <w:r w:rsidRPr="00842D24">
        <w:rPr>
          <w:rFonts w:ascii="Isidora" w:hAnsi="Isidora"/>
        </w:rPr>
        <w:t xml:space="preserve"> </w:t>
      </w:r>
    </w:p>
    <w:p w14:paraId="6C6FCE94" w14:textId="77777777" w:rsidR="00331A14" w:rsidRPr="00331A14" w:rsidRDefault="00331A14" w:rsidP="00331A14">
      <w:pPr>
        <w:pStyle w:val="ListParagraph"/>
        <w:numPr>
          <w:ilvl w:val="0"/>
          <w:numId w:val="8"/>
        </w:numPr>
        <w:rPr>
          <w:rFonts w:ascii="Isidora" w:hAnsi="Isidora"/>
        </w:rPr>
      </w:pPr>
      <w:r w:rsidRPr="00331A14">
        <w:rPr>
          <w:rFonts w:ascii="Isidora" w:hAnsi="Isidora"/>
        </w:rPr>
        <w:t>otvoriť 15 000 nových Študentských účtov</w:t>
      </w:r>
      <w:r w:rsidR="00F32069" w:rsidRPr="00331A14">
        <w:rPr>
          <w:rFonts w:ascii="Isidora" w:hAnsi="Isidora"/>
        </w:rPr>
        <w:t xml:space="preserve"> </w:t>
      </w:r>
    </w:p>
    <w:p w14:paraId="5B95EB93" w14:textId="1854F1B0" w:rsidR="002D2B4A" w:rsidRPr="00331A14" w:rsidRDefault="00F32069" w:rsidP="00331A14">
      <w:pPr>
        <w:pStyle w:val="ListParagraph"/>
        <w:numPr>
          <w:ilvl w:val="0"/>
          <w:numId w:val="8"/>
        </w:numPr>
        <w:rPr>
          <w:rFonts w:ascii="Isidora" w:hAnsi="Isidora"/>
        </w:rPr>
      </w:pPr>
      <w:r w:rsidRPr="00331A14">
        <w:rPr>
          <w:rFonts w:ascii="Isidora" w:hAnsi="Isidora"/>
        </w:rPr>
        <w:t xml:space="preserve">zvýšiť </w:t>
      </w:r>
      <w:proofErr w:type="spellStart"/>
      <w:r w:rsidRPr="00331A14">
        <w:rPr>
          <w:rFonts w:ascii="Isidora" w:hAnsi="Isidora"/>
        </w:rPr>
        <w:t>brand</w:t>
      </w:r>
      <w:proofErr w:type="spellEnd"/>
      <w:r w:rsidRPr="00331A14">
        <w:rPr>
          <w:rFonts w:ascii="Isidora" w:hAnsi="Isidora"/>
        </w:rPr>
        <w:t xml:space="preserve"> </w:t>
      </w:r>
      <w:proofErr w:type="spellStart"/>
      <w:r w:rsidRPr="00331A14">
        <w:rPr>
          <w:rFonts w:ascii="Isidora" w:hAnsi="Isidora"/>
        </w:rPr>
        <w:t>awareness</w:t>
      </w:r>
      <w:proofErr w:type="spellEnd"/>
      <w:r w:rsidRPr="00331A14">
        <w:rPr>
          <w:rFonts w:ascii="Isidora" w:hAnsi="Isidora"/>
        </w:rPr>
        <w:t xml:space="preserve"> o tomto produkte. </w:t>
      </w:r>
    </w:p>
    <w:p w14:paraId="217B4DA8" w14:textId="77777777" w:rsidR="00CF653E" w:rsidRPr="00842D24" w:rsidRDefault="00CF653E">
      <w:pPr>
        <w:rPr>
          <w:rFonts w:ascii="Isidora" w:hAnsi="Isidora"/>
        </w:rPr>
      </w:pPr>
    </w:p>
    <w:p w14:paraId="125EE50D" w14:textId="231D82B1" w:rsidR="00CF653E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ZADÁVATEĽ</w:t>
      </w:r>
    </w:p>
    <w:p w14:paraId="5D85CDFB" w14:textId="773081FA" w:rsidR="00CF653E" w:rsidRPr="00842D24" w:rsidRDefault="005A4F36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Tatra banka, </w:t>
      </w:r>
      <w:proofErr w:type="spellStart"/>
      <w:r w:rsidRPr="00842D24">
        <w:rPr>
          <w:rFonts w:ascii="Isidora" w:hAnsi="Isidora"/>
        </w:rPr>
        <w:t>a.s</w:t>
      </w:r>
      <w:proofErr w:type="spellEnd"/>
      <w:r w:rsidRPr="00842D24">
        <w:rPr>
          <w:rFonts w:ascii="Isidora" w:hAnsi="Isidora"/>
        </w:rPr>
        <w:t>.</w:t>
      </w:r>
    </w:p>
    <w:p w14:paraId="35BACB4D" w14:textId="77777777" w:rsidR="00481158" w:rsidRPr="00842D24" w:rsidRDefault="00481158">
      <w:pPr>
        <w:rPr>
          <w:rFonts w:ascii="Isidora" w:hAnsi="Isidora"/>
        </w:rPr>
      </w:pPr>
    </w:p>
    <w:p w14:paraId="5A160789" w14:textId="48D43656" w:rsidR="00481158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 xml:space="preserve">CIEĽOVÁ SKUPINA: </w:t>
      </w:r>
    </w:p>
    <w:p w14:paraId="0D63CDA0" w14:textId="121E73A2" w:rsidR="00481158" w:rsidRPr="00842D24" w:rsidRDefault="00F32069" w:rsidP="00481158">
      <w:pPr>
        <w:pStyle w:val="ListParagraph"/>
        <w:numPr>
          <w:ilvl w:val="0"/>
          <w:numId w:val="6"/>
        </w:numPr>
        <w:rPr>
          <w:rFonts w:ascii="Isidora" w:hAnsi="Isidora"/>
        </w:rPr>
      </w:pPr>
      <w:r w:rsidRPr="00842D24">
        <w:rPr>
          <w:rFonts w:ascii="Isidora" w:hAnsi="Isidora"/>
        </w:rPr>
        <w:t>Deti</w:t>
      </w:r>
      <w:r w:rsidR="00942998">
        <w:rPr>
          <w:rFonts w:ascii="Times New Roman" w:hAnsi="Times New Roman" w:cs="Times New Roman"/>
        </w:rPr>
        <w:t xml:space="preserve"> </w:t>
      </w:r>
      <w:r w:rsidRPr="00842D24">
        <w:rPr>
          <w:rFonts w:ascii="Isidora" w:hAnsi="Isidora"/>
        </w:rPr>
        <w:t>/</w:t>
      </w:r>
      <w:r w:rsidR="00942998">
        <w:rPr>
          <w:rFonts w:ascii="Times New Roman" w:hAnsi="Times New Roman" w:cs="Times New Roman"/>
        </w:rPr>
        <w:t xml:space="preserve"> </w:t>
      </w:r>
      <w:r w:rsidRPr="00842D24">
        <w:rPr>
          <w:rFonts w:ascii="Isidora" w:hAnsi="Isidora"/>
        </w:rPr>
        <w:t xml:space="preserve">tínedžeri vo veku 15 – 25 rokov. </w:t>
      </w:r>
    </w:p>
    <w:p w14:paraId="713C011B" w14:textId="77777777" w:rsidR="00A718BD" w:rsidRPr="00842D24" w:rsidRDefault="00A718BD">
      <w:pPr>
        <w:rPr>
          <w:rFonts w:ascii="Isidora" w:hAnsi="Isidora"/>
        </w:rPr>
      </w:pPr>
    </w:p>
    <w:p w14:paraId="26034A5E" w14:textId="74074B61" w:rsidR="00A718BD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IDEA</w:t>
      </w:r>
    </w:p>
    <w:p w14:paraId="0C1C0EBB" w14:textId="77777777" w:rsidR="006525F1" w:rsidRDefault="006525F1" w:rsidP="006525F1">
      <w:pPr>
        <w:autoSpaceDE w:val="0"/>
        <w:autoSpaceDN w:val="0"/>
        <w:adjustRightInd w:val="0"/>
        <w:rPr>
          <w:rFonts w:ascii="Isidora" w:hAnsi="Isidora" w:cs="Helvetica Neue"/>
          <w:color w:val="000000"/>
          <w:u w:color="000000"/>
        </w:rPr>
      </w:pPr>
      <w:r w:rsidRPr="006525F1">
        <w:rPr>
          <w:rFonts w:ascii="Isidora" w:hAnsi="Isidora" w:cs="Helvetica Neue"/>
          <w:color w:val="000000"/>
          <w:u w:color="000000"/>
        </w:rPr>
        <w:t xml:space="preserve">Tatra banka je známa svojimi inováciami a pokrokovými technológiami. Študenti sú taktiež </w:t>
      </w:r>
      <w:proofErr w:type="spellStart"/>
      <w:r w:rsidRPr="006525F1">
        <w:rPr>
          <w:rFonts w:ascii="Isidora" w:hAnsi="Isidora" w:cs="Helvetica Neue"/>
          <w:color w:val="000000"/>
          <w:u w:color="000000"/>
        </w:rPr>
        <w:t>trendsetteri</w:t>
      </w:r>
      <w:proofErr w:type="spellEnd"/>
      <w:r w:rsidRPr="006525F1">
        <w:rPr>
          <w:rFonts w:ascii="Isidora" w:hAnsi="Isidora" w:cs="Helvetica Neue"/>
          <w:color w:val="000000"/>
          <w:u w:color="000000"/>
        </w:rPr>
        <w:t xml:space="preserve">, ktorí sa ako prví adaptujú na nové technológie. Ako im povedať, že práve technologicky vyspelý Študentský účet v Tatra banke sa im bude páčiť? </w:t>
      </w:r>
    </w:p>
    <w:p w14:paraId="5841BCE4" w14:textId="6CF8492C" w:rsidR="006525F1" w:rsidRPr="006525F1" w:rsidRDefault="006525F1" w:rsidP="006525F1">
      <w:pPr>
        <w:autoSpaceDE w:val="0"/>
        <w:autoSpaceDN w:val="0"/>
        <w:adjustRightInd w:val="0"/>
        <w:rPr>
          <w:rFonts w:ascii="Isidora" w:hAnsi="Isidora" w:cs="Helvetica Neue"/>
          <w:color w:val="000000"/>
          <w:u w:color="000000"/>
        </w:rPr>
      </w:pPr>
      <w:r w:rsidRPr="006525F1">
        <w:rPr>
          <w:rFonts w:ascii="Isidora" w:hAnsi="Isidora" w:cs="Helvetica Neue"/>
          <w:color w:val="000000"/>
          <w:u w:color="000000"/>
        </w:rPr>
        <w:t xml:space="preserve">V kampani na Tatra </w:t>
      </w:r>
      <w:proofErr w:type="spellStart"/>
      <w:r w:rsidRPr="006525F1">
        <w:rPr>
          <w:rFonts w:ascii="Isidora" w:hAnsi="Isidora" w:cs="Helvetica Neue"/>
          <w:color w:val="000000"/>
          <w:u w:color="000000"/>
        </w:rPr>
        <w:t>Academy</w:t>
      </w:r>
      <w:proofErr w:type="spellEnd"/>
      <w:r w:rsidRPr="006525F1">
        <w:rPr>
          <w:rFonts w:ascii="Isidora" w:hAnsi="Isidora" w:cs="Helvetica Neue"/>
          <w:color w:val="000000"/>
          <w:u w:color="000000"/>
        </w:rPr>
        <w:t xml:space="preserve"> sme sa rozhodli študentom vyspelú banku komunikovať cez rovnako vyspelú bytosť - mimozemšťana </w:t>
      </w:r>
      <w:proofErr w:type="spellStart"/>
      <w:r w:rsidRPr="006525F1">
        <w:rPr>
          <w:rFonts w:ascii="Isidora" w:hAnsi="Isidora" w:cs="Helvetica Neue"/>
          <w:color w:val="000000"/>
          <w:u w:color="000000"/>
        </w:rPr>
        <w:t>Sajfu</w:t>
      </w:r>
      <w:proofErr w:type="spellEnd"/>
      <w:r w:rsidRPr="006525F1">
        <w:rPr>
          <w:rFonts w:ascii="Isidora" w:hAnsi="Isidora" w:cs="Helvetica Neue"/>
          <w:color w:val="000000"/>
          <w:u w:color="000000"/>
        </w:rPr>
        <w:t xml:space="preserve"> (o </w:t>
      </w:r>
      <w:proofErr w:type="spellStart"/>
      <w:r w:rsidRPr="006525F1">
        <w:rPr>
          <w:rFonts w:ascii="Isidora" w:hAnsi="Isidora" w:cs="Helvetica Neue"/>
          <w:color w:val="000000"/>
          <w:u w:color="000000"/>
        </w:rPr>
        <w:t>Sajfovi</w:t>
      </w:r>
      <w:proofErr w:type="spellEnd"/>
      <w:r w:rsidRPr="006525F1">
        <w:rPr>
          <w:rFonts w:ascii="Isidora" w:hAnsi="Isidora" w:cs="Helvetica Neue"/>
          <w:color w:val="000000"/>
          <w:u w:color="000000"/>
        </w:rPr>
        <w:t xml:space="preserve"> je známe, že sa na nich podobá). Ako správna vyššia inteligencia používal Mimozemšťan všetky možné online formáty, ktoré používajú aj mladí. A že ich používal správne, dokazuje aj to, že sme kampaňou splnili ciel klienta, otvorili 15 000 Študentských účtov a ako bonus sme Tatra banku premenili na lídra v poskytovaní týchto účtov na Slovensku a pomohli jej prvýkrát v histórii predbehnúť doterajšieho lídra.</w:t>
      </w:r>
    </w:p>
    <w:p w14:paraId="56E3AB5E" w14:textId="77777777" w:rsidR="006525F1" w:rsidRPr="006525F1" w:rsidRDefault="006525F1">
      <w:pPr>
        <w:rPr>
          <w:rFonts w:ascii="Isidora" w:hAnsi="Isidora"/>
          <w:color w:val="FF0000"/>
        </w:rPr>
      </w:pPr>
    </w:p>
    <w:p w14:paraId="37F10491" w14:textId="77777777" w:rsidR="005C0B26" w:rsidRPr="00842D24" w:rsidRDefault="005C0B26">
      <w:pPr>
        <w:rPr>
          <w:rFonts w:ascii="Isidora" w:hAnsi="Isidora"/>
        </w:rPr>
      </w:pPr>
    </w:p>
    <w:p w14:paraId="6F48F399" w14:textId="5F4D66A9" w:rsidR="005C0B26" w:rsidRPr="00842D24" w:rsidRDefault="005C0B26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EXEKÚCIA</w:t>
      </w:r>
    </w:p>
    <w:p w14:paraId="73DC9C40" w14:textId="716337C3" w:rsidR="00AC660E" w:rsidRPr="00842D24" w:rsidRDefault="00DF0A9D" w:rsidP="003B7B0E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Stratégia a exekúcia kampane bola taktiež nadpozemská a úplne iná, ako býva štandardom pri kampaniach. Od klienta Tatra banka sme si </w:t>
      </w:r>
      <w:r w:rsidRPr="005E3C22">
        <w:rPr>
          <w:rFonts w:ascii="Isidora" w:hAnsi="Isidora"/>
          <w:b/>
        </w:rPr>
        <w:t xml:space="preserve">nechali schváliť „len“ kreatívny koncept. Jednotlivé </w:t>
      </w:r>
      <w:proofErr w:type="spellStart"/>
      <w:r w:rsidRPr="005E3C22">
        <w:rPr>
          <w:rFonts w:ascii="Isidora" w:hAnsi="Isidora"/>
          <w:b/>
        </w:rPr>
        <w:t>kreatívy</w:t>
      </w:r>
      <w:proofErr w:type="spellEnd"/>
      <w:r w:rsidRPr="005E3C22">
        <w:rPr>
          <w:rFonts w:ascii="Isidora" w:hAnsi="Isidora"/>
          <w:b/>
        </w:rPr>
        <w:t xml:space="preserve"> sme však vytvárali a optimalizovali DENNE na základe zozbieraných dát a ad hoc trendov.</w:t>
      </w:r>
      <w:r w:rsidRPr="00842D24">
        <w:rPr>
          <w:rFonts w:ascii="Isidora" w:hAnsi="Isidora"/>
        </w:rPr>
        <w:t xml:space="preserve"> Kampaň sa tak neustále vyvíjala podľa správania </w:t>
      </w:r>
      <w:proofErr w:type="spellStart"/>
      <w:r w:rsidRPr="00842D24">
        <w:rPr>
          <w:rFonts w:ascii="Isidora" w:hAnsi="Isidora"/>
        </w:rPr>
        <w:t>cieľovky</w:t>
      </w:r>
      <w:proofErr w:type="spellEnd"/>
      <w:r w:rsidRPr="00842D24">
        <w:rPr>
          <w:rFonts w:ascii="Isidora" w:hAnsi="Isidora"/>
        </w:rPr>
        <w:t xml:space="preserve"> a pribúdajúcich </w:t>
      </w:r>
      <w:proofErr w:type="spellStart"/>
      <w:r w:rsidRPr="00842D24">
        <w:rPr>
          <w:rFonts w:ascii="Isidora" w:hAnsi="Isidora"/>
        </w:rPr>
        <w:t>vychytávok</w:t>
      </w:r>
      <w:proofErr w:type="spellEnd"/>
      <w:r w:rsidRPr="00842D24">
        <w:rPr>
          <w:rFonts w:ascii="Isidora" w:hAnsi="Isidora"/>
        </w:rPr>
        <w:t xml:space="preserve"> v online. </w:t>
      </w:r>
    </w:p>
    <w:p w14:paraId="1CD3250E" w14:textId="77777777" w:rsidR="00AC660E" w:rsidRPr="00842D24" w:rsidRDefault="00AC660E" w:rsidP="003B7B0E">
      <w:pPr>
        <w:rPr>
          <w:rFonts w:ascii="Isidora" w:hAnsi="Isidora"/>
        </w:rPr>
      </w:pPr>
    </w:p>
    <w:p w14:paraId="6B4154DD" w14:textId="06A09FB3" w:rsidR="00AC660E" w:rsidRPr="00842D24" w:rsidRDefault="00AC660E" w:rsidP="003B7B0E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Kampaň sme odštartovali </w:t>
      </w:r>
      <w:proofErr w:type="spellStart"/>
      <w:r w:rsidRPr="005E3C22">
        <w:rPr>
          <w:rFonts w:ascii="Isidora" w:hAnsi="Isidora"/>
          <w:b/>
        </w:rPr>
        <w:t>teasingovým</w:t>
      </w:r>
      <w:proofErr w:type="spellEnd"/>
      <w:r w:rsidRPr="005E3C22">
        <w:rPr>
          <w:rFonts w:ascii="Isidora" w:hAnsi="Isidora"/>
          <w:b/>
        </w:rPr>
        <w:t xml:space="preserve"> videom</w:t>
      </w:r>
      <w:r w:rsidRPr="00842D24">
        <w:rPr>
          <w:rFonts w:ascii="Isidora" w:hAnsi="Isidora"/>
        </w:rPr>
        <w:t xml:space="preserve"> v štýle „</w:t>
      </w:r>
      <w:proofErr w:type="spellStart"/>
      <w:r w:rsidRPr="00842D24">
        <w:rPr>
          <w:rFonts w:ascii="Isidora" w:hAnsi="Isidora"/>
        </w:rPr>
        <w:t>ilumináti</w:t>
      </w:r>
      <w:proofErr w:type="spellEnd"/>
      <w:r w:rsidRPr="00842D24">
        <w:rPr>
          <w:rFonts w:ascii="Isidora" w:hAnsi="Isidora"/>
        </w:rPr>
        <w:t xml:space="preserve">“, ktoré sa snažilo potvrdiť, že </w:t>
      </w:r>
      <w:proofErr w:type="spellStart"/>
      <w:r w:rsidRPr="00842D24">
        <w:rPr>
          <w:rFonts w:ascii="Isidora" w:hAnsi="Isidora"/>
        </w:rPr>
        <w:t>Sajfa</w:t>
      </w:r>
      <w:proofErr w:type="spellEnd"/>
      <w:r w:rsidRPr="00842D24">
        <w:rPr>
          <w:rFonts w:ascii="Isidora" w:hAnsi="Isidora"/>
        </w:rPr>
        <w:t xml:space="preserve"> je naozaj mimozemšťan, ktorý sa tu medzi nami prechádza. Toto video uverejnilo niekoľko médií, napríklad </w:t>
      </w:r>
      <w:proofErr w:type="spellStart"/>
      <w:r w:rsidRPr="00842D24">
        <w:rPr>
          <w:rFonts w:ascii="Isidora" w:hAnsi="Isidora"/>
        </w:rPr>
        <w:t>Refresher</w:t>
      </w:r>
      <w:proofErr w:type="spellEnd"/>
      <w:r w:rsidRPr="00842D24">
        <w:rPr>
          <w:rFonts w:ascii="Isidora" w:hAnsi="Isidora"/>
        </w:rPr>
        <w:t xml:space="preserve"> a </w:t>
      </w:r>
      <w:proofErr w:type="spellStart"/>
      <w:r w:rsidRPr="00842D24">
        <w:rPr>
          <w:rFonts w:ascii="Isidora" w:hAnsi="Isidora"/>
        </w:rPr>
        <w:t>odklik</w:t>
      </w:r>
      <w:proofErr w:type="spellEnd"/>
      <w:r w:rsidRPr="00842D24">
        <w:rPr>
          <w:rFonts w:ascii="Isidora" w:hAnsi="Isidora"/>
        </w:rPr>
        <w:t xml:space="preserve"> smeroval na </w:t>
      </w:r>
      <w:proofErr w:type="spellStart"/>
      <w:r w:rsidRPr="00842D24">
        <w:rPr>
          <w:rFonts w:ascii="Isidora" w:hAnsi="Isidora"/>
        </w:rPr>
        <w:t>na</w:t>
      </w:r>
      <w:r w:rsidR="00021541">
        <w:rPr>
          <w:rFonts w:ascii="Isidora" w:hAnsi="Isidora"/>
        </w:rPr>
        <w:t>brandovú</w:t>
      </w:r>
      <w:proofErr w:type="spellEnd"/>
      <w:r w:rsidR="00021541">
        <w:rPr>
          <w:rFonts w:ascii="Isidora" w:hAnsi="Isidora"/>
        </w:rPr>
        <w:t xml:space="preserve"> stránku mimozemstan.sk, ktorá nám poslúžila ako báza pre </w:t>
      </w:r>
      <w:proofErr w:type="spellStart"/>
      <w:r w:rsidR="00021541">
        <w:rPr>
          <w:rFonts w:ascii="Isidora" w:hAnsi="Isidora"/>
        </w:rPr>
        <w:t>remarketing</w:t>
      </w:r>
      <w:proofErr w:type="spellEnd"/>
      <w:r w:rsidR="00021541">
        <w:rPr>
          <w:rFonts w:ascii="Isidora" w:hAnsi="Isidora"/>
        </w:rPr>
        <w:t xml:space="preserve">. </w:t>
      </w:r>
    </w:p>
    <w:p w14:paraId="51925DA5" w14:textId="77777777" w:rsidR="00AC660E" w:rsidRPr="00842D24" w:rsidRDefault="00AC660E" w:rsidP="003B7B0E">
      <w:pPr>
        <w:rPr>
          <w:rFonts w:ascii="Isidora" w:hAnsi="Isidora"/>
        </w:rPr>
      </w:pPr>
    </w:p>
    <w:p w14:paraId="0A377FF5" w14:textId="37D6D4C4" w:rsidR="00AC660E" w:rsidRPr="002A59E0" w:rsidRDefault="00AC660E" w:rsidP="003B7B0E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V hlavnej časti kampane, ktorá bola rozdelená do dvoch vĺn (jarná a jesenná) sme pripravili sériu videí, v ktorých </w:t>
      </w:r>
      <w:proofErr w:type="spellStart"/>
      <w:r w:rsidRPr="00842D24">
        <w:rPr>
          <w:rFonts w:ascii="Isidora" w:hAnsi="Isidora"/>
        </w:rPr>
        <w:t>Sajfa</w:t>
      </w:r>
      <w:proofErr w:type="spellEnd"/>
      <w:r w:rsidRPr="00842D24">
        <w:rPr>
          <w:rFonts w:ascii="Isidora" w:hAnsi="Isidora"/>
        </w:rPr>
        <w:t xml:space="preserve"> cieľovej skupine priblížil, </w:t>
      </w:r>
      <w:r w:rsidR="00942998">
        <w:rPr>
          <w:rFonts w:ascii="Isidora" w:hAnsi="Isidora"/>
        </w:rPr>
        <w:t>aké je to byť mimozemšťanom na Z</w:t>
      </w:r>
      <w:r w:rsidRPr="00842D24">
        <w:rPr>
          <w:rFonts w:ascii="Isidora" w:hAnsi="Isidora"/>
        </w:rPr>
        <w:t xml:space="preserve">emi. </w:t>
      </w:r>
      <w:r w:rsidR="00725878" w:rsidRPr="00842D24">
        <w:rPr>
          <w:rFonts w:ascii="Isidora" w:hAnsi="Isidora"/>
        </w:rPr>
        <w:t>Ako sa vyrovnáva s naším jedlom, ako si nahrádza beztiažový stav, ako relaxuje, ako dokáže „</w:t>
      </w:r>
      <w:r w:rsidR="005E3C22">
        <w:rPr>
          <w:rFonts w:ascii="Isidora" w:hAnsi="Isidora"/>
        </w:rPr>
        <w:t>len on“ platiť rukou a podobne. Z</w:t>
      </w:r>
      <w:r w:rsidR="00725878" w:rsidRPr="00842D24">
        <w:rPr>
          <w:rFonts w:ascii="Isidora" w:hAnsi="Isidora"/>
        </w:rPr>
        <w:t xml:space="preserve">ároveň sa cieľovej skupine prihováral aj prostredníctvom </w:t>
      </w:r>
      <w:proofErr w:type="spellStart"/>
      <w:r w:rsidR="00725878" w:rsidRPr="00842D24">
        <w:rPr>
          <w:rFonts w:ascii="Isidora" w:hAnsi="Isidora"/>
        </w:rPr>
        <w:t>live</w:t>
      </w:r>
      <w:proofErr w:type="spellEnd"/>
      <w:r w:rsidR="00725878" w:rsidRPr="00842D24">
        <w:rPr>
          <w:rFonts w:ascii="Isidora" w:hAnsi="Isidora"/>
        </w:rPr>
        <w:t xml:space="preserve"> streamov, ktoré boli veľmi </w:t>
      </w:r>
      <w:r w:rsidR="00725878" w:rsidRPr="00842D24">
        <w:rPr>
          <w:rFonts w:ascii="Isidora" w:hAnsi="Isidora"/>
        </w:rPr>
        <w:lastRenderedPageBreak/>
        <w:t xml:space="preserve">populárne a fanúšikovia ho </w:t>
      </w:r>
      <w:r w:rsidR="005E3C22">
        <w:rPr>
          <w:rFonts w:ascii="Isidora" w:hAnsi="Isidora"/>
        </w:rPr>
        <w:t>zasypali vždy množstvom otázok a </w:t>
      </w:r>
      <w:r w:rsidR="005E3C22" w:rsidRPr="005E3C22">
        <w:rPr>
          <w:rFonts w:ascii="Isidora" w:hAnsi="Isidora"/>
          <w:b/>
        </w:rPr>
        <w:t>ako jeden z prvých na Slovensku realizoval novinku v </w:t>
      </w:r>
      <w:proofErr w:type="spellStart"/>
      <w:r w:rsidR="005E3C22" w:rsidRPr="005E3C22">
        <w:rPr>
          <w:rFonts w:ascii="Isidora" w:hAnsi="Isidora"/>
          <w:b/>
        </w:rPr>
        <w:t>live</w:t>
      </w:r>
      <w:proofErr w:type="spellEnd"/>
      <w:r w:rsidR="00942998">
        <w:rPr>
          <w:rFonts w:ascii="Times New Roman" w:hAnsi="Times New Roman" w:cs="Times New Roman"/>
          <w:b/>
        </w:rPr>
        <w:t xml:space="preserve"> </w:t>
      </w:r>
      <w:r w:rsidR="005E3C22" w:rsidRPr="005E3C22">
        <w:rPr>
          <w:rFonts w:ascii="Isidora" w:hAnsi="Isidora"/>
          <w:b/>
        </w:rPr>
        <w:t xml:space="preserve">streame - </w:t>
      </w:r>
      <w:r w:rsidR="00942998" w:rsidRPr="002A59E0">
        <w:rPr>
          <w:rFonts w:ascii="Isidora" w:hAnsi="Isidora" w:cs="Times New Roman"/>
        </w:rPr>
        <w:t xml:space="preserve">Akonáhle Facebook spustil možnosť </w:t>
      </w:r>
      <w:proofErr w:type="spellStart"/>
      <w:r w:rsidR="00942998" w:rsidRPr="002A59E0">
        <w:rPr>
          <w:rFonts w:ascii="Isidora" w:hAnsi="Isidora" w:cs="Times New Roman"/>
        </w:rPr>
        <w:t>live</w:t>
      </w:r>
      <w:proofErr w:type="spellEnd"/>
      <w:r w:rsidR="00942998" w:rsidRPr="002A59E0">
        <w:rPr>
          <w:rFonts w:ascii="Isidora" w:hAnsi="Isidora" w:cs="Times New Roman"/>
        </w:rPr>
        <w:t xml:space="preserve"> stream, mimozemšťan </w:t>
      </w:r>
      <w:proofErr w:type="spellStart"/>
      <w:r w:rsidR="00942998" w:rsidRPr="002A59E0">
        <w:rPr>
          <w:rFonts w:ascii="Isidora" w:hAnsi="Isidora" w:cs="Times New Roman"/>
        </w:rPr>
        <w:t>Sajfa</w:t>
      </w:r>
      <w:proofErr w:type="spellEnd"/>
      <w:r w:rsidR="00942998" w:rsidRPr="002A59E0">
        <w:rPr>
          <w:rFonts w:ascii="Isidora" w:hAnsi="Isidora" w:cs="Times New Roman"/>
        </w:rPr>
        <w:t xml:space="preserve"> ho už aj spúšťal a komunikoval na svojom Facebooku nadpozemskú stránku tatraacademy.sk. Samozrejme, nezabudol s tými, čo pozerali aj </w:t>
      </w:r>
      <w:proofErr w:type="spellStart"/>
      <w:r w:rsidR="00942998" w:rsidRPr="002A59E0">
        <w:rPr>
          <w:rFonts w:ascii="Isidora" w:hAnsi="Isidora" w:cs="Times New Roman"/>
        </w:rPr>
        <w:t>pokecať</w:t>
      </w:r>
      <w:proofErr w:type="spellEnd"/>
      <w:r w:rsidR="00942998" w:rsidRPr="002A59E0">
        <w:rPr>
          <w:rFonts w:ascii="Isidora" w:hAnsi="Isidora" w:cs="Times New Roman"/>
        </w:rPr>
        <w:t>. Niektorým dokonca, zavolal.</w:t>
      </w:r>
    </w:p>
    <w:p w14:paraId="26B60B25" w14:textId="77777777" w:rsidR="00725878" w:rsidRPr="00842D24" w:rsidRDefault="00725878" w:rsidP="003B7B0E">
      <w:pPr>
        <w:rPr>
          <w:rFonts w:ascii="Isidora" w:hAnsi="Isidora"/>
        </w:rPr>
      </w:pPr>
    </w:p>
    <w:p w14:paraId="3A56480B" w14:textId="4326FA62" w:rsidR="00F4016D" w:rsidRPr="00842D24" w:rsidRDefault="00725878" w:rsidP="003B7B0E">
      <w:pPr>
        <w:rPr>
          <w:rFonts w:ascii="Isidora" w:hAnsi="Isidora"/>
          <w:b/>
        </w:rPr>
      </w:pPr>
      <w:r w:rsidRPr="00842D24">
        <w:rPr>
          <w:rFonts w:ascii="Isidora" w:hAnsi="Isidora"/>
        </w:rPr>
        <w:t xml:space="preserve">Ostatné komunikačné </w:t>
      </w:r>
      <w:proofErr w:type="spellStart"/>
      <w:r w:rsidRPr="00842D24">
        <w:rPr>
          <w:rFonts w:ascii="Isidora" w:hAnsi="Isidora"/>
        </w:rPr>
        <w:t>kreatívy</w:t>
      </w:r>
      <w:proofErr w:type="spellEnd"/>
      <w:r w:rsidRPr="00842D24">
        <w:rPr>
          <w:rFonts w:ascii="Isidora" w:hAnsi="Isidora"/>
        </w:rPr>
        <w:t xml:space="preserve"> vznikali ad hoc na základe toho, čo cieľovú skupinu v tom dano</w:t>
      </w:r>
      <w:r w:rsidR="00942998">
        <w:rPr>
          <w:rFonts w:ascii="Isidora" w:hAnsi="Isidora"/>
        </w:rPr>
        <w:t xml:space="preserve">m </w:t>
      </w:r>
      <w:proofErr w:type="spellStart"/>
      <w:r w:rsidR="00942998">
        <w:rPr>
          <w:rFonts w:ascii="Isidora" w:hAnsi="Isidora"/>
        </w:rPr>
        <w:t>okaminu</w:t>
      </w:r>
      <w:proofErr w:type="spellEnd"/>
      <w:r w:rsidR="00942998">
        <w:rPr>
          <w:rFonts w:ascii="Isidora" w:hAnsi="Isidora"/>
        </w:rPr>
        <w:t xml:space="preserve"> bavilo – nadpozemské </w:t>
      </w:r>
      <w:proofErr w:type="spellStart"/>
      <w:r w:rsidR="00942998">
        <w:rPr>
          <w:rFonts w:ascii="Isidora" w:hAnsi="Isidora"/>
        </w:rPr>
        <w:t>Snapchat</w:t>
      </w:r>
      <w:proofErr w:type="spellEnd"/>
      <w:r w:rsidR="00942998">
        <w:rPr>
          <w:rFonts w:ascii="Isidora" w:hAnsi="Isidora"/>
        </w:rPr>
        <w:t xml:space="preserve"> filtre, </w:t>
      </w:r>
      <w:proofErr w:type="spellStart"/>
      <w:r w:rsidR="00942998">
        <w:rPr>
          <w:rFonts w:ascii="Isidora" w:hAnsi="Isidora"/>
        </w:rPr>
        <w:t>Insta</w:t>
      </w:r>
      <w:proofErr w:type="spellEnd"/>
      <w:r w:rsidR="00942998">
        <w:rPr>
          <w:rFonts w:ascii="Isidora" w:hAnsi="Isidora"/>
        </w:rPr>
        <w:t xml:space="preserve"> </w:t>
      </w:r>
      <w:proofErr w:type="spellStart"/>
      <w:r w:rsidR="00942998">
        <w:rPr>
          <w:rFonts w:ascii="Isidora" w:hAnsi="Isidora"/>
        </w:rPr>
        <w:t>Stories</w:t>
      </w:r>
      <w:proofErr w:type="spellEnd"/>
      <w:r w:rsidR="00942998">
        <w:rPr>
          <w:rFonts w:ascii="Isidora" w:hAnsi="Isidora"/>
        </w:rPr>
        <w:t xml:space="preserve">, </w:t>
      </w:r>
      <w:r w:rsidRPr="00842D24">
        <w:rPr>
          <w:rFonts w:ascii="Isidora" w:hAnsi="Isidora"/>
        </w:rPr>
        <w:t xml:space="preserve">statusy, v ktorých text tvorili samé </w:t>
      </w:r>
      <w:proofErr w:type="spellStart"/>
      <w:r w:rsidRPr="00842D24">
        <w:rPr>
          <w:rFonts w:ascii="Isidora" w:hAnsi="Isidora"/>
        </w:rPr>
        <w:t>emoji</w:t>
      </w:r>
      <w:proofErr w:type="spellEnd"/>
      <w:r w:rsidRPr="00842D24">
        <w:rPr>
          <w:rFonts w:ascii="Isidora" w:hAnsi="Isidora"/>
        </w:rPr>
        <w:t xml:space="preserve"> a podobne</w:t>
      </w:r>
      <w:r w:rsidRPr="00842D24">
        <w:rPr>
          <w:rFonts w:ascii="Isidora" w:hAnsi="Isidora"/>
          <w:b/>
        </w:rPr>
        <w:t xml:space="preserve">. </w:t>
      </w:r>
      <w:r w:rsidR="00F4016D" w:rsidRPr="00842D24">
        <w:rPr>
          <w:rFonts w:ascii="Isidora" w:hAnsi="Isidora"/>
          <w:b/>
        </w:rPr>
        <w:t xml:space="preserve"> Najdôležitejšie teda bolo, že sme pochopili myslenie cieľovej skupiny a </w:t>
      </w:r>
      <w:proofErr w:type="spellStart"/>
      <w:r w:rsidR="00F4016D" w:rsidRPr="00842D24">
        <w:rPr>
          <w:rFonts w:ascii="Isidora" w:hAnsi="Isidora"/>
          <w:b/>
        </w:rPr>
        <w:t>zahodli</w:t>
      </w:r>
      <w:proofErr w:type="spellEnd"/>
      <w:r w:rsidR="00F4016D" w:rsidRPr="00842D24">
        <w:rPr>
          <w:rFonts w:ascii="Isidora" w:hAnsi="Isidora"/>
          <w:b/>
        </w:rPr>
        <w:t xml:space="preserve"> sme egá túžiace po pekných vizuáloch</w:t>
      </w:r>
      <w:r w:rsidR="005E3C22">
        <w:rPr>
          <w:rFonts w:ascii="Isidora" w:hAnsi="Isidora"/>
          <w:b/>
        </w:rPr>
        <w:t xml:space="preserve"> </w:t>
      </w:r>
      <w:r w:rsidR="00F4016D" w:rsidRPr="00842D24">
        <w:rPr>
          <w:rFonts w:ascii="Isidora" w:hAnsi="Isidora"/>
          <w:b/>
        </w:rPr>
        <w:t xml:space="preserve">a </w:t>
      </w:r>
      <w:proofErr w:type="spellStart"/>
      <w:r w:rsidR="00F4016D" w:rsidRPr="00842D24">
        <w:rPr>
          <w:rFonts w:ascii="Isidora" w:hAnsi="Isidora"/>
          <w:b/>
        </w:rPr>
        <w:t>copy</w:t>
      </w:r>
      <w:proofErr w:type="spellEnd"/>
      <w:r w:rsidR="00F4016D" w:rsidRPr="00842D24">
        <w:rPr>
          <w:rFonts w:ascii="Isidora" w:hAnsi="Isidora"/>
          <w:b/>
        </w:rPr>
        <w:t xml:space="preserve"> a priniesli sme im to, čo ich presvedčilo. </w:t>
      </w:r>
    </w:p>
    <w:p w14:paraId="355A7FAA" w14:textId="77777777" w:rsidR="00725878" w:rsidRPr="00842D24" w:rsidRDefault="00725878" w:rsidP="003B7B0E">
      <w:pPr>
        <w:rPr>
          <w:rFonts w:ascii="Isidora" w:hAnsi="Isidora"/>
        </w:rPr>
      </w:pPr>
    </w:p>
    <w:p w14:paraId="6BE07FBC" w14:textId="40A0A1DD" w:rsidR="00725878" w:rsidRPr="00842D24" w:rsidRDefault="00725878" w:rsidP="003B7B0E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Zároveň sa im po celý čas </w:t>
      </w:r>
      <w:proofErr w:type="spellStart"/>
      <w:r w:rsidRPr="00842D24">
        <w:rPr>
          <w:rFonts w:ascii="Isidora" w:hAnsi="Isidora"/>
        </w:rPr>
        <w:t>Sajfa</w:t>
      </w:r>
      <w:proofErr w:type="spellEnd"/>
      <w:r w:rsidRPr="00842D24">
        <w:rPr>
          <w:rFonts w:ascii="Isidora" w:hAnsi="Isidora"/>
        </w:rPr>
        <w:t xml:space="preserve"> Mimozemšťan prihováral aj prostredníctvom </w:t>
      </w:r>
      <w:proofErr w:type="spellStart"/>
      <w:r w:rsidRPr="00842D24">
        <w:rPr>
          <w:rFonts w:ascii="Isidora" w:hAnsi="Isidora"/>
          <w:b/>
        </w:rPr>
        <w:t>chatbota</w:t>
      </w:r>
      <w:proofErr w:type="spellEnd"/>
      <w:r w:rsidRPr="00842D24">
        <w:rPr>
          <w:rFonts w:ascii="Isidora" w:hAnsi="Isidora"/>
        </w:rPr>
        <w:t>, kde ho najskôr fanúšikovia mali učiť  správ</w:t>
      </w:r>
      <w:r w:rsidR="005E3C22">
        <w:rPr>
          <w:rFonts w:ascii="Isidora" w:hAnsi="Isidora"/>
        </w:rPr>
        <w:t>n</w:t>
      </w:r>
      <w:r w:rsidRPr="00842D24">
        <w:rPr>
          <w:rFonts w:ascii="Isidora" w:hAnsi="Isidora"/>
        </w:rPr>
        <w:t>e „ po pozemsky“ a nes</w:t>
      </w:r>
      <w:r w:rsidR="005E3C22">
        <w:rPr>
          <w:rFonts w:ascii="Isidora" w:hAnsi="Isidora"/>
        </w:rPr>
        <w:t xml:space="preserve">kôr im pomáhal s úlohou </w:t>
      </w:r>
      <w:proofErr w:type="spellStart"/>
      <w:r w:rsidR="005E3C22">
        <w:rPr>
          <w:rFonts w:ascii="Isidora" w:hAnsi="Isidora"/>
        </w:rPr>
        <w:t>vrámci</w:t>
      </w:r>
      <w:proofErr w:type="spellEnd"/>
      <w:r w:rsidR="005E3C22">
        <w:rPr>
          <w:rFonts w:ascii="Isidora" w:hAnsi="Isidora"/>
        </w:rPr>
        <w:t xml:space="preserve"> T</w:t>
      </w:r>
      <w:r w:rsidR="00942998">
        <w:rPr>
          <w:rFonts w:ascii="Isidora" w:hAnsi="Isidora"/>
        </w:rPr>
        <w:t xml:space="preserve">atra </w:t>
      </w:r>
      <w:proofErr w:type="spellStart"/>
      <w:r w:rsidR="00942998">
        <w:rPr>
          <w:rFonts w:ascii="Isidora" w:hAnsi="Isidora"/>
        </w:rPr>
        <w:t>A</w:t>
      </w:r>
      <w:r w:rsidRPr="00842D24">
        <w:rPr>
          <w:rFonts w:ascii="Isidora" w:hAnsi="Isidora"/>
        </w:rPr>
        <w:t>cade</w:t>
      </w:r>
      <w:r w:rsidR="00942998">
        <w:rPr>
          <w:rFonts w:ascii="Isidora" w:hAnsi="Isidora"/>
        </w:rPr>
        <w:t>my</w:t>
      </w:r>
      <w:proofErr w:type="spellEnd"/>
      <w:r w:rsidR="00942998">
        <w:rPr>
          <w:rFonts w:ascii="Isidora" w:hAnsi="Isidora"/>
        </w:rPr>
        <w:t xml:space="preserve">, či im pripomínal, aby sa </w:t>
      </w:r>
      <w:r w:rsidRPr="00842D24">
        <w:rPr>
          <w:rFonts w:ascii="Isidora" w:hAnsi="Isidora"/>
        </w:rPr>
        <w:t>zastavili v banke, lebo 30</w:t>
      </w:r>
      <w:r w:rsidR="00942998">
        <w:rPr>
          <w:rFonts w:ascii="Times New Roman" w:hAnsi="Times New Roman" w:cs="Times New Roman"/>
        </w:rPr>
        <w:t xml:space="preserve"> </w:t>
      </w:r>
      <w:r w:rsidRPr="00842D24">
        <w:rPr>
          <w:rFonts w:ascii="Isidora" w:hAnsi="Isidora"/>
        </w:rPr>
        <w:t xml:space="preserve">€ tam na nich nebude čakať večne. </w:t>
      </w:r>
      <w:r w:rsidR="007158C2" w:rsidRPr="00842D24">
        <w:rPr>
          <w:rFonts w:ascii="Isidora" w:hAnsi="Isidora"/>
        </w:rPr>
        <w:t xml:space="preserve">No fanúšikovia s ním riešili (a to nebolo v pláne) aj ich osobné problémy, problémy s láskou a niektorí si s ním zvykli písať už „len tak“, lebo mali pocit, že ich niekto </w:t>
      </w:r>
      <w:proofErr w:type="spellStart"/>
      <w:r w:rsidR="007158C2" w:rsidRPr="00842D24">
        <w:rPr>
          <w:rFonts w:ascii="Isidora" w:hAnsi="Isidora"/>
        </w:rPr>
        <w:t>počúvat</w:t>
      </w:r>
      <w:proofErr w:type="spellEnd"/>
      <w:r w:rsidR="007158C2" w:rsidRPr="00842D24">
        <w:rPr>
          <w:rFonts w:ascii="Isidora" w:hAnsi="Isidora"/>
        </w:rPr>
        <w:t xml:space="preserve">, resp. číta </w:t>
      </w:r>
      <w:r w:rsidR="007158C2" w:rsidRPr="00842D24">
        <w:rPr>
          <w:rFonts w:ascii="Isidora" w:hAnsi="Isidora"/>
        </w:rPr>
        <w:sym w:font="Wingdings" w:char="F04A"/>
      </w:r>
      <w:r w:rsidR="007158C2" w:rsidRPr="00842D24">
        <w:rPr>
          <w:rFonts w:ascii="Isidora" w:hAnsi="Isidora"/>
        </w:rPr>
        <w:t xml:space="preserve"> </w:t>
      </w:r>
    </w:p>
    <w:p w14:paraId="372D81CD" w14:textId="77777777" w:rsidR="00725878" w:rsidRPr="00842D24" w:rsidRDefault="00725878" w:rsidP="003B7B0E">
      <w:pPr>
        <w:rPr>
          <w:rFonts w:ascii="Isidora" w:hAnsi="Isidora"/>
        </w:rPr>
      </w:pPr>
    </w:p>
    <w:p w14:paraId="1BFA7CF4" w14:textId="3997FDF5" w:rsidR="00725878" w:rsidRPr="00842D24" w:rsidRDefault="00725878" w:rsidP="003B7B0E">
      <w:pPr>
        <w:rPr>
          <w:rFonts w:ascii="Isidora" w:hAnsi="Isidora"/>
        </w:rPr>
      </w:pPr>
      <w:r w:rsidRPr="00842D24">
        <w:rPr>
          <w:rFonts w:ascii="Isidora" w:hAnsi="Isidora"/>
        </w:rPr>
        <w:t>Cieľom celej komunikácie bolo dostať cieľovú skupinu na web, kde museli prejsť 5timi zábavnými</w:t>
      </w:r>
      <w:r w:rsidR="005E3C22">
        <w:rPr>
          <w:rFonts w:ascii="Isidora" w:hAnsi="Isidora"/>
        </w:rPr>
        <w:t xml:space="preserve"> a veľmi jednoduchými</w:t>
      </w:r>
      <w:r w:rsidR="00942998">
        <w:rPr>
          <w:rFonts w:ascii="Isidora" w:hAnsi="Isidora"/>
        </w:rPr>
        <w:t xml:space="preserve"> </w:t>
      </w:r>
      <w:r w:rsidRPr="00842D24">
        <w:rPr>
          <w:rFonts w:ascii="Isidora" w:hAnsi="Isidora"/>
        </w:rPr>
        <w:t>úlohami, za ktoré vyzbierali 30</w:t>
      </w:r>
      <w:r w:rsidR="00942998">
        <w:rPr>
          <w:rFonts w:ascii="Times New Roman" w:hAnsi="Times New Roman" w:cs="Times New Roman"/>
        </w:rPr>
        <w:t xml:space="preserve"> </w:t>
      </w:r>
      <w:r w:rsidRPr="00842D24">
        <w:rPr>
          <w:rFonts w:ascii="Isidora" w:hAnsi="Isidora"/>
        </w:rPr>
        <w:t xml:space="preserve">€, ktoré ich už čakali v banke. </w:t>
      </w:r>
      <w:r w:rsidR="005E3C22">
        <w:rPr>
          <w:rFonts w:ascii="Isidora" w:hAnsi="Isidora"/>
        </w:rPr>
        <w:t>Stačilo</w:t>
      </w:r>
      <w:r w:rsidRPr="00842D24">
        <w:rPr>
          <w:rFonts w:ascii="Isidora" w:hAnsi="Isidora"/>
        </w:rPr>
        <w:t xml:space="preserve"> si otvoriť účet. </w:t>
      </w:r>
    </w:p>
    <w:p w14:paraId="6C8BF983" w14:textId="78CFE71B" w:rsidR="00725878" w:rsidRPr="00842D24" w:rsidRDefault="00725878" w:rsidP="003B7B0E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Tým však „zábava“ neskončila. Pri otvorení účtu </w:t>
      </w:r>
      <w:proofErr w:type="spellStart"/>
      <w:r w:rsidRPr="00842D24">
        <w:rPr>
          <w:rFonts w:ascii="Isidora" w:hAnsi="Isidora"/>
        </w:rPr>
        <w:t>obdržali</w:t>
      </w:r>
      <w:proofErr w:type="spellEnd"/>
      <w:r w:rsidRPr="00842D24">
        <w:rPr>
          <w:rFonts w:ascii="Isidora" w:hAnsi="Isidora"/>
        </w:rPr>
        <w:t xml:space="preserve"> </w:t>
      </w:r>
      <w:r w:rsidRPr="00842D24">
        <w:rPr>
          <w:rFonts w:ascii="Isidora" w:hAnsi="Isidora"/>
          <w:b/>
        </w:rPr>
        <w:t xml:space="preserve">unikátny </w:t>
      </w:r>
      <w:proofErr w:type="spellStart"/>
      <w:r w:rsidRPr="00842D24">
        <w:rPr>
          <w:rFonts w:ascii="Isidora" w:hAnsi="Isidora"/>
          <w:b/>
        </w:rPr>
        <w:t>Golden</w:t>
      </w:r>
      <w:proofErr w:type="spellEnd"/>
      <w:r w:rsidRPr="00842D24">
        <w:rPr>
          <w:rFonts w:ascii="Isidora" w:hAnsi="Isidora"/>
          <w:b/>
        </w:rPr>
        <w:t xml:space="preserve"> </w:t>
      </w:r>
      <w:proofErr w:type="spellStart"/>
      <w:r w:rsidRPr="00842D24">
        <w:rPr>
          <w:rFonts w:ascii="Isidora" w:hAnsi="Isidora"/>
          <w:b/>
        </w:rPr>
        <w:t>Ticket</w:t>
      </w:r>
      <w:proofErr w:type="spellEnd"/>
      <w:r w:rsidRPr="00842D24">
        <w:rPr>
          <w:rFonts w:ascii="Isidora" w:hAnsi="Isidora"/>
        </w:rPr>
        <w:t xml:space="preserve">, ktorý ich oprávňoval vstúpiť do </w:t>
      </w:r>
      <w:r w:rsidRPr="00842D24">
        <w:rPr>
          <w:rFonts w:ascii="Isidora" w:hAnsi="Isidora"/>
          <w:b/>
        </w:rPr>
        <w:t xml:space="preserve">tajnej </w:t>
      </w:r>
      <w:proofErr w:type="spellStart"/>
      <w:r w:rsidRPr="00842D24">
        <w:rPr>
          <w:rFonts w:ascii="Isidora" w:hAnsi="Isidora"/>
          <w:b/>
        </w:rPr>
        <w:t>Secret</w:t>
      </w:r>
      <w:proofErr w:type="spellEnd"/>
      <w:r w:rsidRPr="00842D24">
        <w:rPr>
          <w:rFonts w:ascii="Isidora" w:hAnsi="Isidora"/>
          <w:b/>
        </w:rPr>
        <w:t xml:space="preserve"> </w:t>
      </w:r>
      <w:proofErr w:type="spellStart"/>
      <w:r w:rsidRPr="00842D24">
        <w:rPr>
          <w:rFonts w:ascii="Isidora" w:hAnsi="Isidora"/>
          <w:b/>
        </w:rPr>
        <w:t>Room</w:t>
      </w:r>
      <w:proofErr w:type="spellEnd"/>
      <w:r w:rsidRPr="00842D24">
        <w:rPr>
          <w:rFonts w:ascii="Isidora" w:hAnsi="Isidora"/>
          <w:b/>
        </w:rPr>
        <w:t xml:space="preserve"> </w:t>
      </w:r>
      <w:r w:rsidRPr="00842D24">
        <w:rPr>
          <w:rFonts w:ascii="Isidora" w:hAnsi="Isidora"/>
        </w:rPr>
        <w:t xml:space="preserve">a tam hrať o nadpozemské ceny. Stačilo len pozvať do hry aj svojich priateľov. </w:t>
      </w:r>
    </w:p>
    <w:p w14:paraId="1FD503B5" w14:textId="77777777" w:rsidR="00725878" w:rsidRPr="00842D24" w:rsidRDefault="00725878" w:rsidP="003B7B0E">
      <w:pPr>
        <w:rPr>
          <w:rFonts w:ascii="Isidora" w:hAnsi="Isidora"/>
        </w:rPr>
      </w:pPr>
    </w:p>
    <w:p w14:paraId="68459020" w14:textId="2E127BA3" w:rsidR="00942998" w:rsidRPr="000D478D" w:rsidRDefault="001A083D" w:rsidP="003B7B0E">
      <w:pPr>
        <w:rPr>
          <w:rFonts w:ascii="Isidora" w:hAnsi="Isidora"/>
        </w:rPr>
      </w:pPr>
      <w:r>
        <w:rPr>
          <w:rFonts w:ascii="Isidora" w:hAnsi="Isidora"/>
        </w:rPr>
        <w:t>Kombinácia</w:t>
      </w:r>
      <w:r w:rsidR="00725878" w:rsidRPr="00842D24">
        <w:rPr>
          <w:rFonts w:ascii="Isidora" w:hAnsi="Isidora"/>
        </w:rPr>
        <w:t xml:space="preserve"> zvolenej stratégie, použitých </w:t>
      </w:r>
      <w:r>
        <w:rPr>
          <w:rFonts w:ascii="Isidora" w:hAnsi="Isidora"/>
        </w:rPr>
        <w:t xml:space="preserve">pre </w:t>
      </w:r>
      <w:proofErr w:type="spellStart"/>
      <w:r>
        <w:rPr>
          <w:rFonts w:ascii="Isidora" w:hAnsi="Isidora"/>
        </w:rPr>
        <w:t>cieľovku</w:t>
      </w:r>
      <w:proofErr w:type="spellEnd"/>
      <w:r>
        <w:rPr>
          <w:rFonts w:ascii="Isidora" w:hAnsi="Isidora"/>
        </w:rPr>
        <w:t xml:space="preserve"> relevantných </w:t>
      </w:r>
      <w:r w:rsidR="00725878" w:rsidRPr="00842D24">
        <w:rPr>
          <w:rFonts w:ascii="Isidora" w:hAnsi="Isidora"/>
        </w:rPr>
        <w:t>nástrojov</w:t>
      </w:r>
      <w:r w:rsidR="00942998">
        <w:rPr>
          <w:rFonts w:ascii="Times New Roman" w:hAnsi="Times New Roman" w:cs="Times New Roman"/>
        </w:rPr>
        <w:t xml:space="preserve"> </w:t>
      </w:r>
      <w:r w:rsidR="00725878" w:rsidRPr="00842D24">
        <w:rPr>
          <w:rFonts w:ascii="Isidora" w:hAnsi="Isidora"/>
        </w:rPr>
        <w:t>/</w:t>
      </w:r>
      <w:r w:rsidR="00942998">
        <w:rPr>
          <w:rFonts w:ascii="Times New Roman" w:hAnsi="Times New Roman" w:cs="Times New Roman"/>
        </w:rPr>
        <w:t xml:space="preserve"> </w:t>
      </w:r>
      <w:r w:rsidR="00725878" w:rsidRPr="00842D24">
        <w:rPr>
          <w:rFonts w:ascii="Isidora" w:hAnsi="Isidora"/>
        </w:rPr>
        <w:t>kanálov, motivácie, jazyka komunikácie</w:t>
      </w:r>
      <w:r>
        <w:rPr>
          <w:rFonts w:ascii="Isidora" w:hAnsi="Isidora"/>
        </w:rPr>
        <w:t xml:space="preserve"> a exkluzivity (</w:t>
      </w:r>
      <w:proofErr w:type="spellStart"/>
      <w:r>
        <w:rPr>
          <w:rFonts w:ascii="Isidora" w:hAnsi="Isidora"/>
        </w:rPr>
        <w:t>Secret</w:t>
      </w:r>
      <w:proofErr w:type="spellEnd"/>
      <w:r>
        <w:rPr>
          <w:rFonts w:ascii="Isidora" w:hAnsi="Isidora"/>
        </w:rPr>
        <w:t xml:space="preserve"> </w:t>
      </w:r>
      <w:proofErr w:type="spellStart"/>
      <w:r>
        <w:rPr>
          <w:rFonts w:ascii="Isidora" w:hAnsi="Isidora"/>
        </w:rPr>
        <w:t>Room</w:t>
      </w:r>
      <w:proofErr w:type="spellEnd"/>
      <w:r>
        <w:rPr>
          <w:rFonts w:ascii="Isidora" w:hAnsi="Isidora"/>
        </w:rPr>
        <w:t>)</w:t>
      </w:r>
      <w:r w:rsidR="00725878" w:rsidRPr="00842D24">
        <w:rPr>
          <w:rFonts w:ascii="Isidora" w:hAnsi="Isidora"/>
        </w:rPr>
        <w:t xml:space="preserve"> fungovala výborne. </w:t>
      </w:r>
    </w:p>
    <w:p w14:paraId="4FB70C8B" w14:textId="77777777" w:rsidR="00942998" w:rsidRPr="00942998" w:rsidRDefault="00942998" w:rsidP="003B7B0E">
      <w:pPr>
        <w:rPr>
          <w:rFonts w:ascii="Times New Roman" w:hAnsi="Times New Roman" w:cs="Times New Roman"/>
        </w:rPr>
      </w:pPr>
    </w:p>
    <w:p w14:paraId="52715FBB" w14:textId="30650B85" w:rsidR="00725878" w:rsidRPr="00842D24" w:rsidRDefault="007158C2" w:rsidP="0072587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 xml:space="preserve">VÝSLEDKY KAMPANE </w:t>
      </w:r>
    </w:p>
    <w:p w14:paraId="1788981E" w14:textId="77777777" w:rsidR="00F4016D" w:rsidRPr="00842D24" w:rsidRDefault="00F4016D" w:rsidP="00842D24">
      <w:pPr>
        <w:pStyle w:val="Default"/>
        <w:numPr>
          <w:ilvl w:val="0"/>
          <w:numId w:val="6"/>
        </w:numPr>
        <w:rPr>
          <w:rFonts w:ascii="Isidora" w:hAnsi="Isidora"/>
          <w:bCs/>
          <w:i/>
          <w:iCs/>
          <w:sz w:val="24"/>
          <w:szCs w:val="24"/>
          <w:shd w:val="clear" w:color="auto" w:fill="FFFFFF"/>
          <w:lang w:val="sk-SK"/>
        </w:rPr>
      </w:pPr>
      <w:r w:rsidRPr="00842D24">
        <w:rPr>
          <w:rFonts w:ascii="Isidora" w:hAnsi="Isidora"/>
          <w:sz w:val="24"/>
          <w:szCs w:val="24"/>
          <w:lang w:val="sk-SK"/>
        </w:rPr>
        <w:t xml:space="preserve">Web tatraacademy.sk zaznamenal </w:t>
      </w:r>
      <w:r w:rsidRPr="00842D24">
        <w:rPr>
          <w:rFonts w:ascii="Isidora" w:hAnsi="Isidora"/>
          <w:b/>
          <w:bCs/>
          <w:i/>
          <w:iCs/>
          <w:sz w:val="24"/>
          <w:szCs w:val="24"/>
          <w:shd w:val="clear" w:color="auto" w:fill="FFFFFF"/>
          <w:lang w:val="sk-SK"/>
        </w:rPr>
        <w:t xml:space="preserve">844 218 návštev </w:t>
      </w:r>
      <w:r w:rsidRPr="00842D24">
        <w:rPr>
          <w:rFonts w:ascii="Isidora" w:hAnsi="Isidora"/>
          <w:bCs/>
          <w:i/>
          <w:iCs/>
          <w:sz w:val="24"/>
          <w:szCs w:val="24"/>
          <w:shd w:val="clear" w:color="auto" w:fill="FFFFFF"/>
          <w:lang w:val="sk-SK"/>
        </w:rPr>
        <w:t>od apríla do októbra 2017</w:t>
      </w:r>
    </w:p>
    <w:p w14:paraId="5D6174A8" w14:textId="389ED430" w:rsidR="00F4016D" w:rsidRPr="00842D24" w:rsidRDefault="00F4016D" w:rsidP="00842D24">
      <w:pPr>
        <w:pStyle w:val="Default"/>
        <w:numPr>
          <w:ilvl w:val="0"/>
          <w:numId w:val="6"/>
        </w:numPr>
        <w:rPr>
          <w:rStyle w:val="Hyperlink0"/>
          <w:rFonts w:ascii="Isidora" w:hAnsi="Isidora"/>
          <w:bCs/>
          <w:iCs/>
          <w:sz w:val="24"/>
          <w:szCs w:val="24"/>
          <w:lang w:val="sk-SK"/>
        </w:rPr>
      </w:pP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Za 16 týždňov si mladí</w:t>
      </w:r>
      <w:r w:rsidRPr="00842D24">
        <w:rPr>
          <w:rStyle w:val="Hyperlink0"/>
          <w:rFonts w:ascii="Isidora" w:hAnsi="Isidora"/>
          <w:b/>
          <w:bCs/>
          <w:i/>
          <w:iCs/>
          <w:sz w:val="24"/>
          <w:szCs w:val="24"/>
          <w:lang w:val="sk-SK"/>
        </w:rPr>
        <w:t xml:space="preserve"> </w:t>
      </w:r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s </w:t>
      </w:r>
      <w:proofErr w:type="spellStart"/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chatbotom</w:t>
      </w:r>
      <w:proofErr w:type="spellEnd"/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</w:t>
      </w: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vymenili neuveriteľných</w:t>
      </w:r>
      <w:r w:rsidRPr="00842D24">
        <w:rPr>
          <w:rStyle w:val="Hyperlink0"/>
          <w:rFonts w:ascii="Isidora" w:hAnsi="Isidora"/>
          <w:b/>
          <w:bCs/>
          <w:i/>
          <w:iCs/>
          <w:sz w:val="24"/>
          <w:szCs w:val="24"/>
          <w:lang w:val="sk-SK"/>
        </w:rPr>
        <w:t xml:space="preserve"> 1 600 000 správ, </w:t>
      </w: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poslali </w:t>
      </w:r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mu 69 794 obrázkov</w:t>
      </w: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a mal </w:t>
      </w:r>
      <w:proofErr w:type="spellStart"/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open</w:t>
      </w:r>
      <w:proofErr w:type="spellEnd"/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rate takmer 100%.</w:t>
      </w: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</w:t>
      </w:r>
    </w:p>
    <w:p w14:paraId="6EBAC8FD" w14:textId="697C346A" w:rsidR="00842D24" w:rsidRPr="00842D24" w:rsidRDefault="00842D24" w:rsidP="00842D24">
      <w:pPr>
        <w:pStyle w:val="Default"/>
        <w:numPr>
          <w:ilvl w:val="0"/>
          <w:numId w:val="6"/>
        </w:numPr>
        <w:rPr>
          <w:rStyle w:val="Hyperlink0"/>
          <w:rFonts w:ascii="Isidora" w:hAnsi="Isidora"/>
          <w:bCs/>
          <w:iCs/>
          <w:sz w:val="24"/>
          <w:szCs w:val="24"/>
          <w:lang w:val="sk-SK"/>
        </w:rPr>
      </w:pP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Len na Facebook reklamách sme zasiahli viac ako </w:t>
      </w:r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¾ milióna mladých</w:t>
      </w: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a získali </w:t>
      </w:r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vyše 30 000 reakcií, </w:t>
      </w:r>
      <w:proofErr w:type="spellStart"/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lajkov</w:t>
      </w:r>
      <w:proofErr w:type="spellEnd"/>
      <w:r w:rsidRPr="00842D24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a zdieľaní</w:t>
      </w:r>
      <w:r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. </w:t>
      </w:r>
    </w:p>
    <w:p w14:paraId="0CD39999" w14:textId="423AAC51" w:rsidR="00DF0A9D" w:rsidRPr="00EE4472" w:rsidRDefault="000D478D" w:rsidP="003B7B0E">
      <w:pPr>
        <w:pStyle w:val="Default"/>
        <w:numPr>
          <w:ilvl w:val="0"/>
          <w:numId w:val="6"/>
        </w:numPr>
        <w:rPr>
          <w:rFonts w:ascii="Isidora" w:hAnsi="Isidora"/>
          <w:b/>
          <w:bCs/>
          <w:iCs/>
          <w:sz w:val="24"/>
          <w:szCs w:val="24"/>
          <w:shd w:val="clear" w:color="auto" w:fill="FFFFFF"/>
          <w:lang w:val="sk-SK"/>
        </w:rPr>
      </w:pPr>
      <w:r>
        <w:rPr>
          <w:rStyle w:val="Hyperlink0"/>
          <w:rFonts w:ascii="Isidora" w:hAnsi="Isidora"/>
          <w:bCs/>
          <w:iCs/>
          <w:sz w:val="24"/>
          <w:szCs w:val="24"/>
          <w:lang w:val="sk-SK"/>
        </w:rPr>
        <w:t>NAJDÔ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LEŽITEJŠIE:  Spolu s klientom Tatra banka a mimozemšťanom </w:t>
      </w:r>
      <w:proofErr w:type="spellStart"/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Sajfom</w:t>
      </w:r>
      <w:proofErr w:type="spellEnd"/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sme </w:t>
      </w:r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otvorili viac ako 15 000 Študentských účtov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, a tak nielen splnili cieľ</w:t>
      </w:r>
      <w:r w:rsidR="003478FB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,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ale </w:t>
      </w:r>
      <w:r w:rsidR="003478FB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aj 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pomohli Tatra banke </w:t>
      </w:r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po prvýkrát v </w:t>
      </w:r>
      <w:r w:rsidR="00942998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histórii predbehnúť lídra a stať</w:t>
      </w:r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sa tak </w:t>
      </w:r>
      <w:proofErr w:type="spellStart"/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retailovou</w:t>
      </w:r>
      <w:proofErr w:type="spellEnd"/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jednotkou na slovenskom trhu v segmente Študentských účtov. </w:t>
      </w:r>
    </w:p>
    <w:p w14:paraId="01467871" w14:textId="77777777" w:rsidR="00DF0A9D" w:rsidRPr="00842D24" w:rsidRDefault="00DF0A9D" w:rsidP="003B7B0E">
      <w:pPr>
        <w:rPr>
          <w:rFonts w:ascii="Isidora" w:hAnsi="Isidora"/>
        </w:rPr>
      </w:pPr>
    </w:p>
    <w:p w14:paraId="18CA11CB" w14:textId="77777777" w:rsidR="003B7B0E" w:rsidRPr="00842D24" w:rsidRDefault="003B7B0E">
      <w:pPr>
        <w:rPr>
          <w:rFonts w:ascii="Isidora" w:hAnsi="Isidora"/>
        </w:rPr>
      </w:pPr>
    </w:p>
    <w:p w14:paraId="7381FD70" w14:textId="5820ECE8" w:rsidR="00371CE5" w:rsidRPr="00842D24" w:rsidRDefault="00371CE5">
      <w:pPr>
        <w:rPr>
          <w:rFonts w:ascii="Isidora" w:hAnsi="Isidora" w:cs="Helvetica"/>
        </w:rPr>
      </w:pPr>
    </w:p>
    <w:sectPr w:rsidR="00371CE5" w:rsidRPr="00842D24" w:rsidSect="00D73E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2AC6" w14:textId="77777777" w:rsidR="00F0331E" w:rsidRDefault="00F0331E" w:rsidP="00AB5FDF">
      <w:r>
        <w:separator/>
      </w:r>
    </w:p>
  </w:endnote>
  <w:endnote w:type="continuationSeparator" w:id="0">
    <w:p w14:paraId="7170D2DD" w14:textId="77777777" w:rsidR="00F0331E" w:rsidRDefault="00F0331E" w:rsidP="00A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idor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65D9" w14:textId="77777777" w:rsidR="00F0331E" w:rsidRDefault="00F0331E" w:rsidP="00AB5FDF">
      <w:r>
        <w:separator/>
      </w:r>
    </w:p>
  </w:footnote>
  <w:footnote w:type="continuationSeparator" w:id="0">
    <w:p w14:paraId="65048AA3" w14:textId="77777777" w:rsidR="00F0331E" w:rsidRDefault="00F0331E" w:rsidP="00AB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31836"/>
    <w:multiLevelType w:val="multilevel"/>
    <w:tmpl w:val="1E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5698E"/>
    <w:multiLevelType w:val="hybridMultilevel"/>
    <w:tmpl w:val="2276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2B3"/>
    <w:multiLevelType w:val="hybridMultilevel"/>
    <w:tmpl w:val="8FA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DB5"/>
    <w:multiLevelType w:val="multilevel"/>
    <w:tmpl w:val="5AC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861963"/>
    <w:multiLevelType w:val="multilevel"/>
    <w:tmpl w:val="57E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3790E"/>
    <w:multiLevelType w:val="multilevel"/>
    <w:tmpl w:val="9D0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316EB"/>
    <w:multiLevelType w:val="multilevel"/>
    <w:tmpl w:val="E36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ED"/>
    <w:rsid w:val="0001340E"/>
    <w:rsid w:val="0001368D"/>
    <w:rsid w:val="00021541"/>
    <w:rsid w:val="0007209D"/>
    <w:rsid w:val="00086EA2"/>
    <w:rsid w:val="000D478D"/>
    <w:rsid w:val="001164F4"/>
    <w:rsid w:val="001A083D"/>
    <w:rsid w:val="001B4235"/>
    <w:rsid w:val="0020552F"/>
    <w:rsid w:val="0023446D"/>
    <w:rsid w:val="0029509B"/>
    <w:rsid w:val="002A59E0"/>
    <w:rsid w:val="002D2B4A"/>
    <w:rsid w:val="00314E19"/>
    <w:rsid w:val="00316523"/>
    <w:rsid w:val="00331A14"/>
    <w:rsid w:val="003478FB"/>
    <w:rsid w:val="00371CE5"/>
    <w:rsid w:val="00382C9A"/>
    <w:rsid w:val="003B7B0E"/>
    <w:rsid w:val="00481158"/>
    <w:rsid w:val="004A2520"/>
    <w:rsid w:val="004A2C71"/>
    <w:rsid w:val="00517433"/>
    <w:rsid w:val="0054712D"/>
    <w:rsid w:val="00593365"/>
    <w:rsid w:val="00594C7B"/>
    <w:rsid w:val="005A4F36"/>
    <w:rsid w:val="005A7001"/>
    <w:rsid w:val="005B4D35"/>
    <w:rsid w:val="005C0B26"/>
    <w:rsid w:val="005D3B0F"/>
    <w:rsid w:val="005E3C22"/>
    <w:rsid w:val="0064108B"/>
    <w:rsid w:val="006525F1"/>
    <w:rsid w:val="006D2144"/>
    <w:rsid w:val="007158C2"/>
    <w:rsid w:val="00725878"/>
    <w:rsid w:val="00760D54"/>
    <w:rsid w:val="00787B03"/>
    <w:rsid w:val="008030BC"/>
    <w:rsid w:val="0081166B"/>
    <w:rsid w:val="0081484C"/>
    <w:rsid w:val="00842D24"/>
    <w:rsid w:val="008B45D2"/>
    <w:rsid w:val="009169ED"/>
    <w:rsid w:val="00942998"/>
    <w:rsid w:val="009A014F"/>
    <w:rsid w:val="009B625F"/>
    <w:rsid w:val="009D1BCB"/>
    <w:rsid w:val="009D364A"/>
    <w:rsid w:val="009F1662"/>
    <w:rsid w:val="00A046B4"/>
    <w:rsid w:val="00A1131F"/>
    <w:rsid w:val="00A718BD"/>
    <w:rsid w:val="00AB5FDF"/>
    <w:rsid w:val="00AC660E"/>
    <w:rsid w:val="00AD3B56"/>
    <w:rsid w:val="00AE4961"/>
    <w:rsid w:val="00AF2109"/>
    <w:rsid w:val="00B732AC"/>
    <w:rsid w:val="00BA27BF"/>
    <w:rsid w:val="00BB11D2"/>
    <w:rsid w:val="00BB6058"/>
    <w:rsid w:val="00BC1D3B"/>
    <w:rsid w:val="00BC6D14"/>
    <w:rsid w:val="00BE0071"/>
    <w:rsid w:val="00C874E3"/>
    <w:rsid w:val="00CE2241"/>
    <w:rsid w:val="00CF653E"/>
    <w:rsid w:val="00CF745F"/>
    <w:rsid w:val="00D0197B"/>
    <w:rsid w:val="00D038AC"/>
    <w:rsid w:val="00D27C1C"/>
    <w:rsid w:val="00D72DF0"/>
    <w:rsid w:val="00D73E51"/>
    <w:rsid w:val="00D81534"/>
    <w:rsid w:val="00D907A7"/>
    <w:rsid w:val="00DD09B8"/>
    <w:rsid w:val="00DF0A9D"/>
    <w:rsid w:val="00E32DAB"/>
    <w:rsid w:val="00E34CA1"/>
    <w:rsid w:val="00EB3ED7"/>
    <w:rsid w:val="00EC6559"/>
    <w:rsid w:val="00EE4472"/>
    <w:rsid w:val="00F0331E"/>
    <w:rsid w:val="00F32069"/>
    <w:rsid w:val="00F4016D"/>
    <w:rsid w:val="00F50269"/>
    <w:rsid w:val="00F7395A"/>
    <w:rsid w:val="00F820D1"/>
    <w:rsid w:val="00FC007B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2B69296"/>
  <w14:defaultImageDpi w14:val="32767"/>
  <w15:docId w15:val="{B02485F8-714B-1C4E-B795-25D37A9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DF"/>
  </w:style>
  <w:style w:type="paragraph" w:styleId="Footer">
    <w:name w:val="footer"/>
    <w:basedOn w:val="Normal"/>
    <w:link w:val="FooterChar"/>
    <w:uiPriority w:val="99"/>
    <w:unhideWhenUsed/>
    <w:rsid w:val="00AB5F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DF"/>
  </w:style>
  <w:style w:type="character" w:styleId="Hyperlink">
    <w:name w:val="Hyperlink"/>
    <w:basedOn w:val="DefaultParagraphFont"/>
    <w:uiPriority w:val="99"/>
    <w:unhideWhenUsed/>
    <w:rsid w:val="00594C7B"/>
    <w:rPr>
      <w:color w:val="0563C1" w:themeColor="hyperlink"/>
      <w:u w:val="single"/>
    </w:rPr>
  </w:style>
  <w:style w:type="paragraph" w:customStyle="1" w:styleId="p1">
    <w:name w:val="p1"/>
    <w:basedOn w:val="Normal"/>
    <w:rsid w:val="001B4235"/>
    <w:rPr>
      <w:rFonts w:ascii="Helvetica" w:hAnsi="Helvetica" w:cs="Times New Roman"/>
      <w:sz w:val="18"/>
      <w:szCs w:val="18"/>
      <w:lang w:eastAsia="sk-SK"/>
    </w:rPr>
  </w:style>
  <w:style w:type="character" w:customStyle="1" w:styleId="s1">
    <w:name w:val="s1"/>
    <w:basedOn w:val="DefaultParagraphFont"/>
    <w:rsid w:val="001B4235"/>
  </w:style>
  <w:style w:type="paragraph" w:customStyle="1" w:styleId="p2">
    <w:name w:val="p2"/>
    <w:basedOn w:val="Normal"/>
    <w:rsid w:val="001B4235"/>
    <w:rPr>
      <w:rFonts w:ascii="Helvetica" w:hAnsi="Helvetica" w:cs="Times New Roman"/>
      <w:sz w:val="18"/>
      <w:szCs w:val="18"/>
      <w:lang w:eastAsia="sk-SK"/>
    </w:rPr>
  </w:style>
  <w:style w:type="character" w:customStyle="1" w:styleId="s2">
    <w:name w:val="s2"/>
    <w:basedOn w:val="DefaultParagraphFont"/>
    <w:rsid w:val="001B4235"/>
    <w:rPr>
      <w:color w:val="0069D9"/>
      <w:u w:val="single"/>
    </w:rPr>
  </w:style>
  <w:style w:type="paragraph" w:styleId="ListParagraph">
    <w:name w:val="List Paragraph"/>
    <w:basedOn w:val="Normal"/>
    <w:uiPriority w:val="34"/>
    <w:qFormat/>
    <w:rsid w:val="004811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1158"/>
    <w:rPr>
      <w:color w:val="954F72" w:themeColor="followedHyperlink"/>
      <w:u w:val="single"/>
    </w:rPr>
  </w:style>
  <w:style w:type="paragraph" w:customStyle="1" w:styleId="Default">
    <w:name w:val="Default"/>
    <w:rsid w:val="00DF0A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None">
    <w:name w:val="None"/>
    <w:rsid w:val="00F4016D"/>
  </w:style>
  <w:style w:type="character" w:customStyle="1" w:styleId="Hyperlink0">
    <w:name w:val="Hyperlink.0"/>
    <w:basedOn w:val="None"/>
    <w:rsid w:val="00F4016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lula\Library\Containers\com.apple.mail\Data\Library\Mail%20Downloads\C2F39B01-BBE8-48E9-9DFB-B3C45AFF2E86\Vy&#769;lety%20Naslepo%20-%20Digital%20P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Users\lula\Library\Containers\com.apple.mail\Data\Library\Mail Downloads\C2F39B01-BBE8-48E9-9DFB-B3C45AFF2E86\Výlety Naslepo - Digital Pie.dotx</Template>
  <TotalTime>26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Mimo Ambroz</cp:lastModifiedBy>
  <cp:revision>11</cp:revision>
  <cp:lastPrinted>2018-01-22T14:36:00Z</cp:lastPrinted>
  <dcterms:created xsi:type="dcterms:W3CDTF">2018-01-25T21:51:00Z</dcterms:created>
  <dcterms:modified xsi:type="dcterms:W3CDTF">2018-05-04T07:41:00Z</dcterms:modified>
</cp:coreProperties>
</file>