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C356DF" w14:textId="77777777" w:rsidR="00CF653E" w:rsidRPr="00E00846" w:rsidRDefault="00CF653E">
      <w:pPr>
        <w:rPr>
          <w:rFonts w:ascii="Isidora" w:hAnsi="Isidora"/>
          <w:b/>
          <w:lang w:val="sk-SK"/>
        </w:rPr>
      </w:pPr>
    </w:p>
    <w:p w14:paraId="41A41430" w14:textId="77777777" w:rsidR="00A1131F" w:rsidRPr="00E00846" w:rsidRDefault="00A1131F">
      <w:pPr>
        <w:rPr>
          <w:rFonts w:ascii="Isidora" w:hAnsi="Isidora"/>
          <w:b/>
          <w:lang w:val="sk-SK"/>
        </w:rPr>
      </w:pPr>
    </w:p>
    <w:p w14:paraId="4EA73DD1" w14:textId="77777777" w:rsidR="00A1131F" w:rsidRPr="00E00846" w:rsidRDefault="00A1131F">
      <w:pPr>
        <w:rPr>
          <w:rFonts w:ascii="Isidora" w:hAnsi="Isidora"/>
          <w:b/>
          <w:lang w:val="sk-SK"/>
        </w:rPr>
      </w:pPr>
    </w:p>
    <w:p w14:paraId="00FB669A" w14:textId="77777777" w:rsidR="00A1131F" w:rsidRPr="00E00846" w:rsidRDefault="00A1131F">
      <w:pPr>
        <w:rPr>
          <w:rFonts w:ascii="Isidora" w:hAnsi="Isidora"/>
          <w:b/>
          <w:lang w:val="sk-SK"/>
        </w:rPr>
      </w:pPr>
    </w:p>
    <w:p w14:paraId="479BD618" w14:textId="77777777" w:rsidR="00A1131F" w:rsidRPr="00E00846" w:rsidRDefault="00A1131F">
      <w:pPr>
        <w:rPr>
          <w:rFonts w:ascii="Isidora" w:hAnsi="Isidora"/>
          <w:b/>
          <w:lang w:val="sk-SK"/>
        </w:rPr>
      </w:pPr>
    </w:p>
    <w:p w14:paraId="407140BE" w14:textId="77777777" w:rsidR="00A1131F" w:rsidRPr="00E00846" w:rsidRDefault="00A1131F">
      <w:pPr>
        <w:rPr>
          <w:rFonts w:ascii="Isidora" w:hAnsi="Isidora"/>
          <w:b/>
          <w:lang w:val="sk-SK"/>
        </w:rPr>
      </w:pPr>
    </w:p>
    <w:p w14:paraId="53CD9F26" w14:textId="77777777" w:rsidR="00A1131F" w:rsidRPr="00E00846" w:rsidRDefault="00A1131F">
      <w:pPr>
        <w:rPr>
          <w:rFonts w:ascii="Isidora" w:hAnsi="Isidora"/>
          <w:b/>
          <w:lang w:val="sk-SK"/>
        </w:rPr>
      </w:pPr>
    </w:p>
    <w:p w14:paraId="125F64C0" w14:textId="77777777" w:rsidR="00A1131F" w:rsidRPr="00E00846" w:rsidRDefault="00A1131F">
      <w:pPr>
        <w:rPr>
          <w:rFonts w:ascii="Isidora" w:hAnsi="Isidora"/>
          <w:b/>
          <w:lang w:val="sk-SK"/>
        </w:rPr>
      </w:pPr>
    </w:p>
    <w:p w14:paraId="3069CD94" w14:textId="77777777" w:rsidR="00A1131F" w:rsidRPr="00E00846" w:rsidRDefault="00A1131F">
      <w:pPr>
        <w:rPr>
          <w:rFonts w:ascii="Isidora" w:hAnsi="Isidora"/>
          <w:b/>
          <w:lang w:val="sk-SK"/>
        </w:rPr>
      </w:pPr>
    </w:p>
    <w:p w14:paraId="6600816D" w14:textId="77777777" w:rsidR="00A1131F" w:rsidRPr="00E00846" w:rsidRDefault="00A1131F">
      <w:pPr>
        <w:rPr>
          <w:rFonts w:ascii="Isidora" w:hAnsi="Isidora"/>
          <w:b/>
          <w:lang w:val="sk-SK"/>
        </w:rPr>
      </w:pPr>
      <w:bookmarkStart w:id="0" w:name="_GoBack"/>
      <w:bookmarkEnd w:id="0"/>
    </w:p>
    <w:p w14:paraId="3C722A8F" w14:textId="77777777" w:rsidR="00A1131F" w:rsidRPr="00E00846" w:rsidRDefault="00A1131F">
      <w:pPr>
        <w:rPr>
          <w:rFonts w:ascii="Isidora" w:hAnsi="Isidora"/>
          <w:b/>
          <w:lang w:val="sk-SK"/>
        </w:rPr>
      </w:pPr>
    </w:p>
    <w:p w14:paraId="02D78260" w14:textId="043C9BB2" w:rsidR="00A1131F" w:rsidRPr="00E00846" w:rsidRDefault="00A1131F">
      <w:pPr>
        <w:rPr>
          <w:rFonts w:ascii="Isidora" w:hAnsi="Isidora"/>
          <w:b/>
          <w:lang w:val="sk-SK"/>
        </w:rPr>
      </w:pPr>
    </w:p>
    <w:p w14:paraId="70A8DB76" w14:textId="77777777" w:rsidR="00A1131F" w:rsidRPr="00E00846" w:rsidRDefault="00A1131F">
      <w:pPr>
        <w:rPr>
          <w:rFonts w:ascii="Isidora" w:hAnsi="Isidora"/>
          <w:b/>
          <w:lang w:val="sk-SK"/>
        </w:rPr>
      </w:pPr>
    </w:p>
    <w:p w14:paraId="18F8232C" w14:textId="77777777" w:rsidR="00A1131F" w:rsidRPr="00E00846" w:rsidRDefault="00A1131F">
      <w:pPr>
        <w:rPr>
          <w:rFonts w:ascii="Isidora" w:hAnsi="Isidora"/>
          <w:b/>
          <w:lang w:val="sk-SK"/>
        </w:rPr>
      </w:pPr>
    </w:p>
    <w:p w14:paraId="026A18A5" w14:textId="77777777" w:rsidR="00A1131F" w:rsidRPr="00E00846" w:rsidRDefault="00A1131F">
      <w:pPr>
        <w:rPr>
          <w:rFonts w:ascii="Isidora" w:hAnsi="Isidora"/>
          <w:b/>
          <w:lang w:val="sk-SK"/>
        </w:rPr>
      </w:pPr>
    </w:p>
    <w:p w14:paraId="3B401442" w14:textId="77777777" w:rsidR="00A1131F" w:rsidRPr="00E00846" w:rsidRDefault="00A1131F">
      <w:pPr>
        <w:rPr>
          <w:rFonts w:ascii="Isidora" w:hAnsi="Isidora"/>
          <w:b/>
          <w:lang w:val="sk-SK"/>
        </w:rPr>
      </w:pPr>
    </w:p>
    <w:p w14:paraId="2456092A" w14:textId="77777777" w:rsidR="00A1131F" w:rsidRPr="00E00846" w:rsidRDefault="00A1131F">
      <w:pPr>
        <w:rPr>
          <w:rFonts w:ascii="Isidora" w:hAnsi="Isidora"/>
          <w:b/>
          <w:lang w:val="sk-SK"/>
        </w:rPr>
      </w:pPr>
    </w:p>
    <w:p w14:paraId="13AA4AEE" w14:textId="77777777" w:rsidR="00A1131F" w:rsidRPr="00E00846" w:rsidRDefault="00A1131F">
      <w:pPr>
        <w:rPr>
          <w:rFonts w:ascii="Isidora" w:hAnsi="Isidora"/>
          <w:b/>
          <w:lang w:val="sk-SK"/>
        </w:rPr>
      </w:pPr>
    </w:p>
    <w:p w14:paraId="406848EA" w14:textId="77777777" w:rsidR="00267E51" w:rsidRPr="00E00846" w:rsidRDefault="00267E51" w:rsidP="00A1131F">
      <w:pPr>
        <w:jc w:val="center"/>
        <w:rPr>
          <w:rFonts w:ascii="Isidora" w:hAnsi="Isidora"/>
          <w:b/>
          <w:lang w:val="sk-SK"/>
        </w:rPr>
      </w:pPr>
    </w:p>
    <w:p w14:paraId="7BC21025" w14:textId="77777777" w:rsidR="00267E51" w:rsidRPr="00E00846" w:rsidRDefault="00267E51" w:rsidP="00A1131F">
      <w:pPr>
        <w:jc w:val="center"/>
        <w:rPr>
          <w:rFonts w:ascii="Isidora" w:hAnsi="Isidora"/>
          <w:b/>
          <w:lang w:val="sk-SK"/>
        </w:rPr>
      </w:pPr>
    </w:p>
    <w:p w14:paraId="013FBE05" w14:textId="77777777" w:rsidR="005858CC" w:rsidRPr="00E00846" w:rsidRDefault="005858CC" w:rsidP="00A1131F">
      <w:pPr>
        <w:jc w:val="center"/>
        <w:rPr>
          <w:rFonts w:ascii="Isidora" w:hAnsi="Isidora" w:cs="Times New Roman"/>
          <w:b/>
          <w:lang w:val="sk-SK"/>
        </w:rPr>
      </w:pPr>
    </w:p>
    <w:p w14:paraId="7DA38030" w14:textId="77777777" w:rsidR="00655F16" w:rsidRPr="00E00846" w:rsidRDefault="00655F16" w:rsidP="00A1131F">
      <w:pPr>
        <w:jc w:val="center"/>
        <w:rPr>
          <w:rFonts w:ascii="Isidora" w:hAnsi="Isidora"/>
          <w:b/>
          <w:lang w:val="sk-SK"/>
        </w:rPr>
      </w:pPr>
      <w:r w:rsidRPr="00E00846">
        <w:rPr>
          <w:rFonts w:ascii="Isidora" w:hAnsi="Isidora"/>
          <w:b/>
          <w:lang w:val="sk-SK"/>
        </w:rPr>
        <w:t>Fakulta záhradníctva a</w:t>
      </w:r>
      <w:r w:rsidRPr="00E00846">
        <w:rPr>
          <w:rFonts w:ascii="Cambria" w:hAnsi="Cambria" w:cs="Cambria"/>
          <w:b/>
          <w:lang w:val="sk-SK"/>
        </w:rPr>
        <w:t> </w:t>
      </w:r>
      <w:r w:rsidRPr="00E00846">
        <w:rPr>
          <w:rFonts w:ascii="Isidora" w:hAnsi="Isidora"/>
          <w:b/>
          <w:lang w:val="sk-SK"/>
        </w:rPr>
        <w:t xml:space="preserve">krajinného inžinierstva, </w:t>
      </w:r>
    </w:p>
    <w:p w14:paraId="2C3B4161" w14:textId="427AD754" w:rsidR="00A1131F" w:rsidRPr="00E00846" w:rsidRDefault="00655F16" w:rsidP="00A1131F">
      <w:pPr>
        <w:jc w:val="center"/>
        <w:rPr>
          <w:rFonts w:ascii="Isidora" w:hAnsi="Isidora"/>
          <w:b/>
          <w:lang w:val="sk-SK"/>
        </w:rPr>
      </w:pPr>
      <w:r w:rsidRPr="00E00846">
        <w:rPr>
          <w:rFonts w:ascii="Isidora" w:hAnsi="Isidora"/>
          <w:b/>
          <w:lang w:val="sk-SK"/>
        </w:rPr>
        <w:t>Poľnohospodárska Univerzita v Nitre</w:t>
      </w:r>
    </w:p>
    <w:p w14:paraId="3F746135" w14:textId="0367DC4B" w:rsidR="00B4556C" w:rsidRPr="00E00846" w:rsidRDefault="00655F16" w:rsidP="00A1131F">
      <w:pPr>
        <w:jc w:val="center"/>
        <w:rPr>
          <w:rFonts w:ascii="Isidora" w:hAnsi="Isidora"/>
          <w:b/>
          <w:lang w:val="sk-SK"/>
        </w:rPr>
      </w:pPr>
      <w:r w:rsidRPr="00E00846">
        <w:rPr>
          <w:rFonts w:ascii="Isidora" w:hAnsi="Isidora"/>
          <w:b/>
          <w:lang w:val="sk-SK"/>
        </w:rPr>
        <w:t>Voňavé štúdium</w:t>
      </w:r>
    </w:p>
    <w:p w14:paraId="0709488F" w14:textId="77777777" w:rsidR="00A1131F" w:rsidRPr="00E00846" w:rsidRDefault="00A1131F">
      <w:pPr>
        <w:rPr>
          <w:rFonts w:ascii="Isidora" w:hAnsi="Isidora"/>
          <w:b/>
          <w:lang w:val="sk-SK"/>
        </w:rPr>
      </w:pPr>
    </w:p>
    <w:p w14:paraId="0A313CFE" w14:textId="77777777" w:rsidR="00A1131F" w:rsidRPr="00E00846" w:rsidRDefault="00A1131F">
      <w:pPr>
        <w:rPr>
          <w:rFonts w:ascii="Isidora" w:hAnsi="Isidora"/>
          <w:b/>
          <w:lang w:val="sk-SK"/>
        </w:rPr>
      </w:pPr>
    </w:p>
    <w:p w14:paraId="1DFD81BD" w14:textId="77777777" w:rsidR="00A1131F" w:rsidRPr="00E00846" w:rsidRDefault="00A1131F">
      <w:pPr>
        <w:rPr>
          <w:rFonts w:ascii="Isidora" w:hAnsi="Isidora"/>
          <w:b/>
          <w:lang w:val="sk-SK"/>
        </w:rPr>
      </w:pPr>
    </w:p>
    <w:p w14:paraId="2167029C" w14:textId="77777777" w:rsidR="00A1131F" w:rsidRPr="00E00846" w:rsidRDefault="00A1131F">
      <w:pPr>
        <w:rPr>
          <w:rFonts w:ascii="Isidora" w:hAnsi="Isidora"/>
          <w:b/>
          <w:lang w:val="sk-SK"/>
        </w:rPr>
      </w:pPr>
    </w:p>
    <w:p w14:paraId="07DBD113" w14:textId="77777777" w:rsidR="00A1131F" w:rsidRPr="00E00846" w:rsidRDefault="00A1131F">
      <w:pPr>
        <w:rPr>
          <w:rFonts w:ascii="Isidora" w:hAnsi="Isidora"/>
          <w:b/>
          <w:lang w:val="sk-SK"/>
        </w:rPr>
      </w:pPr>
    </w:p>
    <w:p w14:paraId="16F07470" w14:textId="77777777" w:rsidR="00A1131F" w:rsidRPr="00E00846" w:rsidRDefault="00A1131F">
      <w:pPr>
        <w:rPr>
          <w:rFonts w:ascii="Isidora" w:hAnsi="Isidora"/>
          <w:b/>
          <w:lang w:val="sk-SK"/>
        </w:rPr>
      </w:pPr>
    </w:p>
    <w:p w14:paraId="21AF9873" w14:textId="77777777" w:rsidR="00A1131F" w:rsidRPr="00E00846" w:rsidRDefault="00A1131F">
      <w:pPr>
        <w:rPr>
          <w:rFonts w:ascii="Isidora" w:hAnsi="Isidora"/>
          <w:b/>
          <w:lang w:val="sk-SK"/>
        </w:rPr>
      </w:pPr>
    </w:p>
    <w:p w14:paraId="68782A40" w14:textId="77777777" w:rsidR="00A1131F" w:rsidRPr="00E00846" w:rsidRDefault="00A1131F">
      <w:pPr>
        <w:rPr>
          <w:rFonts w:ascii="Isidora" w:hAnsi="Isidora"/>
          <w:b/>
          <w:lang w:val="sk-SK"/>
        </w:rPr>
      </w:pPr>
    </w:p>
    <w:p w14:paraId="64F9B51C" w14:textId="77777777" w:rsidR="00A1131F" w:rsidRPr="00E00846" w:rsidRDefault="00A1131F">
      <w:pPr>
        <w:rPr>
          <w:rFonts w:ascii="Isidora" w:hAnsi="Isidora"/>
          <w:b/>
          <w:lang w:val="sk-SK"/>
        </w:rPr>
      </w:pPr>
    </w:p>
    <w:p w14:paraId="5AA5E789" w14:textId="77777777" w:rsidR="00A1131F" w:rsidRPr="00E00846" w:rsidRDefault="00A1131F">
      <w:pPr>
        <w:rPr>
          <w:rFonts w:ascii="Isidora" w:hAnsi="Isidora"/>
          <w:b/>
          <w:lang w:val="sk-SK"/>
        </w:rPr>
      </w:pPr>
    </w:p>
    <w:p w14:paraId="29B04FFB" w14:textId="77777777" w:rsidR="00A1131F" w:rsidRPr="00E00846" w:rsidRDefault="00A1131F">
      <w:pPr>
        <w:rPr>
          <w:rFonts w:ascii="Isidora" w:hAnsi="Isidora"/>
          <w:b/>
          <w:lang w:val="sk-SK"/>
        </w:rPr>
      </w:pPr>
    </w:p>
    <w:p w14:paraId="6BF92886" w14:textId="77777777" w:rsidR="00A1131F" w:rsidRPr="00E00846" w:rsidRDefault="00A1131F">
      <w:pPr>
        <w:rPr>
          <w:rFonts w:ascii="Isidora" w:hAnsi="Isidora"/>
          <w:b/>
          <w:lang w:val="sk-SK"/>
        </w:rPr>
      </w:pPr>
    </w:p>
    <w:p w14:paraId="50947C70" w14:textId="77777777" w:rsidR="00A1131F" w:rsidRPr="00E00846" w:rsidRDefault="00A1131F">
      <w:pPr>
        <w:rPr>
          <w:rFonts w:ascii="Isidora" w:hAnsi="Isidora"/>
          <w:b/>
          <w:lang w:val="sk-SK"/>
        </w:rPr>
      </w:pPr>
    </w:p>
    <w:p w14:paraId="6B76B3EB" w14:textId="77777777" w:rsidR="00A1131F" w:rsidRPr="00E00846" w:rsidRDefault="00A1131F">
      <w:pPr>
        <w:rPr>
          <w:rFonts w:ascii="Isidora" w:hAnsi="Isidora"/>
          <w:b/>
          <w:lang w:val="sk-SK"/>
        </w:rPr>
      </w:pPr>
    </w:p>
    <w:p w14:paraId="43E13967" w14:textId="77777777" w:rsidR="00A1131F" w:rsidRPr="00E00846" w:rsidRDefault="00A1131F">
      <w:pPr>
        <w:rPr>
          <w:rFonts w:ascii="Isidora" w:hAnsi="Isidora"/>
          <w:b/>
          <w:lang w:val="sk-SK"/>
        </w:rPr>
      </w:pPr>
    </w:p>
    <w:p w14:paraId="32640826" w14:textId="77777777" w:rsidR="00A1131F" w:rsidRPr="00E00846" w:rsidRDefault="00A1131F">
      <w:pPr>
        <w:rPr>
          <w:rFonts w:ascii="Isidora" w:hAnsi="Isidora"/>
          <w:b/>
          <w:lang w:val="sk-SK"/>
        </w:rPr>
      </w:pPr>
    </w:p>
    <w:p w14:paraId="42996A94" w14:textId="77777777" w:rsidR="00A1131F" w:rsidRPr="00E00846" w:rsidRDefault="00A1131F">
      <w:pPr>
        <w:rPr>
          <w:rFonts w:ascii="Isidora" w:hAnsi="Isidora"/>
          <w:b/>
          <w:lang w:val="sk-SK"/>
        </w:rPr>
      </w:pPr>
    </w:p>
    <w:p w14:paraId="129A8244" w14:textId="77777777" w:rsidR="00A1131F" w:rsidRPr="00E00846" w:rsidRDefault="00A1131F">
      <w:pPr>
        <w:rPr>
          <w:rFonts w:ascii="Isidora" w:hAnsi="Isidora"/>
          <w:b/>
          <w:lang w:val="sk-SK"/>
        </w:rPr>
      </w:pPr>
    </w:p>
    <w:p w14:paraId="4C841DA7" w14:textId="77777777" w:rsidR="00A1131F" w:rsidRPr="00E00846" w:rsidRDefault="00A1131F">
      <w:pPr>
        <w:rPr>
          <w:rFonts w:ascii="Isidora" w:hAnsi="Isidora"/>
          <w:b/>
          <w:lang w:val="sk-SK"/>
        </w:rPr>
      </w:pPr>
    </w:p>
    <w:p w14:paraId="03727D4B" w14:textId="77777777" w:rsidR="00A1131F" w:rsidRPr="00E00846" w:rsidRDefault="00A1131F">
      <w:pPr>
        <w:rPr>
          <w:rFonts w:ascii="Isidora" w:hAnsi="Isidora"/>
          <w:b/>
          <w:lang w:val="sk-SK"/>
        </w:rPr>
      </w:pPr>
    </w:p>
    <w:p w14:paraId="5A3D4FC1" w14:textId="77777777" w:rsidR="00A1131F" w:rsidRPr="00E00846" w:rsidRDefault="00A1131F">
      <w:pPr>
        <w:rPr>
          <w:rFonts w:ascii="Isidora" w:hAnsi="Isidora"/>
          <w:b/>
          <w:lang w:val="sk-SK"/>
        </w:rPr>
      </w:pPr>
    </w:p>
    <w:p w14:paraId="7D299113" w14:textId="77777777" w:rsidR="00A1131F" w:rsidRPr="00E00846" w:rsidRDefault="00A1131F">
      <w:pPr>
        <w:rPr>
          <w:rFonts w:ascii="Isidora" w:hAnsi="Isidora"/>
          <w:b/>
          <w:lang w:val="sk-SK"/>
        </w:rPr>
      </w:pPr>
    </w:p>
    <w:p w14:paraId="16D63EF8" w14:textId="77777777" w:rsidR="00267E51" w:rsidRPr="00E00846" w:rsidRDefault="00267E51">
      <w:pPr>
        <w:rPr>
          <w:rFonts w:ascii="Isidora" w:hAnsi="Isidora"/>
          <w:b/>
          <w:lang w:val="sk-SK"/>
        </w:rPr>
      </w:pPr>
    </w:p>
    <w:p w14:paraId="343A7A33" w14:textId="77777777" w:rsidR="00267E51" w:rsidRPr="00E00846" w:rsidRDefault="00267E51">
      <w:pPr>
        <w:rPr>
          <w:rFonts w:ascii="Isidora" w:hAnsi="Isidora"/>
          <w:b/>
          <w:lang w:val="sk-SK"/>
        </w:rPr>
      </w:pPr>
    </w:p>
    <w:p w14:paraId="426EC2A8" w14:textId="77777777" w:rsidR="00267E51" w:rsidRPr="00E00846" w:rsidRDefault="00267E51">
      <w:pPr>
        <w:rPr>
          <w:rFonts w:ascii="Isidora" w:hAnsi="Isidora"/>
          <w:b/>
          <w:lang w:val="sk-SK"/>
        </w:rPr>
      </w:pPr>
    </w:p>
    <w:p w14:paraId="2E2E6F7D" w14:textId="77777777" w:rsidR="00267E51" w:rsidRPr="00E00846" w:rsidRDefault="00267E51">
      <w:pPr>
        <w:rPr>
          <w:rFonts w:ascii="Isidora" w:hAnsi="Isidora"/>
          <w:b/>
          <w:lang w:val="sk-SK"/>
        </w:rPr>
      </w:pPr>
    </w:p>
    <w:p w14:paraId="4677DAB0" w14:textId="77777777" w:rsidR="00267E51" w:rsidRPr="00E00846" w:rsidRDefault="00267E51">
      <w:pPr>
        <w:rPr>
          <w:rFonts w:ascii="Isidora" w:hAnsi="Isidora"/>
          <w:b/>
          <w:lang w:val="sk-SK"/>
        </w:rPr>
      </w:pPr>
    </w:p>
    <w:p w14:paraId="7F0D6854" w14:textId="77777777" w:rsidR="00267E51" w:rsidRPr="00E00846" w:rsidRDefault="00267E51">
      <w:pPr>
        <w:rPr>
          <w:rFonts w:ascii="Isidora" w:hAnsi="Isidora"/>
          <w:b/>
          <w:lang w:val="sk-SK"/>
        </w:rPr>
      </w:pPr>
    </w:p>
    <w:p w14:paraId="30E851C6" w14:textId="3A7C322A" w:rsidR="002D2B4A" w:rsidRPr="00E00846" w:rsidRDefault="00481158">
      <w:pPr>
        <w:rPr>
          <w:rFonts w:ascii="Isidora" w:hAnsi="Isidora"/>
          <w:b/>
          <w:lang w:val="sk-SK"/>
        </w:rPr>
      </w:pPr>
      <w:r w:rsidRPr="00E00846">
        <w:rPr>
          <w:rFonts w:ascii="Isidora" w:hAnsi="Isidora"/>
          <w:b/>
          <w:lang w:val="sk-SK"/>
        </w:rPr>
        <w:t>ZADANIE</w:t>
      </w:r>
    </w:p>
    <w:p w14:paraId="0EE5EBAF" w14:textId="6B4C999E" w:rsidR="0039019A" w:rsidRPr="00E00846" w:rsidRDefault="00655F16" w:rsidP="00655F16">
      <w:pPr>
        <w:pStyle w:val="ListParagraph"/>
        <w:numPr>
          <w:ilvl w:val="0"/>
          <w:numId w:val="2"/>
        </w:numPr>
        <w:rPr>
          <w:rFonts w:ascii="Isidora" w:hAnsi="Isidora"/>
          <w:lang w:val="sk-SK"/>
        </w:rPr>
      </w:pPr>
      <w:r w:rsidRPr="00E00846">
        <w:rPr>
          <w:rFonts w:ascii="Isidora" w:hAnsi="Isidora"/>
          <w:lang w:val="sk-SK"/>
        </w:rPr>
        <w:t xml:space="preserve">Navrhnúť  digitálnu komunikačnú stratégiu </w:t>
      </w:r>
    </w:p>
    <w:p w14:paraId="74AE24DA" w14:textId="116DF641" w:rsidR="00655F16" w:rsidRPr="00E00846" w:rsidRDefault="00655F16" w:rsidP="00655F16">
      <w:pPr>
        <w:pStyle w:val="ListParagraph"/>
        <w:numPr>
          <w:ilvl w:val="0"/>
          <w:numId w:val="2"/>
        </w:numPr>
        <w:rPr>
          <w:rFonts w:ascii="Isidora" w:hAnsi="Isidora"/>
          <w:lang w:val="sk-SK"/>
        </w:rPr>
      </w:pPr>
      <w:r w:rsidRPr="00E00846">
        <w:rPr>
          <w:rFonts w:ascii="Isidora" w:hAnsi="Isidora"/>
          <w:lang w:val="sk-SK"/>
        </w:rPr>
        <w:t>Prostredníctvom online komunikácie docieliť zvýšenie záujmu o</w:t>
      </w:r>
      <w:r w:rsidRPr="00E00846">
        <w:rPr>
          <w:rFonts w:ascii="Cambria" w:hAnsi="Cambria" w:cs="Cambria"/>
          <w:lang w:val="sk-SK"/>
        </w:rPr>
        <w:t> </w:t>
      </w:r>
      <w:r w:rsidRPr="00E00846">
        <w:rPr>
          <w:rFonts w:ascii="Isidora" w:hAnsi="Isidora"/>
          <w:lang w:val="sk-SK"/>
        </w:rPr>
        <w:t>fakultu a</w:t>
      </w:r>
      <w:r w:rsidRPr="00E00846">
        <w:rPr>
          <w:rFonts w:ascii="Cambria" w:hAnsi="Cambria" w:cs="Cambria"/>
          <w:lang w:val="sk-SK"/>
        </w:rPr>
        <w:t> </w:t>
      </w:r>
      <w:r w:rsidRPr="00E00846">
        <w:rPr>
          <w:rFonts w:ascii="Isidora" w:hAnsi="Isidora"/>
          <w:lang w:val="sk-SK"/>
        </w:rPr>
        <w:t>štúdium na nej</w:t>
      </w:r>
    </w:p>
    <w:p w14:paraId="217B4DA8" w14:textId="7EEB9C79" w:rsidR="00CF653E" w:rsidRPr="00E00846" w:rsidRDefault="00CF653E">
      <w:pPr>
        <w:rPr>
          <w:rFonts w:ascii="Isidora" w:hAnsi="Isidora"/>
          <w:lang w:val="sk-SK"/>
        </w:rPr>
      </w:pPr>
    </w:p>
    <w:p w14:paraId="125EE50D" w14:textId="231D82B1" w:rsidR="00CF653E" w:rsidRPr="00E00846" w:rsidRDefault="00481158">
      <w:pPr>
        <w:rPr>
          <w:rFonts w:ascii="Isidora" w:hAnsi="Isidora"/>
          <w:b/>
          <w:lang w:val="sk-SK"/>
        </w:rPr>
      </w:pPr>
      <w:r w:rsidRPr="00E00846">
        <w:rPr>
          <w:rFonts w:ascii="Isidora" w:hAnsi="Isidora"/>
          <w:b/>
          <w:lang w:val="sk-SK"/>
        </w:rPr>
        <w:t>ZADÁVATEĽ</w:t>
      </w:r>
    </w:p>
    <w:p w14:paraId="21A2753A" w14:textId="5C893741" w:rsidR="00B4556C" w:rsidRPr="00E00846" w:rsidRDefault="00655F16" w:rsidP="00B4556C">
      <w:pPr>
        <w:rPr>
          <w:rFonts w:ascii="Isidora" w:eastAsia="Times New Roman" w:hAnsi="Isidora" w:cs="Times New Roman"/>
          <w:lang w:val="sk-SK"/>
        </w:rPr>
      </w:pPr>
      <w:r w:rsidRPr="00E00846">
        <w:rPr>
          <w:rFonts w:ascii="Isidora" w:hAnsi="Isidora"/>
          <w:lang w:val="sk-SK"/>
        </w:rPr>
        <w:t>Fakulta záhradníctva a</w:t>
      </w:r>
      <w:r w:rsidRPr="00E00846">
        <w:rPr>
          <w:rFonts w:ascii="Cambria" w:hAnsi="Cambria" w:cs="Cambria"/>
          <w:lang w:val="sk-SK"/>
        </w:rPr>
        <w:t> </w:t>
      </w:r>
      <w:r w:rsidRPr="00E00846">
        <w:rPr>
          <w:rFonts w:ascii="Isidora" w:hAnsi="Isidora"/>
          <w:lang w:val="sk-SK"/>
        </w:rPr>
        <w:t>krajinného inžinierstva, Poľnohospodárska univerzita v Nitre</w:t>
      </w:r>
    </w:p>
    <w:p w14:paraId="2C45040A" w14:textId="56D49369" w:rsidR="00B4556C" w:rsidRPr="00E00846" w:rsidRDefault="00B4556C">
      <w:pPr>
        <w:rPr>
          <w:rFonts w:ascii="Isidora" w:hAnsi="Isidora"/>
          <w:lang w:val="sk-SK"/>
        </w:rPr>
      </w:pPr>
    </w:p>
    <w:p w14:paraId="35BACB4D" w14:textId="77777777" w:rsidR="00481158" w:rsidRPr="00E00846" w:rsidRDefault="00481158">
      <w:pPr>
        <w:rPr>
          <w:rFonts w:ascii="Isidora" w:hAnsi="Isidora"/>
          <w:lang w:val="sk-SK"/>
        </w:rPr>
      </w:pPr>
    </w:p>
    <w:p w14:paraId="5A160789" w14:textId="48D43656" w:rsidR="00481158" w:rsidRPr="00E00846" w:rsidRDefault="00481158">
      <w:pPr>
        <w:rPr>
          <w:rFonts w:ascii="Isidora" w:hAnsi="Isidora"/>
          <w:b/>
          <w:lang w:val="sk-SK"/>
        </w:rPr>
      </w:pPr>
      <w:r w:rsidRPr="00E00846">
        <w:rPr>
          <w:rFonts w:ascii="Isidora" w:hAnsi="Isidora"/>
          <w:b/>
          <w:lang w:val="sk-SK"/>
        </w:rPr>
        <w:t xml:space="preserve">CIEĽOVÁ SKUPINA: </w:t>
      </w:r>
    </w:p>
    <w:p w14:paraId="713C011B" w14:textId="1EBAFAB6" w:rsidR="00A718BD" w:rsidRPr="00E00846" w:rsidRDefault="00655F16" w:rsidP="00655F16">
      <w:pPr>
        <w:numPr>
          <w:ilvl w:val="0"/>
          <w:numId w:val="1"/>
        </w:numPr>
        <w:rPr>
          <w:rFonts w:ascii="Isidora" w:hAnsi="Isidora"/>
          <w:lang w:val="sk-SK"/>
        </w:rPr>
      </w:pPr>
      <w:r w:rsidRPr="00E00846">
        <w:rPr>
          <w:rFonts w:ascii="Isidora" w:hAnsi="Isidora"/>
          <w:lang w:val="sk-SK"/>
        </w:rPr>
        <w:t>Mladí ľudia vo veku 17 – 2</w:t>
      </w:r>
      <w:r w:rsidR="00481158" w:rsidRPr="00E00846">
        <w:rPr>
          <w:rFonts w:ascii="Isidora" w:hAnsi="Isidora"/>
          <w:lang w:val="sk-SK"/>
        </w:rPr>
        <w:t>0 rokov</w:t>
      </w:r>
      <w:r w:rsidRPr="00E00846">
        <w:rPr>
          <w:rFonts w:ascii="Isidora" w:hAnsi="Isidora"/>
          <w:lang w:val="sk-SK"/>
        </w:rPr>
        <w:t>, študujúci stredné odborné školy so zameraním na záhradníctvo</w:t>
      </w:r>
    </w:p>
    <w:p w14:paraId="0630E7EB" w14:textId="5D02E6AF" w:rsidR="00655F16" w:rsidRPr="00E00846" w:rsidRDefault="00655F16" w:rsidP="00655F16">
      <w:pPr>
        <w:numPr>
          <w:ilvl w:val="0"/>
          <w:numId w:val="1"/>
        </w:numPr>
        <w:rPr>
          <w:rFonts w:ascii="Isidora" w:hAnsi="Isidora"/>
          <w:lang w:val="sk-SK"/>
        </w:rPr>
      </w:pPr>
      <w:r w:rsidRPr="00E00846">
        <w:rPr>
          <w:rFonts w:ascii="Isidora" w:hAnsi="Isidora"/>
          <w:lang w:val="sk-SK"/>
        </w:rPr>
        <w:t>Všetci mladí ľudia, ktoré majú záľubu v</w:t>
      </w:r>
      <w:r w:rsidRPr="00E00846">
        <w:rPr>
          <w:rFonts w:ascii="Cambria" w:hAnsi="Cambria" w:cs="Cambria"/>
          <w:lang w:val="sk-SK"/>
        </w:rPr>
        <w:t> </w:t>
      </w:r>
      <w:r w:rsidRPr="00E00846">
        <w:rPr>
          <w:rFonts w:ascii="Isidora" w:hAnsi="Isidora"/>
          <w:lang w:val="sk-SK"/>
        </w:rPr>
        <w:t>prírode a</w:t>
      </w:r>
      <w:r w:rsidRPr="00E00846">
        <w:rPr>
          <w:rFonts w:ascii="Cambria" w:hAnsi="Cambria" w:cs="Cambria"/>
          <w:lang w:val="sk-SK"/>
        </w:rPr>
        <w:t> </w:t>
      </w:r>
      <w:r w:rsidRPr="00E00846">
        <w:rPr>
          <w:rFonts w:ascii="Isidora" w:hAnsi="Isidora"/>
          <w:lang w:val="sk-SK"/>
        </w:rPr>
        <w:t xml:space="preserve">chcú ísť študovať na vysokú školu. </w:t>
      </w:r>
    </w:p>
    <w:p w14:paraId="5358A888" w14:textId="19E47791" w:rsidR="00655F16" w:rsidRPr="00E00846" w:rsidRDefault="00655F16" w:rsidP="00655F16">
      <w:pPr>
        <w:ind w:left="720"/>
        <w:rPr>
          <w:rFonts w:ascii="Isidora" w:hAnsi="Isidora"/>
          <w:lang w:val="sk-SK"/>
        </w:rPr>
      </w:pPr>
    </w:p>
    <w:p w14:paraId="6CCBB9A2" w14:textId="38A8EE7B" w:rsidR="00655F16" w:rsidRPr="00E00846" w:rsidRDefault="00E00846" w:rsidP="00E00846">
      <w:pPr>
        <w:rPr>
          <w:rFonts w:ascii="Isidora" w:hAnsi="Isidora"/>
          <w:b/>
          <w:lang w:val="sk-SK"/>
        </w:rPr>
      </w:pPr>
      <w:r>
        <w:rPr>
          <w:rFonts w:ascii="Isidora" w:hAnsi="Isidora"/>
          <w:b/>
          <w:lang w:val="sk-SK"/>
        </w:rPr>
        <w:t>VÝCHODISKO</w:t>
      </w:r>
    </w:p>
    <w:p w14:paraId="5D314367" w14:textId="06B5A756" w:rsidR="00655F16" w:rsidRPr="00E00846" w:rsidRDefault="0086357D">
      <w:pPr>
        <w:rPr>
          <w:rFonts w:ascii="Isidora" w:hAnsi="Isidora"/>
          <w:lang w:val="sk-SK"/>
        </w:rPr>
      </w:pPr>
      <w:r w:rsidRPr="00E00846">
        <w:rPr>
          <w:rFonts w:ascii="Isidora" w:hAnsi="Isidora"/>
          <w:lang w:val="sk-SK"/>
        </w:rPr>
        <w:t>Slovenské vysoké školy v</w:t>
      </w:r>
      <w:r w:rsidRPr="00E00846">
        <w:rPr>
          <w:rFonts w:ascii="Cambria" w:hAnsi="Cambria" w:cs="Cambria"/>
          <w:lang w:val="sk-SK"/>
        </w:rPr>
        <w:t> </w:t>
      </w:r>
      <w:r w:rsidRPr="00E00846">
        <w:rPr>
          <w:rFonts w:ascii="Isidora" w:hAnsi="Isidora"/>
          <w:lang w:val="sk-SK"/>
        </w:rPr>
        <w:t>súčasnosti zápasia o</w:t>
      </w:r>
      <w:r w:rsidRPr="00E00846">
        <w:rPr>
          <w:rFonts w:ascii="Cambria" w:hAnsi="Cambria" w:cs="Cambria"/>
          <w:lang w:val="sk-SK"/>
        </w:rPr>
        <w:t> </w:t>
      </w:r>
      <w:r w:rsidRPr="00E00846">
        <w:rPr>
          <w:rFonts w:ascii="Isidora" w:hAnsi="Isidora"/>
          <w:lang w:val="sk-SK"/>
        </w:rPr>
        <w:t>každého jedného študenta a</w:t>
      </w:r>
      <w:r w:rsidRPr="00E00846">
        <w:rPr>
          <w:rFonts w:ascii="Cambria" w:hAnsi="Cambria" w:cs="Cambria"/>
          <w:lang w:val="sk-SK"/>
        </w:rPr>
        <w:t> </w:t>
      </w:r>
      <w:r w:rsidRPr="00E00846">
        <w:rPr>
          <w:rFonts w:ascii="Isidora" w:hAnsi="Isidora"/>
          <w:lang w:val="sk-SK"/>
        </w:rPr>
        <w:t>o</w:t>
      </w:r>
      <w:r w:rsidRPr="00E00846">
        <w:rPr>
          <w:rFonts w:ascii="Cambria" w:hAnsi="Cambria" w:cs="Cambria"/>
          <w:lang w:val="sk-SK"/>
        </w:rPr>
        <w:t> </w:t>
      </w:r>
      <w:r w:rsidRPr="00E00846">
        <w:rPr>
          <w:rFonts w:ascii="Isidora" w:hAnsi="Isidora"/>
          <w:lang w:val="sk-SK"/>
        </w:rPr>
        <w:t>tom, kam pôjdu mladí študovať rozhoduje aj „</w:t>
      </w:r>
      <w:proofErr w:type="spellStart"/>
      <w:r w:rsidRPr="00E00846">
        <w:rPr>
          <w:rFonts w:ascii="Isidora" w:hAnsi="Isidora"/>
          <w:lang w:val="sk-SK"/>
        </w:rPr>
        <w:t>cool</w:t>
      </w:r>
      <w:proofErr w:type="spellEnd"/>
      <w:r w:rsidRPr="00E00846">
        <w:rPr>
          <w:rFonts w:ascii="Isidora" w:hAnsi="Isidora"/>
          <w:lang w:val="sk-SK"/>
        </w:rPr>
        <w:t xml:space="preserve"> faktor“, a</w:t>
      </w:r>
      <w:r w:rsidRPr="00E00846">
        <w:rPr>
          <w:rFonts w:ascii="Cambria" w:hAnsi="Cambria" w:cs="Cambria"/>
          <w:lang w:val="sk-SK"/>
        </w:rPr>
        <w:t> </w:t>
      </w:r>
      <w:r w:rsidRPr="00E00846">
        <w:rPr>
          <w:rFonts w:ascii="Isidora" w:hAnsi="Isidora"/>
          <w:lang w:val="sk-SK"/>
        </w:rPr>
        <w:t xml:space="preserve">teda či univerzita, ktorú si vyberá je </w:t>
      </w:r>
      <w:r w:rsidR="00E00846" w:rsidRPr="00E00846">
        <w:rPr>
          <w:rFonts w:ascii="Isidora" w:hAnsi="Isidora"/>
          <w:lang w:val="sk-SK"/>
        </w:rPr>
        <w:t>moderná a</w:t>
      </w:r>
      <w:r w:rsidR="00E00846" w:rsidRPr="00E00846">
        <w:rPr>
          <w:rFonts w:ascii="Cambria" w:hAnsi="Cambria" w:cs="Cambria"/>
          <w:lang w:val="sk-SK"/>
        </w:rPr>
        <w:t> </w:t>
      </w:r>
      <w:r w:rsidR="00E00846" w:rsidRPr="00E00846">
        <w:rPr>
          <w:rFonts w:ascii="Isidora" w:hAnsi="Isidora"/>
          <w:lang w:val="sk-SK"/>
        </w:rPr>
        <w:t xml:space="preserve">bude sa môcť pýšiť štúdiom na nej. </w:t>
      </w:r>
    </w:p>
    <w:p w14:paraId="01E1379B" w14:textId="1DE6BF0B" w:rsidR="00E00846" w:rsidRPr="00E00846" w:rsidRDefault="00E00846">
      <w:pPr>
        <w:rPr>
          <w:rFonts w:ascii="Isidora" w:hAnsi="Isidora"/>
          <w:lang w:val="sk-SK"/>
        </w:rPr>
      </w:pPr>
      <w:r w:rsidRPr="00E00846">
        <w:rPr>
          <w:rFonts w:ascii="Isidora" w:hAnsi="Isidora"/>
          <w:lang w:val="sk-SK"/>
        </w:rPr>
        <w:t>O</w:t>
      </w:r>
      <w:r w:rsidRPr="00E00846">
        <w:rPr>
          <w:rFonts w:ascii="Cambria" w:hAnsi="Cambria" w:cs="Cambria"/>
          <w:lang w:val="sk-SK"/>
        </w:rPr>
        <w:t> </w:t>
      </w:r>
      <w:r w:rsidRPr="00E00846">
        <w:rPr>
          <w:rFonts w:ascii="Isidora" w:hAnsi="Isidora"/>
          <w:lang w:val="sk-SK"/>
        </w:rPr>
        <w:t>svojich študentov bojuje aj Poľnohospodárska univerzita v</w:t>
      </w:r>
      <w:r w:rsidRPr="00E00846">
        <w:rPr>
          <w:rFonts w:ascii="Cambria" w:hAnsi="Cambria" w:cs="Cambria"/>
          <w:lang w:val="sk-SK"/>
        </w:rPr>
        <w:t> </w:t>
      </w:r>
      <w:r w:rsidRPr="00E00846">
        <w:rPr>
          <w:rFonts w:ascii="Isidora" w:hAnsi="Isidora"/>
          <w:lang w:val="sk-SK"/>
        </w:rPr>
        <w:t>Nitre, konkrétne Fakulta záhradníctva a</w:t>
      </w:r>
      <w:r w:rsidRPr="00E00846">
        <w:rPr>
          <w:rFonts w:ascii="Cambria" w:hAnsi="Cambria" w:cs="Cambria"/>
          <w:lang w:val="sk-SK"/>
        </w:rPr>
        <w:t> </w:t>
      </w:r>
      <w:r w:rsidRPr="00E00846">
        <w:rPr>
          <w:rFonts w:ascii="Isidora" w:hAnsi="Isidora"/>
          <w:lang w:val="sk-SK"/>
        </w:rPr>
        <w:t xml:space="preserve">krajinného inžinierstva (FZKI). </w:t>
      </w:r>
    </w:p>
    <w:p w14:paraId="383BCEC1" w14:textId="3E4A0678" w:rsidR="00E00846" w:rsidRPr="00E00846" w:rsidRDefault="00E00846">
      <w:pPr>
        <w:rPr>
          <w:rFonts w:ascii="Isidora" w:hAnsi="Isidora"/>
          <w:lang w:val="sk-SK"/>
        </w:rPr>
      </w:pPr>
      <w:r w:rsidRPr="00E00846">
        <w:rPr>
          <w:rFonts w:ascii="Isidora" w:hAnsi="Isidora"/>
          <w:lang w:val="sk-SK"/>
        </w:rPr>
        <w:t>Avšak oproti ostatným vysokým školám má ešte jednu nevýhodu, a</w:t>
      </w:r>
      <w:r w:rsidRPr="00E00846">
        <w:rPr>
          <w:rFonts w:ascii="Cambria" w:hAnsi="Cambria" w:cs="Cambria"/>
          <w:lang w:val="sk-SK"/>
        </w:rPr>
        <w:t> </w:t>
      </w:r>
      <w:r w:rsidRPr="00E00846">
        <w:rPr>
          <w:rFonts w:ascii="Isidora" w:hAnsi="Isidora"/>
          <w:lang w:val="sk-SK"/>
        </w:rPr>
        <w:t>síce označenie „</w:t>
      </w:r>
      <w:proofErr w:type="spellStart"/>
      <w:r w:rsidRPr="00E00846">
        <w:rPr>
          <w:rFonts w:ascii="Isidora" w:hAnsi="Isidora"/>
          <w:lang w:val="sk-SK"/>
        </w:rPr>
        <w:t>hnojarina</w:t>
      </w:r>
      <w:proofErr w:type="spellEnd"/>
      <w:r w:rsidRPr="00E00846">
        <w:rPr>
          <w:rFonts w:ascii="Isidora" w:hAnsi="Isidora"/>
          <w:lang w:val="sk-SK"/>
        </w:rPr>
        <w:t>“, ktoré jej prischlo. Je teda vnímaná nesprávne a</w:t>
      </w:r>
      <w:r w:rsidRPr="00E00846">
        <w:rPr>
          <w:rFonts w:ascii="Cambria" w:hAnsi="Cambria" w:cs="Cambria"/>
          <w:lang w:val="sk-SK"/>
        </w:rPr>
        <w:t> </w:t>
      </w:r>
      <w:r w:rsidRPr="00E00846">
        <w:rPr>
          <w:rFonts w:ascii="Isidora" w:hAnsi="Isidora"/>
          <w:lang w:val="sk-SK"/>
        </w:rPr>
        <w:t>jednostranne „len“ cez poľnohospodárstvo. Podľa mladých predstavuje starý a</w:t>
      </w:r>
      <w:r w:rsidRPr="00E00846">
        <w:rPr>
          <w:rFonts w:ascii="Cambria" w:hAnsi="Cambria" w:cs="Cambria"/>
          <w:lang w:val="sk-SK"/>
        </w:rPr>
        <w:t> </w:t>
      </w:r>
      <w:r w:rsidRPr="00E00846">
        <w:rPr>
          <w:rFonts w:ascii="Isidora" w:hAnsi="Isidora"/>
          <w:lang w:val="sk-SK"/>
        </w:rPr>
        <w:t xml:space="preserve">nudný stereotyp školy. </w:t>
      </w:r>
    </w:p>
    <w:p w14:paraId="186E07F1" w14:textId="77777777" w:rsidR="00E00846" w:rsidRDefault="00E00846">
      <w:pPr>
        <w:rPr>
          <w:rFonts w:ascii="MS Mincho" w:eastAsia="MS Mincho" w:hAnsi="MS Mincho" w:cs="MS Mincho"/>
          <w:color w:val="000000"/>
          <w:lang w:val="sk-SK"/>
        </w:rPr>
      </w:pPr>
      <w:r w:rsidRPr="00E00846">
        <w:rPr>
          <w:rFonts w:ascii="Isidora" w:hAnsi="Isidora" w:cs="Isidora Sans Medium"/>
          <w:color w:val="000000"/>
          <w:lang w:val="sk-SK"/>
        </w:rPr>
        <w:t xml:space="preserve">A práve pre tento blok mnohí študenti strácajú záujem o túto školu už pri prvotnom premýšľaní o vysokej. </w:t>
      </w:r>
      <w:r w:rsidRPr="00E00846">
        <w:rPr>
          <w:rFonts w:ascii="MS Mincho" w:eastAsia="MS Mincho" w:hAnsi="MS Mincho" w:cs="MS Mincho" w:hint="eastAsia"/>
          <w:color w:val="000000"/>
          <w:lang w:val="sk-SK"/>
        </w:rPr>
        <w:t>  </w:t>
      </w:r>
    </w:p>
    <w:p w14:paraId="38E6ECF4" w14:textId="41DB68BD" w:rsidR="00E00846" w:rsidRDefault="00E00846">
      <w:pPr>
        <w:rPr>
          <w:rFonts w:ascii="Isidora" w:hAnsi="Isidora" w:cs="Isidora Sans Medium"/>
          <w:color w:val="000000"/>
          <w:lang w:val="sk-SK"/>
        </w:rPr>
      </w:pPr>
      <w:r w:rsidRPr="00E00846">
        <w:rPr>
          <w:rFonts w:ascii="Isidora" w:hAnsi="Isidora" w:cs="Isidora Sans Medium"/>
          <w:color w:val="000000"/>
          <w:lang w:val="sk-SK"/>
        </w:rPr>
        <w:t>Pritom ani netušia, o aké zaujímavé možnosti a atraktívnu budúcnosť sa pripravujú</w:t>
      </w:r>
      <w:r>
        <w:rPr>
          <w:rFonts w:ascii="Isidora" w:hAnsi="Isidora" w:cs="Isidora Sans Medium"/>
          <w:color w:val="000000"/>
          <w:lang w:val="sk-SK"/>
        </w:rPr>
        <w:t xml:space="preserve"> – veď slovenské vína, bio produkty či domáce sirupy sú teraz IN. </w:t>
      </w:r>
    </w:p>
    <w:p w14:paraId="194DF759" w14:textId="5F16DF42" w:rsidR="00E00846" w:rsidRDefault="00E00846">
      <w:pPr>
        <w:rPr>
          <w:rFonts w:ascii="Isidora" w:hAnsi="Isidora" w:cs="Isidora Sans Medium"/>
          <w:color w:val="000000"/>
          <w:lang w:val="sk-SK"/>
        </w:rPr>
      </w:pPr>
    </w:p>
    <w:p w14:paraId="3E8AE9CE" w14:textId="77777777" w:rsidR="00E00846" w:rsidRPr="00E00846" w:rsidRDefault="00E00846" w:rsidP="00E00846">
      <w:pPr>
        <w:rPr>
          <w:rFonts w:ascii="Isidora" w:hAnsi="Isidora"/>
          <w:b/>
          <w:lang w:val="sk-SK"/>
        </w:rPr>
      </w:pPr>
      <w:r w:rsidRPr="00E00846">
        <w:rPr>
          <w:rFonts w:ascii="Isidora" w:hAnsi="Isidora"/>
          <w:b/>
          <w:lang w:val="sk-SK"/>
        </w:rPr>
        <w:t>IDEA (Voňavé štúdium)</w:t>
      </w:r>
    </w:p>
    <w:p w14:paraId="0B7FBD39" w14:textId="21742287" w:rsidR="00E00846" w:rsidRDefault="00E00846">
      <w:pPr>
        <w:rPr>
          <w:rFonts w:ascii="Isidora" w:hAnsi="Isidora"/>
          <w:lang w:val="sk-SK"/>
        </w:rPr>
      </w:pPr>
      <w:r>
        <w:rPr>
          <w:rFonts w:ascii="Isidora" w:hAnsi="Isidora"/>
          <w:lang w:val="sk-SK"/>
        </w:rPr>
        <w:t>Ako teda povedať študentom, že FZKI stojí za to? Ako v</w:t>
      </w:r>
      <w:r>
        <w:rPr>
          <w:rFonts w:ascii="Cambria" w:hAnsi="Cambria" w:cs="Cambria"/>
          <w:lang w:val="sk-SK"/>
        </w:rPr>
        <w:t> </w:t>
      </w:r>
      <w:r>
        <w:rPr>
          <w:rFonts w:ascii="Isidora" w:hAnsi="Isidora"/>
          <w:lang w:val="sk-SK"/>
        </w:rPr>
        <w:t>nich zbúrať mýtus, že to nie je škola len o „špinavej práci“? Ako im atraktívne ukázať, o</w:t>
      </w:r>
      <w:r>
        <w:rPr>
          <w:rFonts w:ascii="Cambria" w:hAnsi="Cambria" w:cs="Cambria"/>
          <w:lang w:val="sk-SK"/>
        </w:rPr>
        <w:t> </w:t>
      </w:r>
      <w:r>
        <w:rPr>
          <w:rFonts w:ascii="Isidora" w:hAnsi="Isidora"/>
          <w:lang w:val="sk-SK"/>
        </w:rPr>
        <w:t xml:space="preserve">čom fakulta skutočne je? </w:t>
      </w:r>
    </w:p>
    <w:p w14:paraId="7F5D5999" w14:textId="2238147B" w:rsidR="00E00846" w:rsidRDefault="00E00846">
      <w:pPr>
        <w:rPr>
          <w:rFonts w:ascii="Isidora" w:hAnsi="Isidora"/>
          <w:lang w:val="sk-SK"/>
        </w:rPr>
      </w:pPr>
      <w:r>
        <w:rPr>
          <w:rFonts w:ascii="Isidora" w:hAnsi="Isidora"/>
          <w:lang w:val="sk-SK"/>
        </w:rPr>
        <w:t xml:space="preserve">Ukázali sme im to cez zmysly, pretože </w:t>
      </w:r>
      <w:r w:rsidRPr="00E00846">
        <w:rPr>
          <w:rFonts w:ascii="Isidora" w:hAnsi="Isidora"/>
          <w:b/>
          <w:lang w:val="sk-SK"/>
        </w:rPr>
        <w:t>„</w:t>
      </w:r>
      <w:r>
        <w:rPr>
          <w:rFonts w:ascii="Isidora" w:hAnsi="Isidora"/>
          <w:b/>
          <w:lang w:val="sk-SK"/>
        </w:rPr>
        <w:t>Štúdium na FZ</w:t>
      </w:r>
      <w:r w:rsidRPr="00E00846">
        <w:rPr>
          <w:rFonts w:ascii="Isidora" w:hAnsi="Isidora"/>
          <w:b/>
          <w:lang w:val="sk-SK"/>
        </w:rPr>
        <w:t>KI ti bude voňať“</w:t>
      </w:r>
      <w:r>
        <w:rPr>
          <w:rFonts w:ascii="Isidora" w:hAnsi="Isidora"/>
          <w:lang w:val="sk-SK"/>
        </w:rPr>
        <w:t xml:space="preserve"> A</w:t>
      </w:r>
      <w:r>
        <w:rPr>
          <w:rFonts w:ascii="Cambria" w:hAnsi="Cambria" w:cs="Cambria"/>
          <w:lang w:val="sk-SK"/>
        </w:rPr>
        <w:t> </w:t>
      </w:r>
      <w:r>
        <w:rPr>
          <w:rFonts w:ascii="Isidora" w:hAnsi="Isidora"/>
          <w:lang w:val="sk-SK"/>
        </w:rPr>
        <w:t>teda sme zmenili vnímanie fakulty z</w:t>
      </w:r>
      <w:r>
        <w:rPr>
          <w:rFonts w:ascii="Cambria" w:hAnsi="Cambria" w:cs="Cambria"/>
          <w:lang w:val="sk-SK"/>
        </w:rPr>
        <w:t> </w:t>
      </w:r>
      <w:r>
        <w:rPr>
          <w:rFonts w:ascii="Isidora" w:hAnsi="Isidora"/>
          <w:lang w:val="sk-SK"/>
        </w:rPr>
        <w:t xml:space="preserve">odborov, ktoré smrdia na voňavé štúdium, lebo dobré ovocie, zelenina či víno voňavé naozaj sú. </w:t>
      </w:r>
    </w:p>
    <w:p w14:paraId="2AB4BDA4" w14:textId="49837D22" w:rsidR="00E00846" w:rsidRDefault="00E00846">
      <w:pPr>
        <w:rPr>
          <w:rFonts w:ascii="Isidora" w:hAnsi="Isidora"/>
          <w:lang w:val="sk-SK"/>
        </w:rPr>
      </w:pPr>
      <w:r>
        <w:rPr>
          <w:rFonts w:ascii="Isidora" w:hAnsi="Isidora"/>
          <w:lang w:val="sk-SK"/>
        </w:rPr>
        <w:t>A</w:t>
      </w:r>
      <w:r>
        <w:rPr>
          <w:rFonts w:ascii="Cambria" w:hAnsi="Cambria" w:cs="Cambria"/>
          <w:lang w:val="sk-SK"/>
        </w:rPr>
        <w:t> </w:t>
      </w:r>
      <w:r>
        <w:rPr>
          <w:rFonts w:ascii="Isidora" w:hAnsi="Isidora"/>
          <w:lang w:val="sk-SK"/>
        </w:rPr>
        <w:t xml:space="preserve">kde inde prezentovať pekné, voňavé veci, ak nie na </w:t>
      </w:r>
      <w:proofErr w:type="spellStart"/>
      <w:r>
        <w:rPr>
          <w:rFonts w:ascii="Isidora" w:hAnsi="Isidora"/>
          <w:lang w:val="sk-SK"/>
        </w:rPr>
        <w:t>Instagrame</w:t>
      </w:r>
      <w:proofErr w:type="spellEnd"/>
      <w:r>
        <w:rPr>
          <w:rFonts w:ascii="Isidora" w:hAnsi="Isidora"/>
          <w:lang w:val="sk-SK"/>
        </w:rPr>
        <w:t xml:space="preserve">. </w:t>
      </w:r>
    </w:p>
    <w:p w14:paraId="54646767" w14:textId="49AD2D51" w:rsidR="00E00846" w:rsidRDefault="00E00846">
      <w:pPr>
        <w:rPr>
          <w:rFonts w:ascii="Isidora" w:hAnsi="Isidora"/>
          <w:lang w:val="sk-SK"/>
        </w:rPr>
      </w:pPr>
      <w:r>
        <w:rPr>
          <w:rFonts w:ascii="Isidora" w:hAnsi="Isidora"/>
          <w:lang w:val="sk-SK"/>
        </w:rPr>
        <w:t>Z</w:t>
      </w:r>
      <w:r>
        <w:rPr>
          <w:rFonts w:ascii="Cambria" w:hAnsi="Cambria" w:cs="Cambria"/>
          <w:lang w:val="sk-SK"/>
        </w:rPr>
        <w:t> </w:t>
      </w:r>
      <w:r>
        <w:rPr>
          <w:rFonts w:ascii="Isidora" w:hAnsi="Isidora"/>
          <w:lang w:val="sk-SK"/>
        </w:rPr>
        <w:t xml:space="preserve">ich pôvodného, neatraktívneho </w:t>
      </w:r>
      <w:proofErr w:type="spellStart"/>
      <w:r>
        <w:rPr>
          <w:rFonts w:ascii="Isidora" w:hAnsi="Isidora"/>
          <w:lang w:val="sk-SK"/>
        </w:rPr>
        <w:t>Instagramu</w:t>
      </w:r>
      <w:proofErr w:type="spellEnd"/>
      <w:r>
        <w:rPr>
          <w:rFonts w:ascii="Isidora" w:hAnsi="Isidora"/>
          <w:lang w:val="sk-SK"/>
        </w:rPr>
        <w:t xml:space="preserve"> sme spravili platformu, ktorá nielen zaujme, ale aj atraktívnym spôsobom predstaví potenciálnym študentom jednotlivé </w:t>
      </w:r>
      <w:proofErr w:type="spellStart"/>
      <w:r>
        <w:rPr>
          <w:rFonts w:ascii="Isidora" w:hAnsi="Isidora"/>
          <w:lang w:val="sk-SK"/>
        </w:rPr>
        <w:t>štúdijné</w:t>
      </w:r>
      <w:proofErr w:type="spellEnd"/>
      <w:r>
        <w:rPr>
          <w:rFonts w:ascii="Isidora" w:hAnsi="Isidora"/>
          <w:lang w:val="sk-SK"/>
        </w:rPr>
        <w:t xml:space="preserve"> odbory. </w:t>
      </w:r>
    </w:p>
    <w:p w14:paraId="0FAF1CA7" w14:textId="16FAC7C1" w:rsidR="00E00846" w:rsidRDefault="00E00846">
      <w:pPr>
        <w:rPr>
          <w:rFonts w:ascii="Isidora" w:hAnsi="Isidora"/>
          <w:lang w:val="sk-SK"/>
        </w:rPr>
      </w:pPr>
      <w:r>
        <w:rPr>
          <w:rFonts w:ascii="Isidora" w:hAnsi="Isidora"/>
          <w:lang w:val="sk-SK"/>
        </w:rPr>
        <w:t>A</w:t>
      </w:r>
      <w:r>
        <w:rPr>
          <w:rFonts w:ascii="Cambria" w:hAnsi="Cambria" w:cs="Cambria"/>
          <w:lang w:val="sk-SK"/>
        </w:rPr>
        <w:t> </w:t>
      </w:r>
      <w:r>
        <w:rPr>
          <w:rFonts w:ascii="Isidora" w:hAnsi="Isidora"/>
          <w:lang w:val="sk-SK"/>
        </w:rPr>
        <w:t xml:space="preserve">tak vznikol prvý slovenský </w:t>
      </w:r>
      <w:proofErr w:type="spellStart"/>
      <w:r>
        <w:rPr>
          <w:rFonts w:ascii="Isidora" w:hAnsi="Isidora"/>
          <w:lang w:val="sk-SK"/>
        </w:rPr>
        <w:t>Flórstagram</w:t>
      </w:r>
      <w:proofErr w:type="spellEnd"/>
      <w:r>
        <w:rPr>
          <w:rFonts w:ascii="Isidora" w:hAnsi="Isidora"/>
          <w:lang w:val="sk-SK"/>
        </w:rPr>
        <w:t xml:space="preserve">. </w:t>
      </w:r>
    </w:p>
    <w:p w14:paraId="178E91F1" w14:textId="02C90863" w:rsidR="00250258" w:rsidRDefault="00250258">
      <w:pPr>
        <w:rPr>
          <w:rFonts w:ascii="Isidora" w:hAnsi="Isidora"/>
          <w:lang w:val="sk-SK"/>
        </w:rPr>
      </w:pPr>
      <w:r>
        <w:rPr>
          <w:rFonts w:ascii="Isidora" w:hAnsi="Isidora"/>
          <w:lang w:val="sk-SK"/>
        </w:rPr>
        <w:lastRenderedPageBreak/>
        <w:t>Ten sa spolu s</w:t>
      </w:r>
      <w:r>
        <w:rPr>
          <w:rFonts w:ascii="Cambria" w:hAnsi="Cambria" w:cs="Cambria"/>
          <w:lang w:val="sk-SK"/>
        </w:rPr>
        <w:t> </w:t>
      </w:r>
      <w:r>
        <w:rPr>
          <w:rFonts w:ascii="Isidora" w:hAnsi="Isidora"/>
          <w:lang w:val="sk-SK"/>
        </w:rPr>
        <w:t>videom a</w:t>
      </w:r>
      <w:r>
        <w:rPr>
          <w:rFonts w:ascii="Cambria" w:hAnsi="Cambria" w:cs="Cambria"/>
          <w:lang w:val="sk-SK"/>
        </w:rPr>
        <w:t> </w:t>
      </w:r>
      <w:proofErr w:type="spellStart"/>
      <w:r>
        <w:rPr>
          <w:rFonts w:ascii="Isidora" w:hAnsi="Isidora"/>
          <w:lang w:val="sk-SK"/>
        </w:rPr>
        <w:t>microsite</w:t>
      </w:r>
      <w:proofErr w:type="spellEnd"/>
      <w:r>
        <w:rPr>
          <w:rFonts w:ascii="Isidora" w:hAnsi="Isidora"/>
          <w:lang w:val="sk-SK"/>
        </w:rPr>
        <w:t xml:space="preserve"> stal súčasťou náborovej kampane fakulty. </w:t>
      </w:r>
      <w:proofErr w:type="spellStart"/>
      <w:r>
        <w:rPr>
          <w:rFonts w:ascii="Isidora" w:hAnsi="Isidora"/>
          <w:lang w:val="sk-SK"/>
        </w:rPr>
        <w:t>Flórstagram</w:t>
      </w:r>
      <w:proofErr w:type="spellEnd"/>
      <w:r>
        <w:rPr>
          <w:rFonts w:ascii="Isidora" w:hAnsi="Isidora"/>
          <w:lang w:val="sk-SK"/>
        </w:rPr>
        <w:t xml:space="preserve"> nebol „len“ pekný a</w:t>
      </w:r>
      <w:r>
        <w:rPr>
          <w:rFonts w:ascii="Cambria" w:hAnsi="Cambria" w:cs="Cambria"/>
          <w:lang w:val="sk-SK"/>
        </w:rPr>
        <w:t> </w:t>
      </w:r>
      <w:r>
        <w:rPr>
          <w:rFonts w:ascii="Isidora" w:hAnsi="Isidora"/>
          <w:lang w:val="sk-SK"/>
        </w:rPr>
        <w:t>voňavý, ale zároveň moderným spôsobom komunikoval sylaby fakulty, a</w:t>
      </w:r>
      <w:r>
        <w:rPr>
          <w:rFonts w:ascii="Cambria" w:hAnsi="Cambria" w:cs="Cambria"/>
          <w:lang w:val="sk-SK"/>
        </w:rPr>
        <w:t> </w:t>
      </w:r>
      <w:r>
        <w:rPr>
          <w:rFonts w:ascii="Isidora" w:hAnsi="Isidora"/>
          <w:lang w:val="sk-SK"/>
        </w:rPr>
        <w:t>tak sa potenciálni uchádzači mohli dozvedieť čo bude ich štúdium reálne obsahovať takouto nenásilnou a</w:t>
      </w:r>
      <w:r>
        <w:rPr>
          <w:rFonts w:ascii="Cambria" w:hAnsi="Cambria" w:cs="Cambria"/>
          <w:lang w:val="sk-SK"/>
        </w:rPr>
        <w:t> </w:t>
      </w:r>
      <w:r>
        <w:rPr>
          <w:rFonts w:ascii="Isidora" w:hAnsi="Isidora"/>
          <w:lang w:val="sk-SK"/>
        </w:rPr>
        <w:t xml:space="preserve">pre nich prirodzenou formou. </w:t>
      </w:r>
    </w:p>
    <w:p w14:paraId="4E7A3512" w14:textId="77777777" w:rsidR="00E00846" w:rsidRPr="00E00846" w:rsidRDefault="00E00846">
      <w:pPr>
        <w:rPr>
          <w:rFonts w:ascii="Isidora" w:hAnsi="Isidora"/>
          <w:lang w:val="sk-SK"/>
        </w:rPr>
      </w:pPr>
    </w:p>
    <w:p w14:paraId="116A32E9" w14:textId="52937713" w:rsidR="000C41A6" w:rsidRPr="00E00846" w:rsidRDefault="000C41A6">
      <w:pPr>
        <w:rPr>
          <w:rFonts w:ascii="Isidora" w:hAnsi="Isidora" w:cs="Times New Roman"/>
          <w:b/>
          <w:lang w:val="sk-SK"/>
        </w:rPr>
      </w:pPr>
    </w:p>
    <w:p w14:paraId="515067D7" w14:textId="0491E179" w:rsidR="00AB5FDF" w:rsidRPr="00E00846" w:rsidRDefault="00481158">
      <w:pPr>
        <w:rPr>
          <w:rFonts w:ascii="Isidora" w:hAnsi="Isidora"/>
          <w:b/>
          <w:lang w:val="sk-SK"/>
        </w:rPr>
      </w:pPr>
      <w:r w:rsidRPr="00E00846">
        <w:rPr>
          <w:rFonts w:ascii="Isidora" w:hAnsi="Isidora"/>
          <w:b/>
          <w:lang w:val="sk-SK"/>
        </w:rPr>
        <w:t>VÝSLEDKY</w:t>
      </w:r>
    </w:p>
    <w:p w14:paraId="5ADB82D9" w14:textId="073D8181" w:rsidR="00D0197B" w:rsidRPr="00250258" w:rsidRDefault="00250258">
      <w:pPr>
        <w:rPr>
          <w:rFonts w:ascii="Isidora" w:hAnsi="Isidora"/>
          <w:lang w:val="sk-SK"/>
        </w:rPr>
      </w:pPr>
      <w:r>
        <w:rPr>
          <w:rFonts w:ascii="Isidora" w:hAnsi="Isidora"/>
          <w:lang w:val="sk-SK"/>
        </w:rPr>
        <w:t xml:space="preserve">Výsledkom kampane je nielen mnoho pozitívnych reakcií, ktoré neustále pomáhajú zlepšovať imidž fakulty, ale aj </w:t>
      </w:r>
      <w:r w:rsidR="00EF413E">
        <w:rPr>
          <w:rFonts w:ascii="Isidora" w:hAnsi="Isidora"/>
          <w:lang w:val="sk-SK"/>
        </w:rPr>
        <w:t xml:space="preserve">nárast počtu prihlášok na štúdium. </w:t>
      </w:r>
      <w:r>
        <w:rPr>
          <w:rFonts w:ascii="Isidora" w:hAnsi="Isidora"/>
          <w:lang w:val="sk-SK"/>
        </w:rPr>
        <w:t xml:space="preserve"> </w:t>
      </w:r>
    </w:p>
    <w:p w14:paraId="2B85F390" w14:textId="77777777" w:rsidR="00371CE5" w:rsidRPr="00E00846" w:rsidRDefault="00371CE5">
      <w:pPr>
        <w:rPr>
          <w:rFonts w:ascii="Isidora" w:hAnsi="Isidora" w:cs="Helvetica"/>
          <w:u w:color="0950D0"/>
          <w:lang w:val="sk-SK"/>
        </w:rPr>
      </w:pPr>
    </w:p>
    <w:p w14:paraId="7291A7FB" w14:textId="7C210D36" w:rsidR="00053F1B" w:rsidRPr="00E00846" w:rsidRDefault="00053F1B" w:rsidP="00026B85">
      <w:pPr>
        <w:rPr>
          <w:rFonts w:ascii="Isidora" w:hAnsi="Isidora" w:cs="Times New Roman"/>
          <w:lang w:val="sk-SK"/>
        </w:rPr>
      </w:pPr>
    </w:p>
    <w:p w14:paraId="4B958189" w14:textId="77777777" w:rsidR="00BF35F0" w:rsidRPr="00E00846" w:rsidRDefault="00BF35F0" w:rsidP="00026B85">
      <w:pPr>
        <w:rPr>
          <w:rFonts w:ascii="Isidora" w:hAnsi="Isidora" w:cs="Times New Roman"/>
          <w:lang w:val="sk-SK"/>
        </w:rPr>
      </w:pPr>
    </w:p>
    <w:p w14:paraId="7381FD70" w14:textId="77777777" w:rsidR="00371CE5" w:rsidRPr="00E00846" w:rsidRDefault="00371CE5">
      <w:pPr>
        <w:rPr>
          <w:rFonts w:ascii="Isidora" w:hAnsi="Isidora" w:cs="Helvetica"/>
          <w:lang w:val="sk-SK"/>
        </w:rPr>
      </w:pPr>
    </w:p>
    <w:sectPr w:rsidR="00371CE5" w:rsidRPr="00E00846" w:rsidSect="00D73E5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98CBD4" w14:textId="77777777" w:rsidR="00A742E1" w:rsidRDefault="00A742E1" w:rsidP="00AB5FDF">
      <w:r>
        <w:separator/>
      </w:r>
    </w:p>
  </w:endnote>
  <w:endnote w:type="continuationSeparator" w:id="0">
    <w:p w14:paraId="39F7A657" w14:textId="77777777" w:rsidR="00A742E1" w:rsidRDefault="00A742E1" w:rsidP="00AB5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Isidora">
    <w:panose1 w:val="000005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sidora Sans Medium">
    <w:panose1 w:val="00000600000000000000"/>
    <w:charset w:val="4D"/>
    <w:family w:val="auto"/>
    <w:notTrueType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087D1D" w14:textId="77777777" w:rsidR="00A742E1" w:rsidRDefault="00A742E1" w:rsidP="00AB5FDF">
      <w:r>
        <w:separator/>
      </w:r>
    </w:p>
  </w:footnote>
  <w:footnote w:type="continuationSeparator" w:id="0">
    <w:p w14:paraId="21CA403E" w14:textId="77777777" w:rsidR="00A742E1" w:rsidRDefault="00A742E1" w:rsidP="00AB5F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94A07"/>
    <w:multiLevelType w:val="hybridMultilevel"/>
    <w:tmpl w:val="87AC66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63A03"/>
    <w:multiLevelType w:val="multilevel"/>
    <w:tmpl w:val="79009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69ED"/>
    <w:rsid w:val="0001340E"/>
    <w:rsid w:val="00026B85"/>
    <w:rsid w:val="00053F1B"/>
    <w:rsid w:val="000A296E"/>
    <w:rsid w:val="000C41A6"/>
    <w:rsid w:val="001164F4"/>
    <w:rsid w:val="00124839"/>
    <w:rsid w:val="00150186"/>
    <w:rsid w:val="001566FE"/>
    <w:rsid w:val="001A7379"/>
    <w:rsid w:val="001B4235"/>
    <w:rsid w:val="0023446D"/>
    <w:rsid w:val="00250258"/>
    <w:rsid w:val="00267E51"/>
    <w:rsid w:val="00291D94"/>
    <w:rsid w:val="0029509B"/>
    <w:rsid w:val="002B5835"/>
    <w:rsid w:val="002D2B4A"/>
    <w:rsid w:val="002E21D6"/>
    <w:rsid w:val="00314E19"/>
    <w:rsid w:val="00316523"/>
    <w:rsid w:val="00371CE5"/>
    <w:rsid w:val="00382C9A"/>
    <w:rsid w:val="003854D7"/>
    <w:rsid w:val="0039019A"/>
    <w:rsid w:val="003A1337"/>
    <w:rsid w:val="003B7B0E"/>
    <w:rsid w:val="003D1AC6"/>
    <w:rsid w:val="004072BB"/>
    <w:rsid w:val="0044034E"/>
    <w:rsid w:val="00445E34"/>
    <w:rsid w:val="00473A7C"/>
    <w:rsid w:val="00481158"/>
    <w:rsid w:val="004A2520"/>
    <w:rsid w:val="004A2C71"/>
    <w:rsid w:val="004A7126"/>
    <w:rsid w:val="004D40B2"/>
    <w:rsid w:val="00517433"/>
    <w:rsid w:val="0054712D"/>
    <w:rsid w:val="0055129D"/>
    <w:rsid w:val="005858CC"/>
    <w:rsid w:val="00593365"/>
    <w:rsid w:val="00594C7B"/>
    <w:rsid w:val="005B4D35"/>
    <w:rsid w:val="005D3B0F"/>
    <w:rsid w:val="00655F16"/>
    <w:rsid w:val="006D2144"/>
    <w:rsid w:val="007165FE"/>
    <w:rsid w:val="00725D6A"/>
    <w:rsid w:val="00766A96"/>
    <w:rsid w:val="0079547F"/>
    <w:rsid w:val="007A59C4"/>
    <w:rsid w:val="008030BC"/>
    <w:rsid w:val="0086357D"/>
    <w:rsid w:val="00866C7F"/>
    <w:rsid w:val="008747A6"/>
    <w:rsid w:val="0089012C"/>
    <w:rsid w:val="008B45D2"/>
    <w:rsid w:val="008D443D"/>
    <w:rsid w:val="009169ED"/>
    <w:rsid w:val="0095723D"/>
    <w:rsid w:val="009A014F"/>
    <w:rsid w:val="009D364A"/>
    <w:rsid w:val="00A1131F"/>
    <w:rsid w:val="00A35A0C"/>
    <w:rsid w:val="00A60C55"/>
    <w:rsid w:val="00A63583"/>
    <w:rsid w:val="00A718BD"/>
    <w:rsid w:val="00A742E1"/>
    <w:rsid w:val="00AB5FDF"/>
    <w:rsid w:val="00AE4961"/>
    <w:rsid w:val="00B4556C"/>
    <w:rsid w:val="00BB11D2"/>
    <w:rsid w:val="00BB6058"/>
    <w:rsid w:val="00BC1D3B"/>
    <w:rsid w:val="00BC6D14"/>
    <w:rsid w:val="00BF35F0"/>
    <w:rsid w:val="00C874E3"/>
    <w:rsid w:val="00CE2241"/>
    <w:rsid w:val="00CF653E"/>
    <w:rsid w:val="00CF745F"/>
    <w:rsid w:val="00D0197B"/>
    <w:rsid w:val="00D3447B"/>
    <w:rsid w:val="00D73E51"/>
    <w:rsid w:val="00D80AEB"/>
    <w:rsid w:val="00D81534"/>
    <w:rsid w:val="00D81704"/>
    <w:rsid w:val="00D907A7"/>
    <w:rsid w:val="00E00846"/>
    <w:rsid w:val="00E24EFB"/>
    <w:rsid w:val="00E32DAB"/>
    <w:rsid w:val="00E34CA1"/>
    <w:rsid w:val="00E4223F"/>
    <w:rsid w:val="00EF413E"/>
    <w:rsid w:val="00F12D7E"/>
    <w:rsid w:val="00F50269"/>
    <w:rsid w:val="00F7395A"/>
    <w:rsid w:val="00FB6ED3"/>
    <w:rsid w:val="00FD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853C8BC"/>
  <w15:docId w15:val="{B02485F8-714B-1C4E-B795-25D37A9C0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F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1AC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1AC6"/>
  </w:style>
  <w:style w:type="paragraph" w:styleId="Footer">
    <w:name w:val="footer"/>
    <w:basedOn w:val="Normal"/>
    <w:link w:val="FooterChar"/>
    <w:uiPriority w:val="99"/>
    <w:unhideWhenUsed/>
    <w:rsid w:val="003D1AC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1A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\lula\Library\Containers\com.apple.mail\Data\Library\Mail%20Downloads\C2F39B01-BBE8-48E9-9DFB-B3C45AFF2E86\Vy&#769;lety%20Naslepo%20-%20Digital%20Pie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Users\lula\Library\Containers\com.apple.mail\Data\Library\Mail Downloads\C2F39B01-BBE8-48E9-9DFB-B3C45AFF2E86\Výlety Naslepo - Digital Pie.dotx</Template>
  <TotalTime>58</TotalTime>
  <Pages>3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Mimo Ambroz</cp:lastModifiedBy>
  <cp:revision>9</cp:revision>
  <dcterms:created xsi:type="dcterms:W3CDTF">2018-01-25T21:41:00Z</dcterms:created>
  <dcterms:modified xsi:type="dcterms:W3CDTF">2018-05-04T09:24:00Z</dcterms:modified>
</cp:coreProperties>
</file>