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56DF" w14:textId="77777777" w:rsidR="00CF653E" w:rsidRPr="00E24EFB" w:rsidRDefault="00CF653E">
      <w:pPr>
        <w:rPr>
          <w:rFonts w:ascii="Isidora" w:hAnsi="Isidora"/>
          <w:b/>
          <w:lang w:val="sk-SK"/>
        </w:rPr>
      </w:pPr>
    </w:p>
    <w:p w14:paraId="41A41430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EA73DD1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0FB669A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79BD618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07140BE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53CD9F26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25F64C0" w14:textId="77777777" w:rsidR="00A1131F" w:rsidRPr="00E24EFB" w:rsidRDefault="00A1131F">
      <w:pPr>
        <w:rPr>
          <w:rFonts w:ascii="Isidora" w:hAnsi="Isidora"/>
          <w:b/>
          <w:lang w:val="sk-SK"/>
        </w:rPr>
      </w:pPr>
      <w:bookmarkStart w:id="0" w:name="_GoBack"/>
      <w:bookmarkEnd w:id="0"/>
    </w:p>
    <w:p w14:paraId="3069CD94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6600816D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3C722A8F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2D78260" w14:textId="713F5896" w:rsidR="00A1131F" w:rsidRPr="00E24EFB" w:rsidRDefault="00A1131F">
      <w:pPr>
        <w:rPr>
          <w:rFonts w:ascii="Isidora" w:hAnsi="Isidora"/>
          <w:b/>
          <w:lang w:val="sk-SK"/>
        </w:rPr>
      </w:pPr>
    </w:p>
    <w:p w14:paraId="70A8DB76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8F8232C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26A18A5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3B401442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2456092A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3AA4AEE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06848EA" w14:textId="77777777" w:rsidR="00267E51" w:rsidRPr="00E24EFB" w:rsidRDefault="00267E51" w:rsidP="00A1131F">
      <w:pPr>
        <w:jc w:val="center"/>
        <w:rPr>
          <w:rFonts w:ascii="Isidora" w:hAnsi="Isidora"/>
          <w:b/>
          <w:lang w:val="sk-SK"/>
        </w:rPr>
      </w:pPr>
    </w:p>
    <w:p w14:paraId="7BC21025" w14:textId="77777777" w:rsidR="00267E51" w:rsidRPr="00E24EFB" w:rsidRDefault="00267E51" w:rsidP="00A1131F">
      <w:pPr>
        <w:jc w:val="center"/>
        <w:rPr>
          <w:rFonts w:ascii="Isidora" w:hAnsi="Isidora"/>
          <w:b/>
          <w:lang w:val="sk-SK"/>
        </w:rPr>
      </w:pPr>
    </w:p>
    <w:p w14:paraId="013FBE05" w14:textId="77777777" w:rsidR="005858CC" w:rsidRPr="00E24EFB" w:rsidRDefault="005858CC" w:rsidP="00A1131F">
      <w:pPr>
        <w:jc w:val="center"/>
        <w:rPr>
          <w:rFonts w:ascii="Isidora" w:hAnsi="Isidora" w:cs="Times New Roman"/>
          <w:b/>
          <w:lang w:val="sk-SK"/>
        </w:rPr>
      </w:pPr>
    </w:p>
    <w:p w14:paraId="2C3B4161" w14:textId="615A4D75" w:rsidR="00A1131F" w:rsidRPr="00E24EFB" w:rsidRDefault="003A1337" w:rsidP="00A1131F">
      <w:pPr>
        <w:jc w:val="center"/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Nebezpečná brigáda</w:t>
      </w:r>
    </w:p>
    <w:p w14:paraId="3F746135" w14:textId="22255044" w:rsidR="00B4556C" w:rsidRPr="00E24EFB" w:rsidRDefault="00B4556C" w:rsidP="00A1131F">
      <w:pPr>
        <w:jc w:val="center"/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Brániť sa oplatí Slovensko</w:t>
      </w:r>
    </w:p>
    <w:p w14:paraId="0709488F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A313CFE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DFD81BD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2167029C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7DBD113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6F07470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21AF9873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68782A40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64F9B51C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5AA5E789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29B04FFB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6BF92886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50947C70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6B76B3EB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3E13967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32640826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2996A94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29A8244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4C841DA7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03727D4B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5A3D4FC1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7D299113" w14:textId="77777777" w:rsidR="00A1131F" w:rsidRPr="00E24EFB" w:rsidRDefault="00A1131F">
      <w:pPr>
        <w:rPr>
          <w:rFonts w:ascii="Isidora" w:hAnsi="Isidora"/>
          <w:b/>
          <w:lang w:val="sk-SK"/>
        </w:rPr>
      </w:pPr>
    </w:p>
    <w:p w14:paraId="16D63EF8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343A7A33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426EC2A8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2E2E6F7D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4677DAB0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7F0D6854" w14:textId="77777777" w:rsidR="00267E51" w:rsidRPr="00E24EFB" w:rsidRDefault="00267E51">
      <w:pPr>
        <w:rPr>
          <w:rFonts w:ascii="Isidora" w:hAnsi="Isidora"/>
          <w:b/>
          <w:lang w:val="sk-SK"/>
        </w:rPr>
      </w:pPr>
    </w:p>
    <w:p w14:paraId="30E851C6" w14:textId="3A7C322A" w:rsidR="002D2B4A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ZADANIE</w:t>
      </w:r>
    </w:p>
    <w:p w14:paraId="2FDEBC2E" w14:textId="1B29A864" w:rsidR="0039019A" w:rsidRPr="00E24EFB" w:rsidRDefault="005858CC" w:rsidP="0039019A">
      <w:pPr>
        <w:rPr>
          <w:rFonts w:ascii="Isidora" w:hAnsi="Isidora"/>
          <w:lang w:val="sk-SK"/>
        </w:rPr>
      </w:pPr>
      <w:r w:rsidRPr="00E24EFB">
        <w:rPr>
          <w:rFonts w:ascii="Isidora" w:hAnsi="Isidora" w:cs="Times New Roman"/>
          <w:lang w:val="sk-SK"/>
        </w:rPr>
        <w:t>Ú</w:t>
      </w:r>
      <w:r w:rsidR="00D81704" w:rsidRPr="00E24EFB">
        <w:rPr>
          <w:rFonts w:ascii="Isidora" w:hAnsi="Isidora"/>
          <w:lang w:val="sk-SK"/>
        </w:rPr>
        <w:t xml:space="preserve">lohou bolo </w:t>
      </w:r>
      <w:r w:rsidR="00D81704" w:rsidRPr="00E24EFB">
        <w:rPr>
          <w:rFonts w:ascii="Isidora" w:hAnsi="Isidora"/>
          <w:b/>
          <w:lang w:val="sk-SK"/>
        </w:rPr>
        <w:t>upútať pozornosť</w:t>
      </w:r>
      <w:r w:rsidR="007165FE" w:rsidRPr="00E24EFB">
        <w:rPr>
          <w:rFonts w:ascii="Isidora" w:hAnsi="Isidora"/>
          <w:lang w:val="sk-SK"/>
        </w:rPr>
        <w:t xml:space="preserve"> mladých ľudí, </w:t>
      </w:r>
      <w:r w:rsidR="0044034E" w:rsidRPr="00E24EFB">
        <w:rPr>
          <w:rFonts w:ascii="Isidora" w:hAnsi="Isidora"/>
          <w:lang w:val="sk-SK"/>
        </w:rPr>
        <w:t xml:space="preserve">ktorí </w:t>
      </w:r>
      <w:r w:rsidR="007165FE" w:rsidRPr="00E24EFB">
        <w:rPr>
          <w:rFonts w:ascii="Isidora" w:hAnsi="Isidora"/>
          <w:lang w:val="sk-SK"/>
        </w:rPr>
        <w:t xml:space="preserve">plánujú </w:t>
      </w:r>
      <w:r w:rsidR="0044034E" w:rsidRPr="00E24EFB">
        <w:rPr>
          <w:rFonts w:ascii="Isidora" w:hAnsi="Isidora"/>
          <w:lang w:val="sk-SK"/>
        </w:rPr>
        <w:t xml:space="preserve">letnú </w:t>
      </w:r>
      <w:r w:rsidR="007165FE" w:rsidRPr="00E24EFB">
        <w:rPr>
          <w:rFonts w:ascii="Isidora" w:hAnsi="Isidora"/>
          <w:lang w:val="sk-SK"/>
        </w:rPr>
        <w:t>brigádu či prácu v</w:t>
      </w:r>
      <w:r w:rsidR="00D81704" w:rsidRPr="00E24EFB">
        <w:rPr>
          <w:rFonts w:ascii="Cambria" w:hAnsi="Cambria" w:cs="Cambria"/>
          <w:lang w:val="sk-SK"/>
        </w:rPr>
        <w:t> </w:t>
      </w:r>
      <w:r w:rsidR="00D81704" w:rsidRPr="00E24EFB">
        <w:rPr>
          <w:rFonts w:ascii="Isidora" w:hAnsi="Isidora"/>
          <w:lang w:val="sk-SK"/>
        </w:rPr>
        <w:t>zahraničí. Cieľom bolo</w:t>
      </w:r>
      <w:r w:rsidR="00D81704" w:rsidRPr="00E24EFB">
        <w:rPr>
          <w:rFonts w:ascii="Cambria" w:hAnsi="Cambria" w:cs="Cambria"/>
          <w:lang w:val="sk-SK"/>
        </w:rPr>
        <w:t> </w:t>
      </w:r>
      <w:r w:rsidR="00D81704" w:rsidRPr="00E24EFB">
        <w:rPr>
          <w:rFonts w:ascii="Isidora" w:hAnsi="Isidora"/>
          <w:b/>
          <w:lang w:val="sk-SK"/>
        </w:rPr>
        <w:t>zvýšiť ich ostražitosť</w:t>
      </w:r>
      <w:r w:rsidR="00D81704" w:rsidRPr="00E24EFB">
        <w:rPr>
          <w:rFonts w:ascii="Isidora" w:hAnsi="Isidora"/>
          <w:lang w:val="sk-SK"/>
        </w:rPr>
        <w:t xml:space="preserve"> pri výbere </w:t>
      </w:r>
      <w:r w:rsidR="0039019A" w:rsidRPr="00E24EFB">
        <w:rPr>
          <w:rFonts w:ascii="Isidora" w:hAnsi="Isidora"/>
          <w:lang w:val="sk-SK"/>
        </w:rPr>
        <w:t xml:space="preserve">týchto </w:t>
      </w:r>
      <w:r w:rsidR="00D81704" w:rsidRPr="00E24EFB">
        <w:rPr>
          <w:rFonts w:ascii="Isidora" w:hAnsi="Isidora"/>
          <w:lang w:val="sk-SK"/>
        </w:rPr>
        <w:t>brigád</w:t>
      </w:r>
      <w:r w:rsidR="0039019A" w:rsidRPr="00E24EFB">
        <w:rPr>
          <w:rFonts w:ascii="Isidora" w:hAnsi="Isidora"/>
          <w:lang w:val="sk-SK"/>
        </w:rPr>
        <w:t>, keďže každá aj lepšie</w:t>
      </w:r>
      <w:r w:rsidR="003A1337" w:rsidRPr="00E24EFB">
        <w:rPr>
          <w:rFonts w:ascii="Isidora" w:hAnsi="Isidora"/>
          <w:lang w:val="sk-SK"/>
        </w:rPr>
        <w:t xml:space="preserve"> pôsobiaca brigáda</w:t>
      </w:r>
      <w:r w:rsidR="0039019A" w:rsidRPr="00E24EFB">
        <w:rPr>
          <w:rFonts w:ascii="Isidora" w:hAnsi="Isidora"/>
          <w:lang w:val="sk-SK"/>
        </w:rPr>
        <w:t>,</w:t>
      </w:r>
      <w:r w:rsidR="003A1337" w:rsidRPr="00E24EFB">
        <w:rPr>
          <w:rFonts w:ascii="Isidora" w:hAnsi="Isidora"/>
          <w:lang w:val="sk-SK"/>
        </w:rPr>
        <w:t xml:space="preserve"> </w:t>
      </w:r>
      <w:r w:rsidR="0039019A" w:rsidRPr="00E24EFB">
        <w:rPr>
          <w:rFonts w:ascii="Isidora" w:hAnsi="Isidora"/>
          <w:lang w:val="sk-SK"/>
        </w:rPr>
        <w:t>nemusí byť taká, akou sa na prvý pohľad</w:t>
      </w:r>
      <w:r w:rsidR="003A1337" w:rsidRPr="00E24EFB">
        <w:rPr>
          <w:rFonts w:ascii="Isidora" w:hAnsi="Isidora"/>
          <w:lang w:val="sk-SK"/>
        </w:rPr>
        <w:t xml:space="preserve"> javí</w:t>
      </w:r>
      <w:r w:rsidR="00E24EFB" w:rsidRPr="00E24EFB">
        <w:rPr>
          <w:rFonts w:ascii="Isidora" w:hAnsi="Isidora"/>
          <w:lang w:val="sk-SK"/>
        </w:rPr>
        <w:t xml:space="preserve"> a </w:t>
      </w:r>
      <w:r w:rsidR="0039019A" w:rsidRPr="00E24EFB">
        <w:rPr>
          <w:rFonts w:ascii="Isidora" w:hAnsi="Isidora"/>
          <w:lang w:val="sk-SK"/>
        </w:rPr>
        <w:t xml:space="preserve">môže </w:t>
      </w:r>
      <w:r w:rsidR="003A1337" w:rsidRPr="00E24EFB">
        <w:rPr>
          <w:rFonts w:ascii="Isidora" w:hAnsi="Isidora"/>
          <w:lang w:val="sk-SK"/>
        </w:rPr>
        <w:t>viesť až ku obchodovaniu s</w:t>
      </w:r>
      <w:r w:rsidR="003A1337" w:rsidRPr="00E24EFB">
        <w:rPr>
          <w:rFonts w:ascii="Cambria" w:hAnsi="Cambria" w:cs="Cambria"/>
          <w:lang w:val="sk-SK"/>
        </w:rPr>
        <w:t> </w:t>
      </w:r>
      <w:r w:rsidR="003A1337" w:rsidRPr="00E24EFB">
        <w:rPr>
          <w:rFonts w:ascii="Isidora" w:hAnsi="Isidora"/>
          <w:lang w:val="sk-SK"/>
        </w:rPr>
        <w:t>ľuďmi.</w:t>
      </w:r>
      <w:r w:rsidR="00FB6ED3" w:rsidRPr="00E24EFB">
        <w:rPr>
          <w:rFonts w:ascii="Isidora" w:hAnsi="Isidora"/>
          <w:lang w:val="sk-SK"/>
        </w:rPr>
        <w:t xml:space="preserve"> </w:t>
      </w:r>
      <w:r w:rsidR="0039019A" w:rsidRPr="00E24EFB">
        <w:rPr>
          <w:rFonts w:ascii="Isidora" w:hAnsi="Isidora"/>
          <w:lang w:val="sk-SK"/>
        </w:rPr>
        <w:t xml:space="preserve"> </w:t>
      </w:r>
    </w:p>
    <w:p w14:paraId="0EE5EBAF" w14:textId="77777777" w:rsidR="0039019A" w:rsidRPr="00E24EFB" w:rsidRDefault="0039019A" w:rsidP="0039019A">
      <w:pPr>
        <w:rPr>
          <w:rFonts w:ascii="Isidora" w:hAnsi="Isidora"/>
          <w:lang w:val="sk-SK"/>
        </w:rPr>
      </w:pPr>
    </w:p>
    <w:p w14:paraId="217B4DA8" w14:textId="7EEB9C79" w:rsidR="00CF653E" w:rsidRPr="00E24EFB" w:rsidRDefault="00CF653E">
      <w:pPr>
        <w:rPr>
          <w:rFonts w:ascii="Isidora" w:hAnsi="Isidora"/>
          <w:lang w:val="sk-SK"/>
        </w:rPr>
      </w:pPr>
    </w:p>
    <w:p w14:paraId="125EE50D" w14:textId="231D82B1" w:rsidR="00CF653E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ZADÁVATEĽ</w:t>
      </w:r>
    </w:p>
    <w:p w14:paraId="6838A519" w14:textId="1DD69A48" w:rsidR="00B4556C" w:rsidRPr="00E24EFB" w:rsidRDefault="00B4556C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Občianske Združenie Brániť sa oplatí Slovensko,</w:t>
      </w:r>
    </w:p>
    <w:p w14:paraId="21A2753A" w14:textId="72B7618A" w:rsidR="00B4556C" w:rsidRPr="00E24EFB" w:rsidRDefault="00B4556C" w:rsidP="00B4556C">
      <w:pPr>
        <w:rPr>
          <w:rFonts w:ascii="Isidora" w:eastAsia="Times New Roman" w:hAnsi="Isidora" w:cs="Times New Roman"/>
          <w:lang w:val="sk-SK"/>
        </w:rPr>
      </w:pPr>
      <w:r w:rsidRPr="00E24EFB">
        <w:rPr>
          <w:rFonts w:ascii="Isidora" w:hAnsi="Isidora"/>
          <w:lang w:val="sk-SK"/>
        </w:rPr>
        <w:t>(V spolupráci s</w:t>
      </w:r>
      <w:r w:rsidRPr="00E24EFB">
        <w:rPr>
          <w:rFonts w:ascii="Isidora" w:eastAsia="Times New Roman" w:hAnsi="Isidora" w:cs="Times New Roman"/>
          <w:bCs/>
          <w:iCs/>
          <w:color w:val="222222"/>
          <w:lang w:val="sk-SK"/>
        </w:rPr>
        <w:t xml:space="preserve"> MV SR a s podporou Rady vlády Slovenskej republiky pre prevenciu kriminality a VSE Holding)</w:t>
      </w:r>
    </w:p>
    <w:p w14:paraId="2C45040A" w14:textId="56D49369" w:rsidR="00B4556C" w:rsidRPr="00E24EFB" w:rsidRDefault="00B4556C">
      <w:pPr>
        <w:rPr>
          <w:rFonts w:ascii="Isidora" w:hAnsi="Isidora"/>
          <w:lang w:val="sk-SK"/>
        </w:rPr>
      </w:pPr>
    </w:p>
    <w:p w14:paraId="35BACB4D" w14:textId="77777777" w:rsidR="00481158" w:rsidRPr="00E24EFB" w:rsidRDefault="00481158">
      <w:pPr>
        <w:rPr>
          <w:rFonts w:ascii="Isidora" w:hAnsi="Isidora"/>
          <w:lang w:val="sk-SK"/>
        </w:rPr>
      </w:pPr>
    </w:p>
    <w:p w14:paraId="5A160789" w14:textId="48D43656" w:rsidR="00481158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 xml:space="preserve">CIEĽOVÁ SKUPINA: </w:t>
      </w:r>
    </w:p>
    <w:p w14:paraId="0D63CDA0" w14:textId="493AF9FE" w:rsidR="00481158" w:rsidRPr="00E24EFB" w:rsidRDefault="00B4556C" w:rsidP="00481158">
      <w:pPr>
        <w:numPr>
          <w:ilvl w:val="0"/>
          <w:numId w:val="1"/>
        </w:num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Mladí ľudia vo veku 15</w:t>
      </w:r>
      <w:r w:rsidR="00481158" w:rsidRPr="00E24EFB">
        <w:rPr>
          <w:rFonts w:ascii="Isidora" w:hAnsi="Isidora"/>
          <w:lang w:val="sk-SK"/>
        </w:rPr>
        <w:t xml:space="preserve"> – 30 rokov</w:t>
      </w:r>
    </w:p>
    <w:p w14:paraId="6F801963" w14:textId="04DFA98F" w:rsidR="005858CC" w:rsidRPr="00E24EFB" w:rsidRDefault="005858CC" w:rsidP="00481158">
      <w:pPr>
        <w:numPr>
          <w:ilvl w:val="0"/>
          <w:numId w:val="1"/>
        </w:num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Mladí Slováci, túžiaci po veľko</w:t>
      </w:r>
      <w:r w:rsidRPr="00E24EFB">
        <w:rPr>
          <w:rFonts w:ascii="Isidora" w:hAnsi="Isidora" w:cs="Times New Roman"/>
          <w:lang w:val="sk-SK"/>
        </w:rPr>
        <w:t>m</w:t>
      </w:r>
      <w:r w:rsidRPr="00E24EFB">
        <w:rPr>
          <w:rFonts w:ascii="Isidora" w:hAnsi="Isidora"/>
          <w:lang w:val="sk-SK"/>
        </w:rPr>
        <w:t xml:space="preserve"> </w:t>
      </w:r>
      <w:r w:rsidRPr="00E24EFB">
        <w:rPr>
          <w:rFonts w:ascii="Isidora" w:hAnsi="Isidora" w:cs="Times New Roman"/>
          <w:lang w:val="sk-SK"/>
        </w:rPr>
        <w:t xml:space="preserve">rýchlom </w:t>
      </w:r>
      <w:r w:rsidRPr="00E24EFB">
        <w:rPr>
          <w:rFonts w:ascii="Isidora" w:hAnsi="Isidora"/>
          <w:lang w:val="sk-SK"/>
        </w:rPr>
        <w:t>zárobku, žijúci v online svete</w:t>
      </w:r>
    </w:p>
    <w:p w14:paraId="713C011B" w14:textId="77777777" w:rsidR="00A718BD" w:rsidRPr="00E24EFB" w:rsidRDefault="00A718BD">
      <w:pPr>
        <w:rPr>
          <w:rFonts w:ascii="Isidora" w:hAnsi="Isidora"/>
          <w:lang w:val="sk-SK"/>
        </w:rPr>
      </w:pPr>
    </w:p>
    <w:p w14:paraId="26034A5E" w14:textId="208E9250" w:rsidR="00A718BD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IDEA</w:t>
      </w:r>
      <w:r w:rsidR="00E24EFB">
        <w:rPr>
          <w:rFonts w:ascii="Isidora" w:hAnsi="Isidora"/>
          <w:b/>
          <w:lang w:val="sk-SK"/>
        </w:rPr>
        <w:t xml:space="preserve"> (Príbeh na pokračovani</w:t>
      </w:r>
      <w:r w:rsidR="00172301">
        <w:rPr>
          <w:rFonts w:ascii="Isidora" w:hAnsi="Isidora"/>
          <w:b/>
          <w:lang w:val="sk-SK"/>
        </w:rPr>
        <w:t>e</w:t>
      </w:r>
      <w:r w:rsidR="00E24EFB">
        <w:rPr>
          <w:rFonts w:ascii="Isidora" w:hAnsi="Isidora"/>
          <w:b/>
          <w:lang w:val="sk-SK"/>
        </w:rPr>
        <w:t xml:space="preserve"> v</w:t>
      </w:r>
      <w:r w:rsidR="00E24EFB">
        <w:rPr>
          <w:rFonts w:ascii="Cambria" w:hAnsi="Cambria" w:cs="Cambria"/>
          <w:b/>
          <w:lang w:val="sk-SK"/>
        </w:rPr>
        <w:t> </w:t>
      </w:r>
      <w:proofErr w:type="spellStart"/>
      <w:r w:rsidR="00E24EFB">
        <w:rPr>
          <w:rFonts w:ascii="Isidora" w:hAnsi="Isidora"/>
          <w:b/>
          <w:lang w:val="sk-SK"/>
        </w:rPr>
        <w:t>Insta</w:t>
      </w:r>
      <w:proofErr w:type="spellEnd"/>
      <w:r w:rsidR="00E24EFB">
        <w:rPr>
          <w:rFonts w:ascii="Isidora" w:hAnsi="Isidora"/>
          <w:b/>
          <w:lang w:val="sk-SK"/>
        </w:rPr>
        <w:t xml:space="preserve"> </w:t>
      </w:r>
      <w:proofErr w:type="spellStart"/>
      <w:r w:rsidR="00E24EFB">
        <w:rPr>
          <w:rFonts w:ascii="Isidora" w:hAnsi="Isidora"/>
          <w:b/>
          <w:lang w:val="sk-SK"/>
        </w:rPr>
        <w:t>Stories</w:t>
      </w:r>
      <w:proofErr w:type="spellEnd"/>
      <w:r w:rsidR="00E24EFB">
        <w:rPr>
          <w:rFonts w:ascii="Isidora" w:hAnsi="Isidora"/>
          <w:b/>
          <w:lang w:val="sk-SK"/>
        </w:rPr>
        <w:t>)</w:t>
      </w:r>
    </w:p>
    <w:p w14:paraId="3693FBAC" w14:textId="77777777" w:rsidR="00267E51" w:rsidRPr="00E24EFB" w:rsidRDefault="00267E51">
      <w:pPr>
        <w:rPr>
          <w:rFonts w:ascii="Isidora" w:hAnsi="Isidora"/>
          <w:lang w:val="sk-SK"/>
        </w:rPr>
      </w:pPr>
    </w:p>
    <w:p w14:paraId="0AD66E6D" w14:textId="59A0FDDD" w:rsidR="00D3447B" w:rsidRPr="00E24EFB" w:rsidRDefault="00766A96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Ako upozorniť mladých na nástrahy, ktoré so sebou prinášajú cestovanie do zahraničia a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zdanlivo veľmi výhodné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 xml:space="preserve">brigády </w:t>
      </w:r>
      <w:r w:rsidR="00D3447B" w:rsidRPr="00E24EFB">
        <w:rPr>
          <w:rFonts w:ascii="Isidora" w:hAnsi="Isidora"/>
          <w:lang w:val="sk-SK"/>
        </w:rPr>
        <w:t xml:space="preserve">od </w:t>
      </w:r>
      <w:proofErr w:type="spellStart"/>
      <w:r w:rsidR="00D3447B" w:rsidRPr="00E24EFB">
        <w:rPr>
          <w:rFonts w:ascii="Isidora" w:hAnsi="Isidora"/>
          <w:lang w:val="sk-SK"/>
        </w:rPr>
        <w:t>pofidérnych</w:t>
      </w:r>
      <w:proofErr w:type="spellEnd"/>
      <w:r w:rsidR="00D3447B" w:rsidRPr="00E24EFB">
        <w:rPr>
          <w:rFonts w:ascii="Isidora" w:hAnsi="Isidora"/>
          <w:lang w:val="sk-SK"/>
        </w:rPr>
        <w:t xml:space="preserve"> agentúr</w:t>
      </w:r>
      <w:r w:rsidRPr="00E24EFB">
        <w:rPr>
          <w:rFonts w:ascii="Isidora" w:hAnsi="Isidora"/>
          <w:lang w:val="sk-SK"/>
        </w:rPr>
        <w:t xml:space="preserve">? </w:t>
      </w:r>
      <w:r w:rsidR="00D3447B" w:rsidRPr="00E24EFB">
        <w:rPr>
          <w:rFonts w:ascii="Isidora" w:hAnsi="Isidora"/>
          <w:lang w:val="sk-SK"/>
        </w:rPr>
        <w:t xml:space="preserve">Mladých, </w:t>
      </w:r>
      <w:r w:rsidR="0095723D" w:rsidRPr="00E24EFB">
        <w:rPr>
          <w:rFonts w:ascii="Isidora" w:hAnsi="Isidora"/>
          <w:lang w:val="sk-SK"/>
        </w:rPr>
        <w:t xml:space="preserve">ktorí nesledujú televíziu, </w:t>
      </w:r>
      <w:r w:rsidR="00D3447B" w:rsidRPr="00E24EFB">
        <w:rPr>
          <w:rFonts w:ascii="Isidora" w:hAnsi="Isidora"/>
          <w:lang w:val="sk-SK"/>
        </w:rPr>
        <w:t>tradičné médiá a</w:t>
      </w:r>
      <w:r w:rsidR="0095723D" w:rsidRPr="00E24EFB">
        <w:rPr>
          <w:rFonts w:ascii="Cambria" w:hAnsi="Cambria" w:cs="Cambria"/>
          <w:lang w:val="sk-SK"/>
        </w:rPr>
        <w:t> </w:t>
      </w:r>
      <w:r w:rsidR="0095723D" w:rsidRPr="00E24EFB">
        <w:rPr>
          <w:rFonts w:ascii="Isidora" w:hAnsi="Isidora"/>
          <w:lang w:val="sk-SK"/>
        </w:rPr>
        <w:t>nevnímajú reklamu?</w:t>
      </w:r>
      <w:r w:rsidR="00D3447B" w:rsidRPr="00E24EFB">
        <w:rPr>
          <w:rFonts w:ascii="Isidora" w:hAnsi="Isidora"/>
          <w:lang w:val="sk-SK"/>
        </w:rPr>
        <w:t xml:space="preserve"> </w:t>
      </w:r>
      <w:r w:rsidRPr="00E24EFB">
        <w:rPr>
          <w:rFonts w:ascii="Isidora" w:hAnsi="Isidora"/>
          <w:lang w:val="sk-SK"/>
        </w:rPr>
        <w:t xml:space="preserve">Mladých, ktorí </w:t>
      </w:r>
      <w:r w:rsidR="00D3447B" w:rsidRPr="00E24EFB">
        <w:rPr>
          <w:rFonts w:ascii="Isidora" w:hAnsi="Isidora"/>
          <w:lang w:val="sk-SK"/>
        </w:rPr>
        <w:t>milujú zážitky a</w:t>
      </w:r>
      <w:r w:rsidR="00D3447B" w:rsidRPr="00E24EFB">
        <w:rPr>
          <w:rFonts w:ascii="Cambria" w:hAnsi="Cambria" w:cs="Cambria"/>
          <w:lang w:val="sk-SK"/>
        </w:rPr>
        <w:t> </w:t>
      </w:r>
      <w:r w:rsidR="00D3447B" w:rsidRPr="00E24EFB">
        <w:rPr>
          <w:rFonts w:ascii="Isidora" w:hAnsi="Isidora"/>
          <w:lang w:val="sk-SK"/>
        </w:rPr>
        <w:t>cestovanie, no zároveň svet vnímajú naivne a</w:t>
      </w:r>
      <w:r w:rsidR="00D3447B" w:rsidRPr="00E24EFB">
        <w:rPr>
          <w:rFonts w:ascii="Cambria" w:hAnsi="Cambria" w:cs="Cambria"/>
          <w:lang w:val="sk-SK"/>
        </w:rPr>
        <w:t> </w:t>
      </w:r>
      <w:r w:rsidR="00D3447B" w:rsidRPr="00E24EFB">
        <w:rPr>
          <w:rFonts w:ascii="Isidora" w:hAnsi="Isidora"/>
          <w:lang w:val="sk-SK"/>
        </w:rPr>
        <w:t>myslia si, že im sa nič nemôže stať?</w:t>
      </w:r>
    </w:p>
    <w:p w14:paraId="41858EC1" w14:textId="77777777" w:rsidR="00267E51" w:rsidRPr="00E24EFB" w:rsidRDefault="00267E51">
      <w:pPr>
        <w:rPr>
          <w:rFonts w:ascii="Isidora" w:hAnsi="Isidora"/>
          <w:lang w:val="sk-SK"/>
        </w:rPr>
      </w:pPr>
    </w:p>
    <w:p w14:paraId="3BC25E6D" w14:textId="6600CC8F" w:rsidR="00267E51" w:rsidRPr="00E24EFB" w:rsidRDefault="00E4223F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Práve pre takých sme</w:t>
      </w:r>
      <w:r w:rsidRPr="00E24EFB">
        <w:rPr>
          <w:rFonts w:ascii="Isidora" w:hAnsi="Isidora" w:cs="Times New Roman"/>
          <w:lang w:val="sk-SK"/>
        </w:rPr>
        <w:t xml:space="preserve"> </w:t>
      </w:r>
      <w:r w:rsidRPr="00E24EFB">
        <w:rPr>
          <w:rFonts w:ascii="Isidora" w:hAnsi="Isidora"/>
          <w:lang w:val="sk-SK"/>
        </w:rPr>
        <w:t>v</w:t>
      </w:r>
      <w:r w:rsidR="005858CC" w:rsidRPr="00E24EFB">
        <w:rPr>
          <w:rFonts w:ascii="Isidora" w:hAnsi="Isidora"/>
          <w:lang w:val="sk-SK"/>
        </w:rPr>
        <w:t xml:space="preserve">ytvorili originálnu </w:t>
      </w:r>
      <w:r w:rsidRPr="00E24EFB">
        <w:rPr>
          <w:rFonts w:ascii="Isidora" w:hAnsi="Isidora"/>
          <w:b/>
          <w:lang w:val="sk-SK"/>
        </w:rPr>
        <w:t xml:space="preserve">online </w:t>
      </w:r>
      <w:r w:rsidR="005858CC" w:rsidRPr="00E24EFB">
        <w:rPr>
          <w:rFonts w:ascii="Isidora" w:hAnsi="Isidora"/>
          <w:b/>
          <w:lang w:val="sk-SK"/>
        </w:rPr>
        <w:t>kampaň</w:t>
      </w:r>
      <w:r w:rsidR="005858CC" w:rsidRPr="00E24EFB">
        <w:rPr>
          <w:rFonts w:ascii="Isidora" w:hAnsi="Isidora"/>
          <w:lang w:val="sk-SK"/>
        </w:rPr>
        <w:t xml:space="preserve">, ktorej úlohou bolo </w:t>
      </w:r>
      <w:r w:rsidR="005858CC" w:rsidRPr="00E24EFB">
        <w:rPr>
          <w:rFonts w:ascii="Isidora" w:hAnsi="Isidora"/>
          <w:b/>
          <w:lang w:val="sk-SK"/>
        </w:rPr>
        <w:t xml:space="preserve">netradičným a hlavne, natívnym spôsobom </w:t>
      </w:r>
      <w:proofErr w:type="spellStart"/>
      <w:r w:rsidR="00267E51" w:rsidRPr="00E24EFB">
        <w:rPr>
          <w:rFonts w:ascii="Isidora" w:hAnsi="Isidora"/>
          <w:b/>
          <w:lang w:val="sk-SK"/>
        </w:rPr>
        <w:t>edukovať</w:t>
      </w:r>
      <w:proofErr w:type="spellEnd"/>
      <w:r w:rsidR="00267E51" w:rsidRPr="00E24EFB">
        <w:rPr>
          <w:rFonts w:ascii="Isidora" w:hAnsi="Isidora"/>
          <w:b/>
          <w:lang w:val="sk-SK"/>
        </w:rPr>
        <w:t xml:space="preserve"> mladých</w:t>
      </w:r>
      <w:r w:rsidR="005858CC" w:rsidRPr="00E24EFB">
        <w:rPr>
          <w:rFonts w:ascii="Isidora" w:hAnsi="Isidora"/>
          <w:b/>
          <w:lang w:val="sk-SK"/>
        </w:rPr>
        <w:t>, ako sa vyvarovať nebezpečným brigádam a čo všetko sledovať pri takýchto ponukách.</w:t>
      </w:r>
      <w:r w:rsidR="00267E51" w:rsidRPr="00E24EFB">
        <w:rPr>
          <w:rFonts w:ascii="Isidora" w:hAnsi="Isidora"/>
          <w:lang w:val="sk-SK"/>
        </w:rPr>
        <w:t xml:space="preserve"> Na tento účel sme si </w:t>
      </w:r>
      <w:r w:rsidRPr="00E24EFB">
        <w:rPr>
          <w:rFonts w:ascii="Isidora" w:hAnsi="Isidora"/>
          <w:lang w:val="sk-SK"/>
        </w:rPr>
        <w:t>zvolili</w:t>
      </w:r>
      <w:r w:rsidR="00267E51" w:rsidRPr="00E24EFB">
        <w:rPr>
          <w:rFonts w:ascii="Isidora" w:hAnsi="Isidora"/>
          <w:lang w:val="sk-SK"/>
        </w:rPr>
        <w:t xml:space="preserve"> id</w:t>
      </w:r>
      <w:r w:rsidRPr="00E24EFB">
        <w:rPr>
          <w:rFonts w:ascii="Isidora" w:hAnsi="Isidora"/>
          <w:lang w:val="sk-SK"/>
        </w:rPr>
        <w:t>eu a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 xml:space="preserve">nástroje, ktoré danú </w:t>
      </w:r>
      <w:proofErr w:type="spellStart"/>
      <w:r w:rsidRPr="00E24EFB">
        <w:rPr>
          <w:rFonts w:ascii="Isidora" w:hAnsi="Isidora"/>
          <w:lang w:val="sk-SK"/>
        </w:rPr>
        <w:t>cieľovku</w:t>
      </w:r>
      <w:proofErr w:type="spellEnd"/>
      <w:r w:rsidRPr="00E24EFB">
        <w:rPr>
          <w:rFonts w:ascii="Isidora" w:hAnsi="Isidora"/>
          <w:lang w:val="sk-SK"/>
        </w:rPr>
        <w:t xml:space="preserve"> naozaj zasiahli: odpálili sme </w:t>
      </w:r>
      <w:r w:rsidR="00267E51" w:rsidRPr="00E24EFB">
        <w:rPr>
          <w:rFonts w:ascii="Isidora" w:hAnsi="Isidora"/>
          <w:lang w:val="sk-SK"/>
        </w:rPr>
        <w:t>kampaň na</w:t>
      </w:r>
      <w:r w:rsidRPr="00E24EFB">
        <w:rPr>
          <w:rFonts w:ascii="Isidora" w:hAnsi="Isidora" w:cs="Times New Roman"/>
          <w:lang w:val="sk-SK"/>
        </w:rPr>
        <w:t>,</w:t>
      </w:r>
      <w:r w:rsidR="00267E51" w:rsidRPr="00E24EFB">
        <w:rPr>
          <w:rFonts w:ascii="Isidora" w:hAnsi="Isidora"/>
          <w:lang w:val="sk-SK"/>
        </w:rPr>
        <w:t xml:space="preserve"> v</w:t>
      </w:r>
      <w:r w:rsidR="00267E51" w:rsidRPr="00E24EFB">
        <w:rPr>
          <w:rFonts w:ascii="Cambria" w:hAnsi="Cambria" w:cs="Cambria"/>
          <w:lang w:val="sk-SK"/>
        </w:rPr>
        <w:t> </w:t>
      </w:r>
      <w:r w:rsidR="00267E51" w:rsidRPr="00E24EFB">
        <w:rPr>
          <w:rFonts w:ascii="Isidora" w:hAnsi="Isidora"/>
          <w:lang w:val="sk-SK"/>
        </w:rPr>
        <w:t xml:space="preserve">tom čase </w:t>
      </w:r>
      <w:r w:rsidR="00E24EFB">
        <w:rPr>
          <w:rFonts w:ascii="Isidora" w:hAnsi="Isidora"/>
          <w:lang w:val="sk-SK"/>
        </w:rPr>
        <w:t xml:space="preserve">novinke - </w:t>
      </w:r>
      <w:proofErr w:type="spellStart"/>
      <w:r w:rsidR="005858CC" w:rsidRPr="00E24EFB">
        <w:rPr>
          <w:rFonts w:ascii="Isidora" w:hAnsi="Isidora"/>
          <w:b/>
          <w:lang w:val="sk-SK"/>
        </w:rPr>
        <w:t>Instagram</w:t>
      </w:r>
      <w:proofErr w:type="spellEnd"/>
      <w:r w:rsidR="005858CC" w:rsidRPr="00E24EFB">
        <w:rPr>
          <w:rFonts w:ascii="Isidora" w:hAnsi="Isidora"/>
          <w:b/>
          <w:lang w:val="sk-SK"/>
        </w:rPr>
        <w:t xml:space="preserve"> </w:t>
      </w:r>
      <w:proofErr w:type="spellStart"/>
      <w:r w:rsidR="005858CC" w:rsidRPr="00E24EFB">
        <w:rPr>
          <w:rFonts w:ascii="Isidora" w:hAnsi="Isidora"/>
          <w:b/>
          <w:lang w:val="sk-SK"/>
        </w:rPr>
        <w:t>S</w:t>
      </w:r>
      <w:r w:rsidR="00267E51" w:rsidRPr="00E24EFB">
        <w:rPr>
          <w:rFonts w:ascii="Isidora" w:hAnsi="Isidora"/>
          <w:b/>
          <w:lang w:val="sk-SK"/>
        </w:rPr>
        <w:t>tories</w:t>
      </w:r>
      <w:proofErr w:type="spellEnd"/>
      <w:r w:rsidR="00267E51" w:rsidRPr="00E24EFB">
        <w:rPr>
          <w:rFonts w:ascii="Isidora" w:hAnsi="Isidora"/>
          <w:b/>
          <w:lang w:val="sk-SK"/>
        </w:rPr>
        <w:t xml:space="preserve"> s</w:t>
      </w:r>
      <w:r w:rsidR="00267E51" w:rsidRPr="00E24EFB">
        <w:rPr>
          <w:rFonts w:ascii="Cambria" w:hAnsi="Cambria" w:cs="Cambria"/>
          <w:b/>
          <w:lang w:val="sk-SK"/>
        </w:rPr>
        <w:t> </w:t>
      </w:r>
      <w:r w:rsidR="00267E51" w:rsidRPr="00E24EFB">
        <w:rPr>
          <w:rFonts w:ascii="Isidora" w:hAnsi="Isidora"/>
          <w:b/>
          <w:lang w:val="sk-SK"/>
        </w:rPr>
        <w:t>najvhodnejším kandidátom</w:t>
      </w:r>
      <w:r w:rsidRPr="00E24EFB">
        <w:rPr>
          <w:rFonts w:ascii="Isidora" w:hAnsi="Isidora"/>
          <w:b/>
          <w:lang w:val="sk-SK"/>
        </w:rPr>
        <w:t>...</w:t>
      </w:r>
      <w:r w:rsidR="005858CC" w:rsidRPr="00E24EFB">
        <w:rPr>
          <w:rFonts w:ascii="Isidora" w:hAnsi="Isidora"/>
          <w:b/>
          <w:lang w:val="sk-SK"/>
        </w:rPr>
        <w:t xml:space="preserve"> šialeným </w:t>
      </w:r>
      <w:r w:rsidR="00267E51" w:rsidRPr="00E24EFB">
        <w:rPr>
          <w:rFonts w:ascii="Isidora" w:hAnsi="Isidora"/>
          <w:b/>
          <w:lang w:val="sk-SK"/>
        </w:rPr>
        <w:t>Matúšom</w:t>
      </w:r>
      <w:r w:rsidR="005858CC" w:rsidRPr="00E24EFB">
        <w:rPr>
          <w:rFonts w:ascii="Isidora" w:hAnsi="Isidora"/>
          <w:lang w:val="sk-SK"/>
        </w:rPr>
        <w:t xml:space="preserve">, ktorého na </w:t>
      </w:r>
      <w:proofErr w:type="spellStart"/>
      <w:r w:rsidR="005858CC" w:rsidRPr="00E24EFB">
        <w:rPr>
          <w:rFonts w:ascii="Isidora" w:hAnsi="Isidora"/>
          <w:lang w:val="sk-SK"/>
        </w:rPr>
        <w:t>Instagrame</w:t>
      </w:r>
      <w:proofErr w:type="spellEnd"/>
      <w:r w:rsidR="005858CC" w:rsidRPr="00E24EFB">
        <w:rPr>
          <w:rFonts w:ascii="Isidora" w:hAnsi="Isidora"/>
          <w:lang w:val="sk-SK"/>
        </w:rPr>
        <w:t xml:space="preserve"> sledujú mladí </w:t>
      </w:r>
      <w:r w:rsidRPr="00E24EFB">
        <w:rPr>
          <w:rFonts w:ascii="Isidora" w:hAnsi="Isidora"/>
          <w:lang w:val="sk-SK"/>
        </w:rPr>
        <w:t>Slováci</w:t>
      </w:r>
      <w:r w:rsidRPr="00E24EFB">
        <w:rPr>
          <w:rFonts w:ascii="Isidora" w:hAnsi="Isidora" w:cs="Times New Roman"/>
          <w:lang w:val="sk-SK"/>
        </w:rPr>
        <w:t xml:space="preserve"> </w:t>
      </w:r>
      <w:r w:rsidR="005858CC" w:rsidRPr="00E24EFB">
        <w:rPr>
          <w:rFonts w:ascii="Isidora" w:hAnsi="Isidora"/>
          <w:lang w:val="sk-SK"/>
        </w:rPr>
        <w:t>v desiatkach tisícoch.</w:t>
      </w:r>
    </w:p>
    <w:p w14:paraId="748C249B" w14:textId="77777777" w:rsidR="00D3447B" w:rsidRPr="00E24EFB" w:rsidRDefault="00D3447B">
      <w:pPr>
        <w:rPr>
          <w:rFonts w:ascii="Isidora" w:hAnsi="Isidora"/>
          <w:lang w:val="sk-SK"/>
        </w:rPr>
      </w:pPr>
    </w:p>
    <w:p w14:paraId="3F653E40" w14:textId="359C4965" w:rsidR="00D3447B" w:rsidRPr="00E24EFB" w:rsidRDefault="00E24EFB">
      <w:pPr>
        <w:rPr>
          <w:rFonts w:ascii="Isidora" w:hAnsi="Isidora"/>
          <w:b/>
          <w:lang w:val="sk-SK"/>
        </w:rPr>
      </w:pPr>
      <w:r>
        <w:rPr>
          <w:rFonts w:ascii="Isidora" w:hAnsi="Isidora"/>
          <w:lang w:val="sk-SK"/>
        </w:rPr>
        <w:t xml:space="preserve">Prostredníctvom </w:t>
      </w:r>
      <w:proofErr w:type="spellStart"/>
      <w:r>
        <w:rPr>
          <w:rFonts w:ascii="Isidora" w:hAnsi="Isidora"/>
          <w:lang w:val="sk-SK"/>
        </w:rPr>
        <w:t>Insta</w:t>
      </w:r>
      <w:proofErr w:type="spellEnd"/>
      <w:r>
        <w:rPr>
          <w:rFonts w:ascii="Isidora" w:hAnsi="Isidora"/>
          <w:lang w:val="sk-SK"/>
        </w:rPr>
        <w:t xml:space="preserve"> </w:t>
      </w:r>
      <w:proofErr w:type="spellStart"/>
      <w:r>
        <w:rPr>
          <w:rFonts w:ascii="Isidora" w:hAnsi="Isidora"/>
          <w:lang w:val="sk-SK"/>
        </w:rPr>
        <w:t>Stories</w:t>
      </w:r>
      <w:proofErr w:type="spellEnd"/>
      <w:r>
        <w:rPr>
          <w:rFonts w:ascii="Isidora" w:hAnsi="Isidora"/>
          <w:lang w:val="sk-SK"/>
        </w:rPr>
        <w:t xml:space="preserve"> na pokračovanie sme im vyrozprávali smutný</w:t>
      </w:r>
      <w:r w:rsidR="005858CC" w:rsidRPr="00E24EFB">
        <w:rPr>
          <w:rFonts w:ascii="Isidora" w:hAnsi="Isidora"/>
          <w:lang w:val="sk-SK"/>
        </w:rPr>
        <w:t xml:space="preserve"> </w:t>
      </w:r>
      <w:r>
        <w:rPr>
          <w:rFonts w:ascii="Isidora" w:hAnsi="Isidora"/>
          <w:lang w:val="sk-SK"/>
        </w:rPr>
        <w:t>príbeh (založený na skutočnej udalosti) - I</w:t>
      </w:r>
      <w:r w:rsidR="005858CC" w:rsidRPr="00E24EFB">
        <w:rPr>
          <w:rFonts w:ascii="Isidora" w:hAnsi="Isidora"/>
          <w:lang w:val="sk-SK"/>
        </w:rPr>
        <w:t xml:space="preserve">šlo o jeho vycestovanie do Anglicka za </w:t>
      </w:r>
      <w:proofErr w:type="spellStart"/>
      <w:r w:rsidR="005858CC" w:rsidRPr="00E24EFB">
        <w:rPr>
          <w:rFonts w:ascii="Isidora" w:hAnsi="Isidora"/>
          <w:lang w:val="sk-SK"/>
        </w:rPr>
        <w:t>pofidérnou</w:t>
      </w:r>
      <w:proofErr w:type="spellEnd"/>
      <w:r w:rsidR="005858CC" w:rsidRPr="00E24EFB">
        <w:rPr>
          <w:rFonts w:ascii="Isidora" w:hAnsi="Isidora"/>
          <w:lang w:val="sk-SK"/>
        </w:rPr>
        <w:t xml:space="preserve"> pracovnou ponukou</w:t>
      </w:r>
      <w:r w:rsidR="00291D94" w:rsidRPr="00E24EFB">
        <w:rPr>
          <w:rFonts w:ascii="Isidora" w:hAnsi="Isidora"/>
          <w:lang w:val="sk-SK"/>
        </w:rPr>
        <w:t>.</w:t>
      </w:r>
      <w:r w:rsidR="00E4223F" w:rsidRPr="00E24EFB">
        <w:rPr>
          <w:rFonts w:ascii="Isidora" w:hAnsi="Isidora"/>
          <w:lang w:val="sk-SK"/>
        </w:rPr>
        <w:t xml:space="preserve"> V tomto momente ešte nikto netušil, že ide o </w:t>
      </w:r>
      <w:r w:rsidR="00E4223F" w:rsidRPr="00E24EFB">
        <w:rPr>
          <w:rFonts w:ascii="Isidora" w:hAnsi="Isidora"/>
          <w:b/>
          <w:lang w:val="sk-SK"/>
        </w:rPr>
        <w:t xml:space="preserve">rekonštrukciu príbehu niekoho iného, komu sa tento príbeh naozaj stal a že Matúš je len </w:t>
      </w:r>
      <w:proofErr w:type="spellStart"/>
      <w:r w:rsidR="00E4223F" w:rsidRPr="00E24EFB">
        <w:rPr>
          <w:rFonts w:ascii="Isidora" w:hAnsi="Isidora"/>
          <w:b/>
          <w:lang w:val="sk-SK"/>
        </w:rPr>
        <w:t>prerozprávateľ</w:t>
      </w:r>
      <w:proofErr w:type="spellEnd"/>
      <w:r w:rsidR="00E4223F" w:rsidRPr="00E24EFB">
        <w:rPr>
          <w:rFonts w:ascii="Isidora" w:hAnsi="Isidora"/>
          <w:b/>
          <w:lang w:val="sk-SK"/>
        </w:rPr>
        <w:t>.</w:t>
      </w:r>
      <w:r w:rsidR="00E4223F" w:rsidRPr="00E24EFB">
        <w:rPr>
          <w:rFonts w:ascii="Isidora" w:hAnsi="Isidora" w:cs="Times New Roman"/>
          <w:b/>
          <w:lang w:val="sk-SK"/>
        </w:rPr>
        <w:t xml:space="preserve"> </w:t>
      </w:r>
    </w:p>
    <w:p w14:paraId="529CE6E7" w14:textId="77777777" w:rsidR="00866C7F" w:rsidRPr="00E24EFB" w:rsidRDefault="00866C7F">
      <w:pPr>
        <w:rPr>
          <w:rFonts w:ascii="Isidora" w:hAnsi="Isidora"/>
          <w:lang w:val="sk-SK"/>
        </w:rPr>
      </w:pPr>
    </w:p>
    <w:p w14:paraId="7A02A5CE" w14:textId="1F9FC330" w:rsidR="0079547F" w:rsidRPr="00E24EFB" w:rsidRDefault="00A60C55" w:rsidP="0079547F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 xml:space="preserve">Matúša </w:t>
      </w:r>
      <w:r w:rsidR="000A296E" w:rsidRPr="00E24EFB">
        <w:rPr>
          <w:rFonts w:ascii="Isidora" w:hAnsi="Isidora"/>
          <w:lang w:val="sk-SK"/>
        </w:rPr>
        <w:t xml:space="preserve">sme </w:t>
      </w:r>
      <w:r w:rsidR="00E4223F" w:rsidRPr="00E24EFB">
        <w:rPr>
          <w:rFonts w:ascii="Isidora" w:hAnsi="Isidora"/>
          <w:lang w:val="sk-SK"/>
        </w:rPr>
        <w:t>teda</w:t>
      </w:r>
      <w:r w:rsidR="00E4223F" w:rsidRPr="00E24EFB">
        <w:rPr>
          <w:rFonts w:ascii="Isidora" w:hAnsi="Isidora" w:cs="Times New Roman"/>
          <w:lang w:val="sk-SK"/>
        </w:rPr>
        <w:t xml:space="preserve"> </w:t>
      </w:r>
      <w:r w:rsidR="000A296E" w:rsidRPr="00E24EFB">
        <w:rPr>
          <w:rFonts w:ascii="Isidora" w:hAnsi="Isidora"/>
          <w:lang w:val="sk-SK"/>
        </w:rPr>
        <w:t>vypravili na fiktívnu</w:t>
      </w:r>
      <w:r w:rsidR="00725D6A" w:rsidRPr="00E24EFB">
        <w:rPr>
          <w:rFonts w:ascii="Isidora" w:hAnsi="Isidora"/>
          <w:lang w:val="sk-SK"/>
        </w:rPr>
        <w:t>,</w:t>
      </w:r>
      <w:r w:rsidR="000A296E" w:rsidRPr="00E24EFB">
        <w:rPr>
          <w:rFonts w:ascii="Isidora" w:hAnsi="Isidora"/>
          <w:lang w:val="sk-SK"/>
        </w:rPr>
        <w:t xml:space="preserve"> zdanlivo výhodne vyzerajúcu brigádu do Anglicka, kde v</w:t>
      </w:r>
      <w:r w:rsidR="000A296E" w:rsidRPr="00E24EFB">
        <w:rPr>
          <w:rFonts w:ascii="Cambria" w:hAnsi="Cambria" w:cs="Cambria"/>
          <w:lang w:val="sk-SK"/>
        </w:rPr>
        <w:t> </w:t>
      </w:r>
      <w:r w:rsidR="000A296E" w:rsidRPr="00E24EFB">
        <w:rPr>
          <w:rFonts w:ascii="Isidora" w:hAnsi="Isidora"/>
          <w:lang w:val="sk-SK"/>
        </w:rPr>
        <w:t xml:space="preserve">tom </w:t>
      </w:r>
      <w:r w:rsidR="00291D94" w:rsidRPr="00E24EFB">
        <w:rPr>
          <w:rFonts w:ascii="Isidora" w:hAnsi="Isidora"/>
          <w:lang w:val="sk-SK"/>
        </w:rPr>
        <w:t>čase začala</w:t>
      </w:r>
      <w:r w:rsidR="000A296E" w:rsidRPr="00E24EFB">
        <w:rPr>
          <w:rFonts w:ascii="Isidora" w:hAnsi="Isidora"/>
          <w:lang w:val="sk-SK"/>
        </w:rPr>
        <w:t xml:space="preserve"> sezónna „jahodových brigád“.</w:t>
      </w:r>
      <w:r w:rsidRPr="00E24EFB">
        <w:rPr>
          <w:rFonts w:ascii="Isidora" w:hAnsi="Isidora"/>
          <w:lang w:val="sk-SK"/>
        </w:rPr>
        <w:t xml:space="preserve"> O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celej svojej ceste od samého začiatku intenzívne informoval svojich fanúšikov cez</w:t>
      </w:r>
      <w:r w:rsidR="00866C7F" w:rsidRPr="00E24EFB">
        <w:rPr>
          <w:rFonts w:ascii="Isidora" w:hAnsi="Isidora"/>
          <w:lang w:val="sk-SK"/>
        </w:rPr>
        <w:t xml:space="preserve"> </w:t>
      </w:r>
      <w:proofErr w:type="spellStart"/>
      <w:r w:rsidRPr="00E24EFB">
        <w:rPr>
          <w:rFonts w:ascii="Isidora" w:hAnsi="Isidora"/>
          <w:lang w:val="sk-SK"/>
        </w:rPr>
        <w:t>Insta</w:t>
      </w:r>
      <w:proofErr w:type="spellEnd"/>
      <w:r w:rsidR="005858CC" w:rsidRPr="00E24EFB">
        <w:rPr>
          <w:rFonts w:ascii="Isidora" w:hAnsi="Isidora" w:cs="Times New Roman"/>
          <w:lang w:val="sk-SK"/>
        </w:rPr>
        <w:t xml:space="preserve"> </w:t>
      </w:r>
      <w:proofErr w:type="spellStart"/>
      <w:r w:rsidR="005858CC" w:rsidRPr="00E24EFB">
        <w:rPr>
          <w:rFonts w:ascii="Isidora" w:hAnsi="Isidora"/>
          <w:lang w:val="sk-SK"/>
        </w:rPr>
        <w:t>S</w:t>
      </w:r>
      <w:r w:rsidRPr="00E24EFB">
        <w:rPr>
          <w:rFonts w:ascii="Isidora" w:hAnsi="Isidora"/>
          <w:lang w:val="sk-SK"/>
        </w:rPr>
        <w:t>tories</w:t>
      </w:r>
      <w:proofErr w:type="spellEnd"/>
      <w:r w:rsidRPr="00E24EFB">
        <w:rPr>
          <w:rFonts w:ascii="Isidora" w:hAnsi="Isidora"/>
          <w:lang w:val="sk-SK"/>
        </w:rPr>
        <w:t xml:space="preserve">. </w:t>
      </w:r>
      <w:r w:rsidR="00866C7F" w:rsidRPr="00E24EFB">
        <w:rPr>
          <w:rFonts w:ascii="Isidora" w:hAnsi="Isidora"/>
          <w:lang w:val="sk-SK"/>
        </w:rPr>
        <w:t>S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každým ďalším</w:t>
      </w:r>
      <w:r w:rsidR="00866C7F" w:rsidRPr="00E24EFB">
        <w:rPr>
          <w:rFonts w:ascii="Isidora" w:hAnsi="Isidora"/>
          <w:lang w:val="sk-SK"/>
        </w:rPr>
        <w:t xml:space="preserve"> Matúšovým</w:t>
      </w:r>
      <w:r w:rsidRPr="00E24EFB">
        <w:rPr>
          <w:rFonts w:ascii="Isidora" w:hAnsi="Isidora"/>
          <w:lang w:val="sk-SK"/>
        </w:rPr>
        <w:t xml:space="preserve"> príspevkom</w:t>
      </w:r>
      <w:r w:rsidR="00866C7F" w:rsidRPr="00E24EFB">
        <w:rPr>
          <w:rFonts w:ascii="Isidora" w:hAnsi="Isidora"/>
          <w:lang w:val="sk-SK"/>
        </w:rPr>
        <w:t xml:space="preserve"> bolo</w:t>
      </w:r>
      <w:r w:rsidRPr="00E24EFB">
        <w:rPr>
          <w:rFonts w:ascii="Isidora" w:hAnsi="Isidora"/>
          <w:lang w:val="sk-SK"/>
        </w:rPr>
        <w:t xml:space="preserve"> jasnejšie,</w:t>
      </w:r>
      <w:r w:rsidR="00866C7F" w:rsidRPr="00E24EFB">
        <w:rPr>
          <w:rFonts w:ascii="Isidora" w:hAnsi="Isidora"/>
          <w:lang w:val="sk-SK"/>
        </w:rPr>
        <w:t xml:space="preserve"> že sa</w:t>
      </w:r>
      <w:r w:rsidRPr="00E24EFB">
        <w:rPr>
          <w:rFonts w:ascii="Isidora" w:hAnsi="Isidora"/>
          <w:lang w:val="sk-SK"/>
        </w:rPr>
        <w:t xml:space="preserve"> t</w:t>
      </w:r>
      <w:r w:rsidR="0079547F" w:rsidRPr="00E24EFB">
        <w:rPr>
          <w:rFonts w:ascii="Isidora" w:hAnsi="Isidora"/>
          <w:lang w:val="sk-SK"/>
        </w:rPr>
        <w:t>ento výlet ani zďaleka nevyvinul tak, ako si to predstavoval.</w:t>
      </w:r>
      <w:r w:rsidRPr="00E24EFB">
        <w:rPr>
          <w:rFonts w:ascii="Isidora" w:hAnsi="Isidora"/>
          <w:lang w:val="sk-SK"/>
        </w:rPr>
        <w:t xml:space="preserve"> Namiesto brigády čakalo Matúša </w:t>
      </w:r>
      <w:r w:rsidRPr="00E24EFB">
        <w:rPr>
          <w:rFonts w:ascii="Isidora" w:hAnsi="Isidora"/>
          <w:lang w:val="sk-SK"/>
        </w:rPr>
        <w:lastRenderedPageBreak/>
        <w:t>vytriezvenie v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podobe</w:t>
      </w:r>
      <w:r w:rsidR="005858CC" w:rsidRPr="00E24EFB">
        <w:rPr>
          <w:rFonts w:ascii="Isidora" w:hAnsi="Isidora"/>
          <w:lang w:val="sk-SK"/>
        </w:rPr>
        <w:t>:</w:t>
      </w:r>
      <w:r w:rsidRPr="00E24EFB">
        <w:rPr>
          <w:rFonts w:ascii="Isidora" w:hAnsi="Isidora"/>
          <w:lang w:val="sk-SK"/>
        </w:rPr>
        <w:t xml:space="preserve"> </w:t>
      </w:r>
      <w:r w:rsidR="005858CC" w:rsidRPr="00E24EFB">
        <w:rPr>
          <w:rFonts w:ascii="Isidora" w:hAnsi="Isidora"/>
          <w:lang w:val="sk-SK"/>
        </w:rPr>
        <w:t xml:space="preserve">bývania v malej pivnici, </w:t>
      </w:r>
      <w:proofErr w:type="spellStart"/>
      <w:r w:rsidR="005858CC" w:rsidRPr="00E24EFB">
        <w:rPr>
          <w:rFonts w:ascii="Isidora" w:hAnsi="Isidora"/>
          <w:lang w:val="sk-SK"/>
        </w:rPr>
        <w:t>otrokárčenia</w:t>
      </w:r>
      <w:proofErr w:type="spellEnd"/>
      <w:r w:rsidR="005858CC" w:rsidRPr="00E24EFB">
        <w:rPr>
          <w:rFonts w:ascii="Isidora" w:hAnsi="Isidora"/>
          <w:lang w:val="sk-SK"/>
        </w:rPr>
        <w:t xml:space="preserve"> na stavbe a nie na jahodovom poli</w:t>
      </w:r>
      <w:r w:rsidRPr="00E24EFB">
        <w:rPr>
          <w:rFonts w:ascii="Isidora" w:hAnsi="Isidora"/>
          <w:lang w:val="sk-SK"/>
        </w:rPr>
        <w:t xml:space="preserve"> </w:t>
      </w:r>
      <w:r w:rsidR="005858CC" w:rsidRPr="00E24EFB">
        <w:rPr>
          <w:rFonts w:ascii="Isidora" w:hAnsi="Isidora"/>
          <w:lang w:val="sk-SK"/>
        </w:rPr>
        <w:t xml:space="preserve">a žiaľ, aj </w:t>
      </w:r>
      <w:r w:rsidR="00E4223F" w:rsidRPr="00E24EFB">
        <w:rPr>
          <w:rFonts w:ascii="Isidora" w:hAnsi="Isidora"/>
          <w:lang w:val="sk-SK"/>
        </w:rPr>
        <w:t>zmiznutie</w:t>
      </w:r>
      <w:r w:rsidR="005858CC" w:rsidRPr="00E24EFB">
        <w:rPr>
          <w:rFonts w:ascii="Isidora" w:hAnsi="Isidora"/>
          <w:lang w:val="sk-SK"/>
        </w:rPr>
        <w:t xml:space="preserve">. </w:t>
      </w:r>
      <w:r w:rsidR="00E4223F" w:rsidRPr="00E24EFB">
        <w:rPr>
          <w:rFonts w:ascii="Isidora" w:hAnsi="Isidora"/>
          <w:lang w:val="sk-SK"/>
        </w:rPr>
        <w:t>Posledný</w:t>
      </w:r>
      <w:r w:rsidRPr="00E24EFB">
        <w:rPr>
          <w:rFonts w:ascii="Isidora" w:hAnsi="Isidora"/>
          <w:lang w:val="sk-SK"/>
        </w:rPr>
        <w:t>krát</w:t>
      </w:r>
      <w:r w:rsidR="00E4223F" w:rsidRPr="00E24EFB">
        <w:rPr>
          <w:rFonts w:ascii="Isidora" w:hAnsi="Isidora"/>
          <w:lang w:val="sk-SK"/>
        </w:rPr>
        <w:t xml:space="preserve"> sa svojim fanúšikom prihovoril</w:t>
      </w:r>
      <w:r w:rsidRPr="00E24EFB">
        <w:rPr>
          <w:rFonts w:ascii="Isidora" w:hAnsi="Isidora"/>
          <w:lang w:val="sk-SK"/>
        </w:rPr>
        <w:t xml:space="preserve"> </w:t>
      </w:r>
      <w:r w:rsidR="005858CC" w:rsidRPr="00E24EFB">
        <w:rPr>
          <w:rFonts w:ascii="Isidora" w:hAnsi="Isidora"/>
          <w:lang w:val="sk-SK"/>
        </w:rPr>
        <w:t>v</w:t>
      </w:r>
      <w:r w:rsidR="005858CC" w:rsidRPr="00E24EFB">
        <w:rPr>
          <w:rFonts w:ascii="Cambria" w:hAnsi="Cambria" w:cs="Cambria"/>
          <w:lang w:val="sk-SK"/>
        </w:rPr>
        <w:t> </w:t>
      </w:r>
      <w:r w:rsidR="005858CC" w:rsidRPr="00E24EFB">
        <w:rPr>
          <w:rFonts w:ascii="Isidora" w:hAnsi="Isidora"/>
          <w:lang w:val="sk-SK"/>
        </w:rPr>
        <w:t>út</w:t>
      </w:r>
      <w:r w:rsidR="0055129D" w:rsidRPr="00E24EFB">
        <w:rPr>
          <w:rFonts w:ascii="Isidora" w:hAnsi="Isidora"/>
          <w:lang w:val="sk-SK"/>
        </w:rPr>
        <w:t>r</w:t>
      </w:r>
      <w:r w:rsidR="005858CC" w:rsidRPr="00E24EFB">
        <w:rPr>
          <w:rFonts w:ascii="Isidora" w:hAnsi="Isidora"/>
          <w:lang w:val="sk-SK"/>
        </w:rPr>
        <w:t xml:space="preserve">žkovej </w:t>
      </w:r>
      <w:proofErr w:type="spellStart"/>
      <w:r w:rsidR="005858CC" w:rsidRPr="00E24EFB">
        <w:rPr>
          <w:rFonts w:ascii="Isidora" w:hAnsi="Isidora"/>
          <w:lang w:val="sk-SK"/>
        </w:rPr>
        <w:t>S</w:t>
      </w:r>
      <w:r w:rsidR="00866C7F" w:rsidRPr="00E24EFB">
        <w:rPr>
          <w:rFonts w:ascii="Isidora" w:hAnsi="Isidora"/>
          <w:lang w:val="sk-SK"/>
        </w:rPr>
        <w:t>tory</w:t>
      </w:r>
      <w:proofErr w:type="spellEnd"/>
      <w:r w:rsidR="005858CC" w:rsidRPr="00E24EFB">
        <w:rPr>
          <w:rFonts w:ascii="Isidora" w:hAnsi="Isidora" w:cs="Times New Roman"/>
          <w:lang w:val="sk-SK"/>
        </w:rPr>
        <w:t>,</w:t>
      </w:r>
      <w:r w:rsidR="00866C7F" w:rsidRPr="00E24EFB">
        <w:rPr>
          <w:rFonts w:ascii="Isidora" w:hAnsi="Isidora"/>
          <w:lang w:val="sk-SK"/>
        </w:rPr>
        <w:t xml:space="preserve"> počas ktorej prišiel</w:t>
      </w:r>
      <w:r w:rsidR="00725D6A" w:rsidRPr="00E24EFB">
        <w:rPr>
          <w:rFonts w:ascii="Isidora" w:hAnsi="Isidora"/>
          <w:lang w:val="sk-SK"/>
        </w:rPr>
        <w:t xml:space="preserve"> </w:t>
      </w:r>
      <w:r w:rsidR="00866C7F" w:rsidRPr="00E24EFB">
        <w:rPr>
          <w:rFonts w:ascii="Isidora" w:hAnsi="Isidora"/>
          <w:lang w:val="sk-SK"/>
        </w:rPr>
        <w:t>o</w:t>
      </w:r>
      <w:r w:rsidR="00866C7F" w:rsidRPr="00E24EFB">
        <w:rPr>
          <w:rFonts w:ascii="Cambria" w:hAnsi="Cambria" w:cs="Cambria"/>
          <w:lang w:val="sk-SK"/>
        </w:rPr>
        <w:t> </w:t>
      </w:r>
      <w:r w:rsidR="00866C7F" w:rsidRPr="00E24EFB">
        <w:rPr>
          <w:rFonts w:ascii="Isidora" w:hAnsi="Isidora"/>
          <w:lang w:val="sk-SK"/>
        </w:rPr>
        <w:t>svoj jediný komunikačný prostriedok, ktorý ho spájal s</w:t>
      </w:r>
      <w:r w:rsidR="00866C7F" w:rsidRPr="00E24EFB">
        <w:rPr>
          <w:rFonts w:ascii="Cambria" w:hAnsi="Cambria" w:cs="Cambria"/>
          <w:lang w:val="sk-SK"/>
        </w:rPr>
        <w:t> </w:t>
      </w:r>
      <w:r w:rsidR="00866C7F" w:rsidRPr="00E24EFB">
        <w:rPr>
          <w:rFonts w:ascii="Isidora" w:hAnsi="Isidora"/>
          <w:lang w:val="sk-SK"/>
        </w:rPr>
        <w:t>okolitým svetom – telefón.</w:t>
      </w:r>
    </w:p>
    <w:p w14:paraId="57752E37" w14:textId="429AB927" w:rsidR="0079547F" w:rsidRPr="00E24EFB" w:rsidRDefault="0079547F" w:rsidP="0079547F">
      <w:pPr>
        <w:rPr>
          <w:rFonts w:ascii="Isidora" w:hAnsi="Isidora"/>
          <w:b/>
          <w:lang w:val="sk-SK"/>
        </w:rPr>
      </w:pPr>
    </w:p>
    <w:p w14:paraId="7BA3738D" w14:textId="77777777" w:rsidR="002B5835" w:rsidRPr="00E24EFB" w:rsidRDefault="002B5835">
      <w:pPr>
        <w:rPr>
          <w:rFonts w:ascii="Isidora" w:hAnsi="Isidora"/>
          <w:b/>
          <w:lang w:val="sk-SK"/>
        </w:rPr>
      </w:pPr>
    </w:p>
    <w:p w14:paraId="509765A8" w14:textId="2565D17D" w:rsidR="0089012C" w:rsidRPr="00E24EFB" w:rsidRDefault="00291D94">
      <w:pPr>
        <w:rPr>
          <w:rFonts w:ascii="Isidora" w:hAnsi="Isidora" w:cs="Times New Roman"/>
          <w:b/>
          <w:lang w:val="sk-SK"/>
        </w:rPr>
      </w:pPr>
      <w:r w:rsidRPr="00E24EFB">
        <w:rPr>
          <w:rFonts w:ascii="Isidora" w:hAnsi="Isidora"/>
          <w:lang w:val="sk-SK"/>
        </w:rPr>
        <w:t>Bláznivý a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 xml:space="preserve">zdanlivo nevinný výlet, na ktorom mal Matúš údajne </w:t>
      </w:r>
      <w:r w:rsidR="0089012C" w:rsidRPr="00E24EFB">
        <w:rPr>
          <w:rFonts w:ascii="Isidora" w:hAnsi="Isidora"/>
          <w:lang w:val="sk-SK"/>
        </w:rPr>
        <w:t>vypnúť od sociálnych sietí a</w:t>
      </w:r>
      <w:r w:rsidR="0089012C" w:rsidRPr="00E24EFB">
        <w:rPr>
          <w:rFonts w:ascii="Cambria" w:hAnsi="Cambria" w:cs="Cambria"/>
          <w:lang w:val="sk-SK"/>
        </w:rPr>
        <w:t> </w:t>
      </w:r>
      <w:r w:rsidR="0089012C" w:rsidRPr="00E24EFB">
        <w:rPr>
          <w:rFonts w:ascii="Isidora" w:hAnsi="Isidora"/>
          <w:lang w:val="sk-SK"/>
        </w:rPr>
        <w:t>od fanúšikov</w:t>
      </w:r>
      <w:r w:rsidR="00E4223F" w:rsidRPr="00E24EFB">
        <w:rPr>
          <w:rFonts w:ascii="Isidora" w:hAnsi="Isidora" w:cs="Times New Roman"/>
          <w:lang w:val="sk-SK"/>
        </w:rPr>
        <w:t>,</w:t>
      </w:r>
      <w:r w:rsidR="0089012C" w:rsidRPr="00E24EFB">
        <w:rPr>
          <w:rFonts w:ascii="Isidora" w:hAnsi="Isidora"/>
          <w:lang w:val="sk-SK"/>
        </w:rPr>
        <w:t xml:space="preserve"> bez problémov zapadol ku jeho iným spontánnym dobrodružstvám. </w:t>
      </w:r>
      <w:r w:rsidR="00E4223F" w:rsidRPr="00E24EFB">
        <w:rPr>
          <w:rFonts w:ascii="Isidora" w:hAnsi="Isidora"/>
          <w:lang w:val="sk-SK"/>
        </w:rPr>
        <w:t>Matúš prisľ</w:t>
      </w:r>
      <w:r w:rsidR="0089012C" w:rsidRPr="00E24EFB">
        <w:rPr>
          <w:rFonts w:ascii="Isidora" w:hAnsi="Isidora"/>
          <w:lang w:val="sk-SK"/>
        </w:rPr>
        <w:t xml:space="preserve">úbil, že ak sa ozve, urobí to pomocou </w:t>
      </w:r>
      <w:proofErr w:type="spellStart"/>
      <w:r w:rsidR="0089012C" w:rsidRPr="00E24EFB">
        <w:rPr>
          <w:rFonts w:ascii="Isidora" w:hAnsi="Isidora"/>
          <w:b/>
          <w:lang w:val="sk-SK"/>
        </w:rPr>
        <w:t>Instagram</w:t>
      </w:r>
      <w:proofErr w:type="spellEnd"/>
      <w:r w:rsidR="0089012C" w:rsidRPr="00E24EFB">
        <w:rPr>
          <w:rFonts w:ascii="Isidora" w:hAnsi="Isidora"/>
          <w:b/>
          <w:lang w:val="sk-SK"/>
        </w:rPr>
        <w:t xml:space="preserve"> </w:t>
      </w:r>
      <w:proofErr w:type="spellStart"/>
      <w:r w:rsidR="0089012C" w:rsidRPr="00E24EFB">
        <w:rPr>
          <w:rFonts w:ascii="Isidora" w:hAnsi="Isidora"/>
          <w:b/>
          <w:lang w:val="sk-SK"/>
        </w:rPr>
        <w:t>Stories</w:t>
      </w:r>
      <w:proofErr w:type="spellEnd"/>
      <w:r w:rsidR="0079547F" w:rsidRPr="00E24EFB">
        <w:rPr>
          <w:rFonts w:ascii="Isidora" w:hAnsi="Isidora"/>
          <w:b/>
          <w:lang w:val="sk-SK"/>
        </w:rPr>
        <w:t>, kde sa celý príbeh odohral.</w:t>
      </w:r>
    </w:p>
    <w:p w14:paraId="0D790743" w14:textId="77777777" w:rsidR="005858CC" w:rsidRPr="00E24EFB" w:rsidRDefault="005858CC">
      <w:pPr>
        <w:rPr>
          <w:rFonts w:ascii="Isidora" w:hAnsi="Isidora" w:cs="Times New Roman"/>
          <w:b/>
          <w:lang w:val="sk-SK"/>
        </w:rPr>
      </w:pPr>
    </w:p>
    <w:p w14:paraId="255E2BD5" w14:textId="69B8D592" w:rsidR="004A7126" w:rsidRPr="00E24EFB" w:rsidRDefault="00E4223F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 xml:space="preserve">Vďaka špeciálnemu formátu </w:t>
      </w:r>
      <w:proofErr w:type="spellStart"/>
      <w:r w:rsidRPr="00E24EFB">
        <w:rPr>
          <w:rFonts w:ascii="Isidora" w:hAnsi="Isidora"/>
          <w:lang w:val="sk-SK"/>
        </w:rPr>
        <w:t>Stories</w:t>
      </w:r>
      <w:proofErr w:type="spellEnd"/>
      <w:r w:rsidRPr="00E24EFB">
        <w:rPr>
          <w:rFonts w:ascii="Isidora" w:hAnsi="Isidora"/>
          <w:lang w:val="sk-SK"/>
        </w:rPr>
        <w:t xml:space="preserve"> a jeho funk</w:t>
      </w:r>
      <w:r w:rsidR="0055129D" w:rsidRPr="00E24EFB">
        <w:rPr>
          <w:rFonts w:ascii="Isidora" w:hAnsi="Isidora"/>
          <w:lang w:val="sk-SK"/>
        </w:rPr>
        <w:t>c</w:t>
      </w:r>
      <w:r w:rsidRPr="00E24EFB">
        <w:rPr>
          <w:rFonts w:ascii="Isidora" w:hAnsi="Isidora"/>
          <w:lang w:val="sk-SK"/>
        </w:rPr>
        <w:t>ionalitám (</w:t>
      </w:r>
      <w:proofErr w:type="spellStart"/>
      <w:r w:rsidRPr="00E24EFB">
        <w:rPr>
          <w:rFonts w:ascii="Isidora" w:hAnsi="Isidora"/>
          <w:lang w:val="sk-SK"/>
        </w:rPr>
        <w:t>upload</w:t>
      </w:r>
      <w:proofErr w:type="spellEnd"/>
      <w:r w:rsidRPr="00E24EFB">
        <w:rPr>
          <w:rFonts w:ascii="Isidora" w:hAnsi="Isidora"/>
          <w:lang w:val="sk-SK"/>
        </w:rPr>
        <w:t xml:space="preserve"> v reálnom čase, 24-hodinové trvanie príbehov) získal príbeh na autentickosti a decká naozaj uverili, že Matúš porobil zlé rozhodnutia pri výbere brigády, ktoré ho dostali do veľkých problémov. </w:t>
      </w:r>
      <w:r w:rsidR="000C41A6" w:rsidRPr="00E24EFB">
        <w:rPr>
          <w:rFonts w:ascii="Isidora" w:hAnsi="Isidora"/>
          <w:lang w:val="sk-SK"/>
        </w:rPr>
        <w:t xml:space="preserve">Okolo jeho </w:t>
      </w:r>
      <w:proofErr w:type="spellStart"/>
      <w:r w:rsidR="000C41A6" w:rsidRPr="00E24EFB">
        <w:rPr>
          <w:rFonts w:ascii="Isidora" w:hAnsi="Isidora"/>
          <w:lang w:val="sk-SK"/>
        </w:rPr>
        <w:t>zmitnutia</w:t>
      </w:r>
      <w:proofErr w:type="spellEnd"/>
      <w:r w:rsidR="000C41A6" w:rsidRPr="00E24EFB">
        <w:rPr>
          <w:rFonts w:ascii="Isidora" w:hAnsi="Isidora"/>
          <w:lang w:val="sk-SK"/>
        </w:rPr>
        <w:t xml:space="preserve"> sa doslova rozpútala panika</w:t>
      </w:r>
      <w:r w:rsidR="002E21D6" w:rsidRPr="00E24EFB">
        <w:rPr>
          <w:rFonts w:ascii="Isidora" w:hAnsi="Isidora"/>
          <w:lang w:val="sk-SK"/>
        </w:rPr>
        <w:t xml:space="preserve"> v</w:t>
      </w:r>
      <w:r w:rsidR="002E21D6" w:rsidRPr="00E24EFB">
        <w:rPr>
          <w:rFonts w:ascii="Cambria" w:hAnsi="Cambria" w:cs="Cambria"/>
          <w:lang w:val="sk-SK"/>
        </w:rPr>
        <w:t> </w:t>
      </w:r>
      <w:r w:rsidR="002E21D6" w:rsidRPr="00E24EFB">
        <w:rPr>
          <w:rFonts w:ascii="Isidora" w:hAnsi="Isidora"/>
          <w:lang w:val="sk-SK"/>
        </w:rPr>
        <w:t xml:space="preserve">kruhu jeho fanúšikov, kolegov </w:t>
      </w:r>
      <w:proofErr w:type="spellStart"/>
      <w:r w:rsidR="002E21D6" w:rsidRPr="00E24EFB">
        <w:rPr>
          <w:rFonts w:ascii="Isidora" w:hAnsi="Isidora"/>
          <w:lang w:val="sk-SK"/>
        </w:rPr>
        <w:t>Youtuberov</w:t>
      </w:r>
      <w:proofErr w:type="spellEnd"/>
      <w:r w:rsidR="002E21D6" w:rsidRPr="00E24EFB">
        <w:rPr>
          <w:rFonts w:ascii="Isidora" w:hAnsi="Isidora"/>
          <w:lang w:val="sk-SK"/>
        </w:rPr>
        <w:t>, ale všimla si to aj širšia verejnosť a</w:t>
      </w:r>
      <w:r w:rsidR="00E24EFB">
        <w:rPr>
          <w:rFonts w:ascii="Cambria" w:hAnsi="Cambria" w:cs="Cambria"/>
          <w:lang w:val="sk-SK"/>
        </w:rPr>
        <w:t> </w:t>
      </w:r>
      <w:r w:rsidR="002E21D6" w:rsidRPr="00E24EFB">
        <w:rPr>
          <w:rFonts w:ascii="Isidora" w:hAnsi="Isidora"/>
          <w:lang w:val="sk-SK"/>
        </w:rPr>
        <w:t>médiá</w:t>
      </w:r>
      <w:r w:rsidR="00E24EFB">
        <w:rPr>
          <w:rFonts w:ascii="Isidora" w:hAnsi="Isidora"/>
          <w:lang w:val="sk-SK"/>
        </w:rPr>
        <w:t>, ktoré na to zareagovali a</w:t>
      </w:r>
      <w:r w:rsidR="00E24EFB">
        <w:rPr>
          <w:rFonts w:ascii="Cambria" w:hAnsi="Cambria" w:cs="Cambria"/>
          <w:lang w:val="sk-SK"/>
        </w:rPr>
        <w:t> </w:t>
      </w:r>
      <w:r w:rsidR="00E24EFB">
        <w:rPr>
          <w:rFonts w:ascii="Isidora" w:hAnsi="Isidora"/>
          <w:lang w:val="sk-SK"/>
        </w:rPr>
        <w:t>prinášali správy o</w:t>
      </w:r>
      <w:r w:rsidR="00E24EFB">
        <w:rPr>
          <w:rFonts w:ascii="Cambria" w:hAnsi="Cambria" w:cs="Cambria"/>
          <w:lang w:val="sk-SK"/>
        </w:rPr>
        <w:t> </w:t>
      </w:r>
      <w:r w:rsidR="00E24EFB">
        <w:rPr>
          <w:rFonts w:ascii="Isidora" w:hAnsi="Isidora"/>
          <w:lang w:val="sk-SK"/>
        </w:rPr>
        <w:t xml:space="preserve">zmiznutí populárneho slovenského </w:t>
      </w:r>
      <w:proofErr w:type="spellStart"/>
      <w:r w:rsidR="00E24EFB">
        <w:rPr>
          <w:rFonts w:ascii="Isidora" w:hAnsi="Isidora"/>
          <w:lang w:val="sk-SK"/>
        </w:rPr>
        <w:t>youtubera</w:t>
      </w:r>
      <w:proofErr w:type="spellEnd"/>
      <w:r w:rsidR="002E21D6" w:rsidRPr="00E24EFB">
        <w:rPr>
          <w:rFonts w:ascii="Isidora" w:hAnsi="Isidora"/>
          <w:lang w:val="sk-SK"/>
        </w:rPr>
        <w:t xml:space="preserve">. </w:t>
      </w:r>
    </w:p>
    <w:p w14:paraId="430C5824" w14:textId="77777777" w:rsidR="00A35A0C" w:rsidRPr="00E24EFB" w:rsidRDefault="00A35A0C">
      <w:pPr>
        <w:rPr>
          <w:rFonts w:ascii="Isidora" w:hAnsi="Isidora"/>
          <w:lang w:val="sk-SK"/>
        </w:rPr>
      </w:pPr>
    </w:p>
    <w:p w14:paraId="09E7EB8D" w14:textId="7AB6BFB2" w:rsidR="0079547F" w:rsidRPr="00E24EFB" w:rsidRDefault="002E21D6">
      <w:pPr>
        <w:rPr>
          <w:rFonts w:ascii="Isidora" w:hAnsi="Isidora" w:cs="Times New Roman"/>
          <w:lang w:val="sk-SK"/>
        </w:rPr>
      </w:pPr>
      <w:r w:rsidRPr="00E24EFB">
        <w:rPr>
          <w:rFonts w:ascii="Isidora" w:hAnsi="Isidora"/>
          <w:lang w:val="sk-SK"/>
        </w:rPr>
        <w:t xml:space="preserve">Správny výber média potvrdila Matúšova </w:t>
      </w:r>
      <w:proofErr w:type="spellStart"/>
      <w:r w:rsidR="005858CC" w:rsidRPr="00E24EFB">
        <w:rPr>
          <w:rFonts w:ascii="Isidora" w:hAnsi="Isidora"/>
          <w:lang w:val="sk-SK"/>
        </w:rPr>
        <w:t>fanúšikovská</w:t>
      </w:r>
      <w:proofErr w:type="spellEnd"/>
      <w:r w:rsidR="005858CC" w:rsidRPr="00E24EFB">
        <w:rPr>
          <w:rFonts w:ascii="Isidora" w:hAnsi="Isidora"/>
          <w:lang w:val="sk-SK"/>
        </w:rPr>
        <w:t xml:space="preserve"> základňa</w:t>
      </w:r>
      <w:r w:rsidR="0079547F" w:rsidRPr="00E24EFB">
        <w:rPr>
          <w:rFonts w:ascii="Isidora" w:hAnsi="Isidora"/>
          <w:lang w:val="sk-SK"/>
        </w:rPr>
        <w:t>(v tom čase</w:t>
      </w:r>
      <w:r w:rsidR="004A7126" w:rsidRPr="00E24EFB">
        <w:rPr>
          <w:rFonts w:ascii="Isidora" w:hAnsi="Isidora"/>
          <w:lang w:val="sk-SK"/>
        </w:rPr>
        <w:t xml:space="preserve"> cez 180 000 </w:t>
      </w:r>
      <w:proofErr w:type="spellStart"/>
      <w:r w:rsidR="004A7126" w:rsidRPr="00E24EFB">
        <w:rPr>
          <w:rFonts w:ascii="Isidora" w:hAnsi="Isidora"/>
          <w:lang w:val="sk-SK"/>
        </w:rPr>
        <w:t>followerov</w:t>
      </w:r>
      <w:proofErr w:type="spellEnd"/>
      <w:r w:rsidR="004A7126" w:rsidRPr="00E24EFB">
        <w:rPr>
          <w:rFonts w:ascii="Isidora" w:hAnsi="Isidora"/>
          <w:lang w:val="sk-SK"/>
        </w:rPr>
        <w:t>)</w:t>
      </w:r>
      <w:r w:rsidRPr="00E24EFB">
        <w:rPr>
          <w:rFonts w:ascii="Isidora" w:hAnsi="Isidora"/>
          <w:lang w:val="sk-SK"/>
        </w:rPr>
        <w:t xml:space="preserve"> a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jeho častá aktivita v</w:t>
      </w:r>
      <w:r w:rsidRPr="00E24EFB">
        <w:rPr>
          <w:rFonts w:ascii="Cambria" w:hAnsi="Cambria" w:cs="Cambria"/>
          <w:lang w:val="sk-SK"/>
        </w:rPr>
        <w:t> </w:t>
      </w:r>
      <w:proofErr w:type="spellStart"/>
      <w:r w:rsidRPr="00E24EFB">
        <w:rPr>
          <w:rFonts w:ascii="Isidora" w:hAnsi="Isidora"/>
          <w:lang w:val="sk-SK"/>
        </w:rPr>
        <w:t>Stories</w:t>
      </w:r>
      <w:proofErr w:type="spellEnd"/>
      <w:r w:rsidRPr="00E24EFB">
        <w:rPr>
          <w:rFonts w:ascii="Isidora" w:hAnsi="Isidora"/>
          <w:lang w:val="sk-SK"/>
        </w:rPr>
        <w:t>.</w:t>
      </w:r>
    </w:p>
    <w:p w14:paraId="7970F1EC" w14:textId="77777777" w:rsidR="00E4223F" w:rsidRPr="00E24EFB" w:rsidRDefault="00E4223F">
      <w:pPr>
        <w:rPr>
          <w:rFonts w:ascii="Isidora" w:hAnsi="Isidora" w:cs="Times New Roman"/>
          <w:lang w:val="sk-SK"/>
        </w:rPr>
      </w:pPr>
    </w:p>
    <w:p w14:paraId="787C7951" w14:textId="1C295CE0" w:rsidR="002B5835" w:rsidRPr="00E24EFB" w:rsidRDefault="002E21D6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V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momente, keď prišlo veľké priznanie</w:t>
      </w:r>
      <w:r w:rsidR="000C41A6" w:rsidRPr="00E24EFB">
        <w:rPr>
          <w:rFonts w:ascii="Isidora" w:hAnsi="Isidora"/>
          <w:lang w:val="sk-SK"/>
        </w:rPr>
        <w:t xml:space="preserve"> - video s posolstvom, kde Matúš demonštruje všetky chyby, ktorých sa dopustil pri výbere nebezpečnej brigády, sme obsadili všetky</w:t>
      </w:r>
      <w:r w:rsidR="001566FE" w:rsidRPr="00E24EFB">
        <w:rPr>
          <w:rFonts w:ascii="Isidora" w:hAnsi="Isidora"/>
          <w:lang w:val="sk-SK"/>
        </w:rPr>
        <w:t xml:space="preserve"> </w:t>
      </w:r>
      <w:proofErr w:type="spellStart"/>
      <w:r w:rsidR="001566FE" w:rsidRPr="00E24EFB">
        <w:rPr>
          <w:rFonts w:ascii="Isidora" w:hAnsi="Isidora"/>
          <w:lang w:val="sk-SK"/>
        </w:rPr>
        <w:t>Matúšové</w:t>
      </w:r>
      <w:proofErr w:type="spellEnd"/>
      <w:r w:rsidR="001566FE" w:rsidRPr="00E24EFB">
        <w:rPr>
          <w:rFonts w:ascii="Isidora" w:hAnsi="Isidora"/>
          <w:lang w:val="sk-SK"/>
        </w:rPr>
        <w:t xml:space="preserve"> silné kanály Facebook (47K), </w:t>
      </w:r>
      <w:proofErr w:type="spellStart"/>
      <w:r w:rsidR="001566FE" w:rsidRPr="00E24EFB">
        <w:rPr>
          <w:rFonts w:ascii="Isidora" w:hAnsi="Isidora"/>
          <w:lang w:val="sk-SK"/>
        </w:rPr>
        <w:t>Youtube</w:t>
      </w:r>
      <w:proofErr w:type="spellEnd"/>
      <w:r w:rsidR="001566FE" w:rsidRPr="00E24EFB">
        <w:rPr>
          <w:rFonts w:ascii="Isidora" w:hAnsi="Isidora"/>
          <w:lang w:val="sk-SK"/>
        </w:rPr>
        <w:t xml:space="preserve"> </w:t>
      </w:r>
      <w:r w:rsidR="003854D7" w:rsidRPr="00E24EFB">
        <w:rPr>
          <w:rFonts w:ascii="Isidora" w:hAnsi="Isidora"/>
          <w:lang w:val="sk-SK"/>
        </w:rPr>
        <w:t xml:space="preserve">(300K) aj </w:t>
      </w:r>
      <w:proofErr w:type="spellStart"/>
      <w:r w:rsidR="003854D7" w:rsidRPr="00E24EFB">
        <w:rPr>
          <w:rFonts w:ascii="Isidora" w:hAnsi="Isidora"/>
          <w:lang w:val="sk-SK"/>
        </w:rPr>
        <w:t>Instagram</w:t>
      </w:r>
      <w:proofErr w:type="spellEnd"/>
      <w:r w:rsidR="003854D7" w:rsidRPr="00E24EFB">
        <w:rPr>
          <w:rFonts w:ascii="Isidora" w:hAnsi="Isidora"/>
          <w:lang w:val="sk-SK"/>
        </w:rPr>
        <w:t xml:space="preserve"> (180K)</w:t>
      </w:r>
    </w:p>
    <w:p w14:paraId="442EC9F1" w14:textId="77777777" w:rsidR="001B4235" w:rsidRPr="00E24EFB" w:rsidRDefault="001B4235">
      <w:pPr>
        <w:rPr>
          <w:rFonts w:ascii="Isidora" w:hAnsi="Isidora"/>
          <w:lang w:val="sk-SK"/>
        </w:rPr>
      </w:pPr>
    </w:p>
    <w:p w14:paraId="5205EA8E" w14:textId="246C1303" w:rsidR="001B4235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TIMING</w:t>
      </w:r>
    </w:p>
    <w:p w14:paraId="600A93E3" w14:textId="3839240F" w:rsidR="008D443D" w:rsidRPr="00E24EFB" w:rsidRDefault="008D443D" w:rsidP="008D443D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1. fáza: 28</w:t>
      </w:r>
      <w:r w:rsidR="00026B85" w:rsidRPr="00E24EFB">
        <w:rPr>
          <w:rFonts w:ascii="Isidora" w:hAnsi="Isidora"/>
          <w:lang w:val="sk-SK"/>
        </w:rPr>
        <w:t>. 5. – 4. 6. – Zmiznutie Matúša</w:t>
      </w:r>
    </w:p>
    <w:p w14:paraId="53D653C8" w14:textId="03292460" w:rsidR="008D443D" w:rsidRPr="00E24EFB" w:rsidRDefault="008D443D" w:rsidP="008D443D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2. fáza 4. 6. – 12. 6. – Odhalenie, učenie mladých z chýb Matúša</w:t>
      </w:r>
    </w:p>
    <w:p w14:paraId="605911C5" w14:textId="77777777" w:rsidR="008D443D" w:rsidRPr="00E24EFB" w:rsidRDefault="008D443D" w:rsidP="008D443D">
      <w:pPr>
        <w:rPr>
          <w:rFonts w:ascii="Isidora" w:hAnsi="Isidora"/>
          <w:color w:val="000000" w:themeColor="text1"/>
          <w:lang w:val="sk-SK"/>
        </w:rPr>
      </w:pPr>
      <w:r w:rsidRPr="00E24EFB">
        <w:rPr>
          <w:rFonts w:ascii="Isidora" w:hAnsi="Isidora"/>
          <w:color w:val="000000" w:themeColor="text1"/>
          <w:lang w:val="sk-SK"/>
        </w:rPr>
        <w:t>3. fáza 4. 6. – 10. 7. – Akvizičná a informačná kampaň pre Anjelistrazni.sk</w:t>
      </w:r>
    </w:p>
    <w:p w14:paraId="4C7DE4AF" w14:textId="77777777" w:rsidR="008D443D" w:rsidRPr="00E24EFB" w:rsidRDefault="008D443D">
      <w:pPr>
        <w:rPr>
          <w:rFonts w:ascii="Isidora" w:hAnsi="Isidora"/>
          <w:lang w:val="sk-SK"/>
        </w:rPr>
      </w:pPr>
    </w:p>
    <w:p w14:paraId="6E23493F" w14:textId="77777777" w:rsidR="00AB5FDF" w:rsidRPr="00E24EFB" w:rsidRDefault="00AB5FDF">
      <w:pPr>
        <w:rPr>
          <w:rFonts w:ascii="Isidora" w:hAnsi="Isidora"/>
          <w:lang w:val="sk-SK"/>
        </w:rPr>
      </w:pPr>
    </w:p>
    <w:p w14:paraId="5FE2DC97" w14:textId="11069787" w:rsidR="001566FE" w:rsidRPr="00E24EFB" w:rsidRDefault="001566FE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 xml:space="preserve">NÁUČNÉ </w:t>
      </w:r>
      <w:r w:rsidR="00481158" w:rsidRPr="00E24EFB">
        <w:rPr>
          <w:rFonts w:ascii="Isidora" w:hAnsi="Isidora"/>
          <w:b/>
          <w:lang w:val="sk-SK"/>
        </w:rPr>
        <w:t>VIDEÁ</w:t>
      </w:r>
    </w:p>
    <w:p w14:paraId="338CD178" w14:textId="71673118" w:rsidR="00150186" w:rsidRPr="00E24EFB" w:rsidRDefault="00150186">
      <w:pPr>
        <w:rPr>
          <w:rFonts w:ascii="Isidora" w:hAnsi="Isidora"/>
          <w:b/>
          <w:lang w:val="sk-SK"/>
        </w:rPr>
      </w:pPr>
      <w:proofErr w:type="spellStart"/>
      <w:r w:rsidRPr="00E24EFB">
        <w:rPr>
          <w:rFonts w:ascii="Isidora" w:hAnsi="Isidora"/>
          <w:b/>
          <w:lang w:val="sk-SK"/>
        </w:rPr>
        <w:t>Instagram</w:t>
      </w:r>
      <w:proofErr w:type="spellEnd"/>
      <w:r w:rsidRPr="00E24EFB">
        <w:rPr>
          <w:rFonts w:ascii="Isidora" w:hAnsi="Isidora"/>
          <w:b/>
          <w:lang w:val="sk-SK"/>
        </w:rPr>
        <w:t>:</w:t>
      </w:r>
    </w:p>
    <w:p w14:paraId="1D358305" w14:textId="6C2C7704" w:rsidR="001566FE" w:rsidRPr="00E24EFB" w:rsidRDefault="00150186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Videá boli dostupné iba po dobu 24 hodín</w:t>
      </w:r>
      <w:r w:rsidR="00E24EFB">
        <w:rPr>
          <w:rFonts w:ascii="Isidora" w:hAnsi="Isidora"/>
          <w:lang w:val="sk-SK"/>
        </w:rPr>
        <w:t xml:space="preserve"> – ukážky v</w:t>
      </w:r>
      <w:r w:rsidR="00E24EFB">
        <w:rPr>
          <w:rFonts w:ascii="Cambria" w:hAnsi="Cambria" w:cs="Cambria"/>
          <w:lang w:val="sk-SK"/>
        </w:rPr>
        <w:t> </w:t>
      </w:r>
      <w:proofErr w:type="spellStart"/>
      <w:r w:rsidR="00E24EFB">
        <w:rPr>
          <w:rFonts w:ascii="Isidora" w:hAnsi="Isidora"/>
          <w:lang w:val="sk-SK"/>
        </w:rPr>
        <w:t>case</w:t>
      </w:r>
      <w:proofErr w:type="spellEnd"/>
      <w:r w:rsidR="00E24EFB">
        <w:rPr>
          <w:rFonts w:ascii="Isidora" w:hAnsi="Isidora"/>
          <w:lang w:val="sk-SK"/>
        </w:rPr>
        <w:t xml:space="preserve"> study</w:t>
      </w:r>
    </w:p>
    <w:p w14:paraId="7D0F5C2F" w14:textId="586E46D4" w:rsidR="00594C7B" w:rsidRPr="00E24EFB" w:rsidRDefault="001566FE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Facebook:</w:t>
      </w:r>
    </w:p>
    <w:p w14:paraId="5986D907" w14:textId="78F5ADCE" w:rsidR="00150186" w:rsidRPr="00E24EFB" w:rsidRDefault="00327FF8">
      <w:pPr>
        <w:rPr>
          <w:rFonts w:ascii="Isidora" w:hAnsi="Isidora"/>
          <w:lang w:val="sk-SK"/>
        </w:rPr>
      </w:pPr>
      <w:hyperlink r:id="rId7" w:history="1">
        <w:r w:rsidR="00150186" w:rsidRPr="00E24EFB">
          <w:rPr>
            <w:rFonts w:ascii="Isidora" w:hAnsi="Isidora"/>
            <w:lang w:val="sk-SK"/>
          </w:rPr>
          <w:t>www.facebook.com/TJTNMatus/videos/1089789031122632/</w:t>
        </w:r>
      </w:hyperlink>
    </w:p>
    <w:p w14:paraId="19A02A27" w14:textId="46681329" w:rsidR="001566FE" w:rsidRPr="00E24EFB" w:rsidRDefault="001566FE">
      <w:pPr>
        <w:rPr>
          <w:rFonts w:ascii="Isidora" w:hAnsi="Isidora"/>
          <w:b/>
          <w:lang w:val="sk-SK"/>
        </w:rPr>
      </w:pPr>
      <w:proofErr w:type="spellStart"/>
      <w:r w:rsidRPr="00E24EFB">
        <w:rPr>
          <w:rFonts w:ascii="Isidora" w:hAnsi="Isidora"/>
          <w:b/>
          <w:lang w:val="sk-SK"/>
        </w:rPr>
        <w:t>Youtube</w:t>
      </w:r>
      <w:proofErr w:type="spellEnd"/>
      <w:r w:rsidRPr="00E24EFB">
        <w:rPr>
          <w:rFonts w:ascii="Isidora" w:hAnsi="Isidora"/>
          <w:b/>
          <w:lang w:val="sk-SK"/>
        </w:rPr>
        <w:t>:</w:t>
      </w:r>
    </w:p>
    <w:p w14:paraId="43B5D3F1" w14:textId="13834171" w:rsidR="000C41A6" w:rsidRPr="00E24EFB" w:rsidRDefault="00327FF8">
      <w:pPr>
        <w:rPr>
          <w:rFonts w:ascii="Isidora" w:hAnsi="Isidora"/>
          <w:lang w:val="sk-SK"/>
        </w:rPr>
      </w:pPr>
      <w:hyperlink r:id="rId8" w:history="1">
        <w:r w:rsidR="003854D7" w:rsidRPr="00E24EFB">
          <w:rPr>
            <w:rFonts w:ascii="Isidora" w:hAnsi="Isidora"/>
            <w:lang w:val="sk-SK"/>
          </w:rPr>
          <w:t>https://www.youtube.com/watch?v=uDxTf17f-lo</w:t>
        </w:r>
      </w:hyperlink>
    </w:p>
    <w:p w14:paraId="31908C7C" w14:textId="77777777" w:rsidR="000C41A6" w:rsidRPr="00E24EFB" w:rsidRDefault="000C41A6">
      <w:pPr>
        <w:rPr>
          <w:rFonts w:ascii="Isidora" w:hAnsi="Isidora" w:cs="Times New Roman"/>
          <w:b/>
          <w:lang w:val="sk-SK"/>
        </w:rPr>
      </w:pPr>
    </w:p>
    <w:p w14:paraId="116A32E9" w14:textId="77777777" w:rsidR="000C41A6" w:rsidRPr="00E24EFB" w:rsidRDefault="000C41A6">
      <w:pPr>
        <w:rPr>
          <w:rFonts w:ascii="Isidora" w:hAnsi="Isidora" w:cs="Times New Roman"/>
          <w:b/>
          <w:lang w:val="sk-SK"/>
        </w:rPr>
      </w:pPr>
    </w:p>
    <w:p w14:paraId="515067D7" w14:textId="0491E179" w:rsidR="00AB5FDF" w:rsidRPr="00E24EFB" w:rsidRDefault="00481158">
      <w:pPr>
        <w:rPr>
          <w:rFonts w:ascii="Isidora" w:hAnsi="Isidora"/>
          <w:b/>
          <w:lang w:val="sk-SK"/>
        </w:rPr>
      </w:pPr>
      <w:r w:rsidRPr="00E24EFB">
        <w:rPr>
          <w:rFonts w:ascii="Isidora" w:hAnsi="Isidora"/>
          <w:b/>
          <w:lang w:val="sk-SK"/>
        </w:rPr>
        <w:t>VÝSLEDKY</w:t>
      </w:r>
    </w:p>
    <w:p w14:paraId="2E3D7B65" w14:textId="34F401E2" w:rsidR="00150186" w:rsidRPr="00E24EFB" w:rsidRDefault="00150186">
      <w:pPr>
        <w:rPr>
          <w:rFonts w:ascii="Isidora" w:hAnsi="Isidora"/>
          <w:lang w:val="sk-SK"/>
        </w:rPr>
      </w:pPr>
      <w:proofErr w:type="spellStart"/>
      <w:r w:rsidRPr="00E24EFB">
        <w:rPr>
          <w:rFonts w:ascii="Isidora" w:hAnsi="Isidora"/>
          <w:b/>
          <w:lang w:val="sk-SK"/>
        </w:rPr>
        <w:t>Insgram</w:t>
      </w:r>
      <w:proofErr w:type="spellEnd"/>
      <w:r w:rsidRPr="00E24EFB">
        <w:rPr>
          <w:rFonts w:ascii="Isidora" w:hAnsi="Isidora"/>
          <w:b/>
          <w:lang w:val="sk-SK"/>
        </w:rPr>
        <w:t xml:space="preserve"> </w:t>
      </w:r>
      <w:proofErr w:type="spellStart"/>
      <w:r w:rsidRPr="00E24EFB">
        <w:rPr>
          <w:rFonts w:ascii="Isidora" w:hAnsi="Isidora"/>
          <w:b/>
          <w:lang w:val="sk-SK"/>
        </w:rPr>
        <w:t>Stories</w:t>
      </w:r>
      <w:proofErr w:type="spellEnd"/>
      <w:r w:rsidR="004D40B2" w:rsidRPr="00E24EFB">
        <w:rPr>
          <w:rFonts w:ascii="Isidora" w:hAnsi="Isidora"/>
          <w:b/>
          <w:lang w:val="sk-SK"/>
        </w:rPr>
        <w:t>:</w:t>
      </w:r>
      <w:r w:rsidRPr="00E24EFB">
        <w:rPr>
          <w:rFonts w:ascii="Isidora" w:hAnsi="Isidora"/>
          <w:lang w:val="sk-SK"/>
        </w:rPr>
        <w:t xml:space="preserve"> pred kampaňou dosahovali v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 xml:space="preserve">priemere cca 25 000 videní. </w:t>
      </w:r>
      <w:proofErr w:type="spellStart"/>
      <w:r w:rsidRPr="00E24EFB">
        <w:rPr>
          <w:rFonts w:ascii="Isidora" w:hAnsi="Isidora"/>
          <w:lang w:val="sk-SK"/>
        </w:rPr>
        <w:t>Stories</w:t>
      </w:r>
      <w:proofErr w:type="spellEnd"/>
      <w:r w:rsidRPr="00E24EFB">
        <w:rPr>
          <w:rFonts w:ascii="Isidora" w:hAnsi="Isidora"/>
          <w:lang w:val="sk-SK"/>
        </w:rPr>
        <w:t xml:space="preserve"> </w:t>
      </w:r>
      <w:r w:rsidR="00E4223F" w:rsidRPr="00E24EFB">
        <w:rPr>
          <w:rFonts w:ascii="Isidora" w:hAnsi="Isidora"/>
          <w:lang w:val="sk-SK"/>
        </w:rPr>
        <w:t>v dobe Matúšovho</w:t>
      </w:r>
      <w:r w:rsidRPr="00E24EFB">
        <w:rPr>
          <w:rFonts w:ascii="Isidora" w:hAnsi="Isidora"/>
          <w:lang w:val="sk-SK"/>
        </w:rPr>
        <w:t xml:space="preserve"> zmiznutia mali cez 70 000 videní.</w:t>
      </w:r>
    </w:p>
    <w:p w14:paraId="0D127457" w14:textId="38A9D063" w:rsidR="008D443D" w:rsidRPr="00E24EFB" w:rsidRDefault="004D40B2">
      <w:pPr>
        <w:rPr>
          <w:rFonts w:ascii="Isidora" w:hAnsi="Isidora"/>
          <w:lang w:val="sk-SK"/>
        </w:rPr>
      </w:pPr>
      <w:proofErr w:type="spellStart"/>
      <w:r w:rsidRPr="00E24EFB">
        <w:rPr>
          <w:rFonts w:ascii="Isidora" w:hAnsi="Isidora"/>
          <w:b/>
          <w:lang w:val="sk-SK"/>
        </w:rPr>
        <w:t>Youtube</w:t>
      </w:r>
      <w:proofErr w:type="spellEnd"/>
      <w:r w:rsidRPr="00E24EFB">
        <w:rPr>
          <w:rFonts w:ascii="Isidora" w:hAnsi="Isidora"/>
          <w:b/>
          <w:lang w:val="sk-SK"/>
        </w:rPr>
        <w:t xml:space="preserve"> video</w:t>
      </w:r>
      <w:r w:rsidRPr="00E24EFB">
        <w:rPr>
          <w:rFonts w:ascii="Isidora" w:hAnsi="Isidora"/>
          <w:lang w:val="sk-SK"/>
        </w:rPr>
        <w:t xml:space="preserve">: </w:t>
      </w:r>
      <w:r w:rsidR="00E24EFB">
        <w:rPr>
          <w:rFonts w:ascii="Isidora" w:hAnsi="Isidora"/>
          <w:lang w:val="sk-SK"/>
        </w:rPr>
        <w:t>viac ako 140 000</w:t>
      </w:r>
      <w:r w:rsidRPr="00E24EFB">
        <w:rPr>
          <w:rFonts w:ascii="Isidora" w:hAnsi="Isidora"/>
          <w:lang w:val="sk-SK"/>
        </w:rPr>
        <w:t xml:space="preserve"> vzhliadnutí v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priebehu prvého týždňa.</w:t>
      </w:r>
    </w:p>
    <w:p w14:paraId="1805EC9F" w14:textId="6CB54A8E" w:rsidR="008D443D" w:rsidRPr="00E24EFB" w:rsidRDefault="004D40B2">
      <w:pPr>
        <w:rPr>
          <w:rFonts w:ascii="Isidora" w:hAnsi="Isidora"/>
          <w:lang w:val="sk-SK"/>
        </w:rPr>
      </w:pPr>
      <w:r w:rsidRPr="00E24EFB">
        <w:rPr>
          <w:rFonts w:ascii="Isidora" w:hAnsi="Isidora"/>
          <w:b/>
          <w:lang w:val="sk-SK"/>
        </w:rPr>
        <w:t>Facebook video:</w:t>
      </w:r>
      <w:r w:rsidRPr="00E24EFB">
        <w:rPr>
          <w:rFonts w:ascii="Isidora" w:hAnsi="Isidora"/>
          <w:lang w:val="sk-SK"/>
        </w:rPr>
        <w:t xml:space="preserve"> </w:t>
      </w:r>
      <w:r w:rsidR="00A35A0C" w:rsidRPr="00E24EFB">
        <w:rPr>
          <w:rFonts w:ascii="Isidora" w:hAnsi="Isidora"/>
          <w:lang w:val="sk-SK"/>
        </w:rPr>
        <w:t xml:space="preserve">355 636 zasiahnutých ľudí. </w:t>
      </w:r>
      <w:r w:rsidR="008D443D" w:rsidRPr="00E24EFB">
        <w:rPr>
          <w:rFonts w:ascii="Isidora" w:hAnsi="Isidora"/>
          <w:lang w:val="sk-SK"/>
        </w:rPr>
        <w:t>Počet získaných reakcií</w:t>
      </w:r>
      <w:r w:rsidR="00E4223F" w:rsidRPr="00E24EFB">
        <w:rPr>
          <w:rFonts w:ascii="Isidora" w:hAnsi="Isidora" w:cs="Times New Roman"/>
          <w:lang w:val="sk-SK"/>
        </w:rPr>
        <w:t xml:space="preserve"> </w:t>
      </w:r>
      <w:r w:rsidR="008D443D" w:rsidRPr="00E24EFB">
        <w:rPr>
          <w:rFonts w:ascii="Isidora" w:hAnsi="Isidora"/>
          <w:lang w:val="sk-SK"/>
        </w:rPr>
        <w:t>/komentárov</w:t>
      </w:r>
      <w:r w:rsidR="00E4223F" w:rsidRPr="00E24EFB">
        <w:rPr>
          <w:rFonts w:ascii="Isidora" w:hAnsi="Isidora" w:cs="Times New Roman"/>
          <w:lang w:val="sk-SK"/>
        </w:rPr>
        <w:t xml:space="preserve"> </w:t>
      </w:r>
      <w:r w:rsidR="008D443D" w:rsidRPr="00E24EFB">
        <w:rPr>
          <w:rFonts w:ascii="Isidora" w:hAnsi="Isidora"/>
          <w:lang w:val="sk-SK"/>
        </w:rPr>
        <w:t>/zdieľaní: 3</w:t>
      </w:r>
      <w:r w:rsidR="00E4223F" w:rsidRPr="00E24EFB">
        <w:rPr>
          <w:rFonts w:ascii="Isidora" w:hAnsi="Isidora" w:cs="Times New Roman"/>
          <w:lang w:val="sk-SK"/>
        </w:rPr>
        <w:t xml:space="preserve"> </w:t>
      </w:r>
      <w:r w:rsidR="008D443D" w:rsidRPr="00E24EFB">
        <w:rPr>
          <w:rFonts w:ascii="Isidora" w:hAnsi="Isidora"/>
          <w:lang w:val="sk-SK"/>
        </w:rPr>
        <w:t xml:space="preserve">689 </w:t>
      </w:r>
    </w:p>
    <w:p w14:paraId="01E03BA3" w14:textId="4213F3F8" w:rsidR="008D443D" w:rsidRPr="00E24EFB" w:rsidRDefault="008D443D">
      <w:pPr>
        <w:rPr>
          <w:rFonts w:ascii="Isidora" w:hAnsi="Isidora"/>
          <w:lang w:val="sk-SK"/>
        </w:rPr>
      </w:pPr>
      <w:r w:rsidRPr="00E24EFB">
        <w:rPr>
          <w:rFonts w:ascii="Isidora" w:hAnsi="Isidora"/>
          <w:b/>
          <w:lang w:val="sk-SK"/>
        </w:rPr>
        <w:lastRenderedPageBreak/>
        <w:t>Počet kliknutí na príspevok</w:t>
      </w:r>
      <w:r w:rsidRPr="00E24EFB">
        <w:rPr>
          <w:rFonts w:ascii="Isidora" w:hAnsi="Isidora"/>
          <w:lang w:val="sk-SK"/>
        </w:rPr>
        <w:t>, v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 xml:space="preserve">ktorom bol umiestnený </w:t>
      </w:r>
      <w:proofErr w:type="spellStart"/>
      <w:r w:rsidRPr="00E24EFB">
        <w:rPr>
          <w:rFonts w:ascii="Isidora" w:hAnsi="Isidora"/>
          <w:lang w:val="sk-SK"/>
        </w:rPr>
        <w:t>link</w:t>
      </w:r>
      <w:proofErr w:type="spellEnd"/>
      <w:r w:rsidRPr="00E24EFB">
        <w:rPr>
          <w:rFonts w:ascii="Isidora" w:hAnsi="Isidora"/>
          <w:lang w:val="sk-SK"/>
        </w:rPr>
        <w:t xml:space="preserve"> na edukačný portál anjelistrazni.sk – 39 880 kliknutí.</w:t>
      </w:r>
    </w:p>
    <w:p w14:paraId="68E2062E" w14:textId="77777777" w:rsidR="008D443D" w:rsidRPr="00E24EFB" w:rsidRDefault="008D443D">
      <w:pPr>
        <w:rPr>
          <w:rFonts w:ascii="Isidora" w:hAnsi="Isidora"/>
          <w:lang w:val="sk-SK"/>
        </w:rPr>
      </w:pPr>
    </w:p>
    <w:p w14:paraId="7E7174C1" w14:textId="646086E0" w:rsidR="00150186" w:rsidRPr="00E24EFB" w:rsidRDefault="008D443D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>Okrem toho Matúš zaznamenal s</w:t>
      </w:r>
      <w:r w:rsidR="00F12D7E" w:rsidRPr="00E24EFB">
        <w:rPr>
          <w:rFonts w:ascii="Isidora" w:hAnsi="Isidora"/>
          <w:lang w:val="sk-SK"/>
        </w:rPr>
        <w:t xml:space="preserve">tovky správ </w:t>
      </w:r>
      <w:r w:rsidRPr="00E24EFB">
        <w:rPr>
          <w:rFonts w:ascii="Isidora" w:hAnsi="Isidora"/>
          <w:lang w:val="sk-SK"/>
        </w:rPr>
        <w:t>a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neúspešných pokusov o</w:t>
      </w:r>
      <w:r w:rsidRPr="00E24EFB">
        <w:rPr>
          <w:rFonts w:ascii="Cambria" w:hAnsi="Cambria" w:cs="Cambria"/>
          <w:lang w:val="sk-SK"/>
        </w:rPr>
        <w:t> </w:t>
      </w:r>
      <w:r w:rsidRPr="00E24EFB">
        <w:rPr>
          <w:rFonts w:ascii="Isidora" w:hAnsi="Isidora"/>
          <w:lang w:val="sk-SK"/>
        </w:rPr>
        <w:t>skontaktovanie počas jeho zmiznutia.</w:t>
      </w:r>
    </w:p>
    <w:p w14:paraId="6623316A" w14:textId="77777777" w:rsidR="008D443D" w:rsidRPr="00E24EFB" w:rsidRDefault="008D443D">
      <w:pPr>
        <w:rPr>
          <w:rFonts w:ascii="Isidora" w:hAnsi="Isidora"/>
          <w:lang w:val="sk-SK"/>
        </w:rPr>
      </w:pPr>
    </w:p>
    <w:p w14:paraId="76E18EBD" w14:textId="74E59EEB" w:rsidR="008D443D" w:rsidRPr="00E24EFB" w:rsidRDefault="008030BC">
      <w:pPr>
        <w:rPr>
          <w:rFonts w:ascii="Isidora" w:hAnsi="Isidora"/>
          <w:lang w:val="sk-SK"/>
        </w:rPr>
      </w:pPr>
      <w:r w:rsidRPr="00E24EFB">
        <w:rPr>
          <w:rFonts w:ascii="Isidora" w:hAnsi="Isidora"/>
          <w:lang w:val="sk-SK"/>
        </w:rPr>
        <w:t xml:space="preserve">Kampaň si zároveň </w:t>
      </w:r>
      <w:r w:rsidR="00D0197B" w:rsidRPr="00E24EFB">
        <w:rPr>
          <w:rFonts w:ascii="Isidora" w:hAnsi="Isidora"/>
          <w:lang w:val="sk-SK"/>
        </w:rPr>
        <w:t xml:space="preserve"> na základe online aktivít </w:t>
      </w:r>
      <w:r w:rsidRPr="00E24EFB">
        <w:rPr>
          <w:rFonts w:ascii="Isidora" w:hAnsi="Isidora"/>
          <w:lang w:val="sk-SK"/>
        </w:rPr>
        <w:t xml:space="preserve">všimli viaceré médiá: </w:t>
      </w:r>
      <w:proofErr w:type="spellStart"/>
      <w:r w:rsidR="008D443D" w:rsidRPr="00E24EFB">
        <w:rPr>
          <w:rFonts w:ascii="Isidora" w:hAnsi="Isidora"/>
          <w:lang w:val="sk-SK"/>
        </w:rPr>
        <w:t>Refresh</w:t>
      </w:r>
      <w:r w:rsidR="00E4223F" w:rsidRPr="00E24EFB">
        <w:rPr>
          <w:rFonts w:ascii="Isidora" w:hAnsi="Isidora"/>
          <w:lang w:val="sk-SK"/>
        </w:rPr>
        <w:t>er</w:t>
      </w:r>
      <w:proofErr w:type="spellEnd"/>
      <w:r w:rsidR="00E4223F" w:rsidRPr="00E24EFB">
        <w:rPr>
          <w:rFonts w:ascii="Isidora" w:hAnsi="Isidora"/>
          <w:lang w:val="sk-SK"/>
        </w:rPr>
        <w:t xml:space="preserve">, </w:t>
      </w:r>
      <w:proofErr w:type="spellStart"/>
      <w:r w:rsidR="00E4223F" w:rsidRPr="00E24EFB">
        <w:rPr>
          <w:rFonts w:ascii="Isidora" w:hAnsi="Isidora"/>
          <w:lang w:val="sk-SK"/>
        </w:rPr>
        <w:t>Topky</w:t>
      </w:r>
      <w:proofErr w:type="spellEnd"/>
      <w:r w:rsidR="00E4223F" w:rsidRPr="00E24EFB">
        <w:rPr>
          <w:rFonts w:ascii="Isidora" w:hAnsi="Isidora"/>
          <w:lang w:val="sk-SK"/>
        </w:rPr>
        <w:t xml:space="preserve">, </w:t>
      </w:r>
      <w:proofErr w:type="spellStart"/>
      <w:r w:rsidR="00E4223F" w:rsidRPr="00E24EFB">
        <w:rPr>
          <w:rFonts w:ascii="Isidora" w:hAnsi="Isidora"/>
          <w:lang w:val="sk-SK"/>
        </w:rPr>
        <w:t>Pluska</w:t>
      </w:r>
      <w:proofErr w:type="spellEnd"/>
      <w:r w:rsidR="00E4223F" w:rsidRPr="00E24EFB">
        <w:rPr>
          <w:rFonts w:ascii="Isidora" w:hAnsi="Isidora"/>
          <w:lang w:val="sk-SK"/>
        </w:rPr>
        <w:t xml:space="preserve">, </w:t>
      </w:r>
      <w:proofErr w:type="spellStart"/>
      <w:r w:rsidR="00E4223F" w:rsidRPr="00E24EFB">
        <w:rPr>
          <w:rFonts w:ascii="Isidora" w:hAnsi="Isidora"/>
          <w:lang w:val="sk-SK"/>
        </w:rPr>
        <w:t>Slovakwoman</w:t>
      </w:r>
      <w:proofErr w:type="spellEnd"/>
      <w:r w:rsidR="00E4223F" w:rsidRPr="00E24EFB">
        <w:rPr>
          <w:rFonts w:ascii="Isidora" w:hAnsi="Isidora"/>
          <w:lang w:val="sk-SK"/>
        </w:rPr>
        <w:t xml:space="preserve"> </w:t>
      </w:r>
      <w:r w:rsidR="008D443D" w:rsidRPr="00E24EFB">
        <w:rPr>
          <w:rFonts w:ascii="Isidora" w:hAnsi="Isidora"/>
          <w:lang w:val="sk-SK"/>
        </w:rPr>
        <w:t xml:space="preserve">či </w:t>
      </w:r>
      <w:proofErr w:type="spellStart"/>
      <w:r w:rsidR="008D443D" w:rsidRPr="00E24EFB">
        <w:rPr>
          <w:rFonts w:ascii="Isidora" w:hAnsi="Isidora"/>
          <w:lang w:val="sk-SK"/>
        </w:rPr>
        <w:t>Funmagazin</w:t>
      </w:r>
      <w:proofErr w:type="spellEnd"/>
      <w:r w:rsidR="008D443D" w:rsidRPr="00E24EFB">
        <w:rPr>
          <w:rFonts w:ascii="Isidora" w:hAnsi="Isidora"/>
          <w:lang w:val="sk-SK"/>
        </w:rPr>
        <w:t>.</w:t>
      </w:r>
    </w:p>
    <w:p w14:paraId="7291A7FB" w14:textId="772AFEBD" w:rsidR="00053F1B" w:rsidRPr="00E24EFB" w:rsidRDefault="00053F1B" w:rsidP="00026B85">
      <w:pPr>
        <w:rPr>
          <w:rFonts w:ascii="Isidora" w:hAnsi="Isidora" w:cs="Times New Roman"/>
          <w:lang w:val="sk-SK"/>
        </w:rPr>
      </w:pPr>
    </w:p>
    <w:p w14:paraId="4B958189" w14:textId="77777777" w:rsidR="00BF35F0" w:rsidRPr="00E24EFB" w:rsidRDefault="00BF35F0" w:rsidP="00026B85">
      <w:pPr>
        <w:rPr>
          <w:rFonts w:ascii="Isidora" w:hAnsi="Isidora" w:cs="Times New Roman"/>
          <w:lang w:val="sk-SK"/>
        </w:rPr>
      </w:pPr>
    </w:p>
    <w:p w14:paraId="7381FD70" w14:textId="77777777" w:rsidR="00371CE5" w:rsidRPr="00E24EFB" w:rsidRDefault="00371CE5">
      <w:pPr>
        <w:rPr>
          <w:rFonts w:ascii="Isidora" w:hAnsi="Isidora" w:cs="Helvetica"/>
          <w:lang w:val="sk-SK"/>
        </w:rPr>
      </w:pPr>
    </w:p>
    <w:sectPr w:rsidR="00371CE5" w:rsidRPr="00E24EFB" w:rsidSect="00D73E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CA16" w14:textId="77777777" w:rsidR="00327FF8" w:rsidRDefault="00327FF8" w:rsidP="00AB5FDF">
      <w:r>
        <w:separator/>
      </w:r>
    </w:p>
  </w:endnote>
  <w:endnote w:type="continuationSeparator" w:id="0">
    <w:p w14:paraId="33564BAC" w14:textId="77777777" w:rsidR="00327FF8" w:rsidRDefault="00327FF8" w:rsidP="00A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idor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7559" w14:textId="77777777" w:rsidR="00327FF8" w:rsidRDefault="00327FF8" w:rsidP="00AB5FDF">
      <w:r>
        <w:separator/>
      </w:r>
    </w:p>
  </w:footnote>
  <w:footnote w:type="continuationSeparator" w:id="0">
    <w:p w14:paraId="4433E42E" w14:textId="77777777" w:rsidR="00327FF8" w:rsidRDefault="00327FF8" w:rsidP="00AB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A03"/>
    <w:multiLevelType w:val="multilevel"/>
    <w:tmpl w:val="790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ED"/>
    <w:rsid w:val="0000006C"/>
    <w:rsid w:val="0001340E"/>
    <w:rsid w:val="00026B85"/>
    <w:rsid w:val="00053F1B"/>
    <w:rsid w:val="000A296E"/>
    <w:rsid w:val="000C41A6"/>
    <w:rsid w:val="001164F4"/>
    <w:rsid w:val="00124839"/>
    <w:rsid w:val="00150186"/>
    <w:rsid w:val="001566FE"/>
    <w:rsid w:val="00172301"/>
    <w:rsid w:val="001B4235"/>
    <w:rsid w:val="0023446D"/>
    <w:rsid w:val="00267E51"/>
    <w:rsid w:val="00291D94"/>
    <w:rsid w:val="0029509B"/>
    <w:rsid w:val="002B5835"/>
    <w:rsid w:val="002D2B4A"/>
    <w:rsid w:val="002E21D6"/>
    <w:rsid w:val="002F77D3"/>
    <w:rsid w:val="00314E19"/>
    <w:rsid w:val="00316523"/>
    <w:rsid w:val="00327FF8"/>
    <w:rsid w:val="00371CE5"/>
    <w:rsid w:val="00382C9A"/>
    <w:rsid w:val="003854D7"/>
    <w:rsid w:val="0039019A"/>
    <w:rsid w:val="003A1337"/>
    <w:rsid w:val="003B7B0E"/>
    <w:rsid w:val="004072BB"/>
    <w:rsid w:val="0044034E"/>
    <w:rsid w:val="00445E34"/>
    <w:rsid w:val="00481158"/>
    <w:rsid w:val="004A2520"/>
    <w:rsid w:val="004A2C71"/>
    <w:rsid w:val="004A7126"/>
    <w:rsid w:val="004D40B2"/>
    <w:rsid w:val="00517433"/>
    <w:rsid w:val="0054712D"/>
    <w:rsid w:val="0055129D"/>
    <w:rsid w:val="005858CC"/>
    <w:rsid w:val="00593365"/>
    <w:rsid w:val="00594C7B"/>
    <w:rsid w:val="005B4D35"/>
    <w:rsid w:val="005D3B0F"/>
    <w:rsid w:val="006427C5"/>
    <w:rsid w:val="006D2144"/>
    <w:rsid w:val="007165FE"/>
    <w:rsid w:val="00725D6A"/>
    <w:rsid w:val="00766A96"/>
    <w:rsid w:val="0079547F"/>
    <w:rsid w:val="008030BC"/>
    <w:rsid w:val="00866C7F"/>
    <w:rsid w:val="0089012C"/>
    <w:rsid w:val="008B45D2"/>
    <w:rsid w:val="008D443D"/>
    <w:rsid w:val="009169ED"/>
    <w:rsid w:val="0095723D"/>
    <w:rsid w:val="009A014F"/>
    <w:rsid w:val="009D364A"/>
    <w:rsid w:val="00A1131F"/>
    <w:rsid w:val="00A35A0C"/>
    <w:rsid w:val="00A60C55"/>
    <w:rsid w:val="00A63583"/>
    <w:rsid w:val="00A718BD"/>
    <w:rsid w:val="00AB5FDF"/>
    <w:rsid w:val="00AE4961"/>
    <w:rsid w:val="00B4556C"/>
    <w:rsid w:val="00BB11D2"/>
    <w:rsid w:val="00BB6058"/>
    <w:rsid w:val="00BC1D3B"/>
    <w:rsid w:val="00BC6D14"/>
    <w:rsid w:val="00BF35F0"/>
    <w:rsid w:val="00C874E3"/>
    <w:rsid w:val="00CC41DF"/>
    <w:rsid w:val="00CE2241"/>
    <w:rsid w:val="00CF653E"/>
    <w:rsid w:val="00CF745F"/>
    <w:rsid w:val="00D0197B"/>
    <w:rsid w:val="00D3447B"/>
    <w:rsid w:val="00D73E51"/>
    <w:rsid w:val="00D80AEB"/>
    <w:rsid w:val="00D81534"/>
    <w:rsid w:val="00D81704"/>
    <w:rsid w:val="00D907A7"/>
    <w:rsid w:val="00E24EFB"/>
    <w:rsid w:val="00E32DAB"/>
    <w:rsid w:val="00E34CA1"/>
    <w:rsid w:val="00E4223F"/>
    <w:rsid w:val="00F12D7E"/>
    <w:rsid w:val="00F50269"/>
    <w:rsid w:val="00F7395A"/>
    <w:rsid w:val="00FB6ED3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53C8BC"/>
  <w15:docId w15:val="{B02485F8-714B-1C4E-B795-25D37A9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7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7D3"/>
  </w:style>
  <w:style w:type="paragraph" w:styleId="Footer">
    <w:name w:val="footer"/>
    <w:basedOn w:val="Normal"/>
    <w:link w:val="FooterChar"/>
    <w:uiPriority w:val="99"/>
    <w:unhideWhenUsed/>
    <w:rsid w:val="002F77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xTf17f-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JTNMatus/videos/10897890311226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lula\Library\Containers\com.apple.mail\Data\Library\Mail%20Downloads\C2F39B01-BBE8-48E9-9DFB-B3C45AFF2E86\Vy&#769;lety%20Naslepo%20-%20Digital%20P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Users\lula\Library\Containers\com.apple.mail\Data\Library\Mail Downloads\C2F39B01-BBE8-48E9-9DFB-B3C45AFF2E86\Výlety Naslepo - Digital Pie.dotx</Template>
  <TotalTime>13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Mimo Ambroz</cp:lastModifiedBy>
  <cp:revision>8</cp:revision>
  <dcterms:created xsi:type="dcterms:W3CDTF">2018-01-25T21:41:00Z</dcterms:created>
  <dcterms:modified xsi:type="dcterms:W3CDTF">2018-05-04T09:22:00Z</dcterms:modified>
</cp:coreProperties>
</file>